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83" w:rsidRDefault="00F16883" w:rsidP="00016755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pt;width:56.7pt;height:72.9pt;z-index:251658240">
            <v:imagedata r:id="rId5" o:title=""/>
            <w10:wrap type="square"/>
          </v:shape>
        </w:pict>
      </w:r>
    </w:p>
    <w:p w:rsidR="00F16883" w:rsidRPr="009A5CCE" w:rsidRDefault="00F16883" w:rsidP="00016755"/>
    <w:p w:rsidR="00F16883" w:rsidRDefault="00F16883" w:rsidP="00016755">
      <w:pPr>
        <w:jc w:val="center"/>
        <w:outlineLvl w:val="0"/>
        <w:rPr>
          <w:b/>
          <w:bCs/>
          <w:sz w:val="32"/>
          <w:szCs w:val="32"/>
        </w:rPr>
      </w:pPr>
    </w:p>
    <w:p w:rsidR="00F16883" w:rsidRPr="00016755" w:rsidRDefault="00F16883" w:rsidP="0001675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6755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F16883" w:rsidRPr="00016755" w:rsidRDefault="00F16883" w:rsidP="0001675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675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«КУРУНЗУЛАЙСКОЕ»</w:t>
      </w:r>
    </w:p>
    <w:p w:rsidR="00F16883" w:rsidRPr="00016755" w:rsidRDefault="00F16883" w:rsidP="0001675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675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«БОРЗИНСКИЙ РАЙОН» ЗАБАЙКАЛЬСКОГО КРАЯ</w:t>
      </w:r>
    </w:p>
    <w:p w:rsidR="00F16883" w:rsidRPr="00016755" w:rsidRDefault="00F16883" w:rsidP="0001675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6883" w:rsidRPr="00016755" w:rsidRDefault="00F16883" w:rsidP="0001675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675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16755">
        <w:rPr>
          <w:rFonts w:ascii="Times New Roman" w:hAnsi="Times New Roman" w:cs="Times New Roman"/>
          <w:sz w:val="28"/>
          <w:szCs w:val="28"/>
        </w:rPr>
        <w:t xml:space="preserve"> декабря  2020 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108</w:t>
      </w:r>
    </w:p>
    <w:p w:rsidR="00F16883" w:rsidRPr="00016755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01675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6755">
        <w:rPr>
          <w:rFonts w:ascii="Times New Roman" w:hAnsi="Times New Roman" w:cs="Times New Roman"/>
          <w:sz w:val="28"/>
          <w:szCs w:val="28"/>
        </w:rPr>
        <w:t xml:space="preserve">село Курунзулай </w:t>
      </w:r>
    </w:p>
    <w:p w:rsidR="00F16883" w:rsidRPr="00016755" w:rsidRDefault="00F16883" w:rsidP="0001675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6883" w:rsidRPr="00A76778" w:rsidRDefault="00F16883" w:rsidP="0001675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76778">
        <w:rPr>
          <w:rFonts w:ascii="Times New Roman" w:hAnsi="Times New Roman" w:cs="Times New Roman"/>
          <w:b/>
          <w:bCs/>
          <w:sz w:val="28"/>
          <w:szCs w:val="28"/>
        </w:rPr>
        <w:t>О бюджет</w:t>
      </w:r>
      <w:r>
        <w:rPr>
          <w:rFonts w:ascii="Times New Roman" w:hAnsi="Times New Roman" w:cs="Times New Roman"/>
          <w:b/>
          <w:bCs/>
          <w:sz w:val="28"/>
          <w:szCs w:val="28"/>
        </w:rPr>
        <w:t>е сельского поселения «Курунзулайское</w:t>
      </w:r>
      <w:r w:rsidRPr="00A7677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6883" w:rsidRDefault="00F16883" w:rsidP="0001675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год и плановый период 2022 -2023 гг.</w:t>
      </w:r>
    </w:p>
    <w:p w:rsidR="00F16883" w:rsidRDefault="00F16883" w:rsidP="0001675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Бюджетным кодексом Российской Федерации, Федерального законами «Об общих принципах организации местного самоуправления в Российской Федерации». Приказом Министерства финансов Российской Федерации   от 01.06.2013 г. № 65н «Об утверждении Указаний о порядке применения бюджетной классификации Российской Федерации». Положением «О бюджетном процессе в сельском поселения «Курунзулайское» Совет сельского поселения «Курунзулайское» </w:t>
      </w:r>
      <w:r w:rsidRPr="00F00CDA">
        <w:rPr>
          <w:rFonts w:ascii="Times New Roman" w:hAnsi="Times New Roman" w:cs="Times New Roman"/>
          <w:b/>
          <w:bCs/>
          <w:sz w:val="28"/>
          <w:szCs w:val="28"/>
        </w:rPr>
        <w:t>р е ш и 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6883" w:rsidRPr="00B86D1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B86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6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характеристики бюджета сельского поселения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Курунзулайское» на 2021</w:t>
      </w:r>
      <w:r w:rsidRPr="00B86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плановый период 2022-2023 гг.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«Курунзулайское»: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годам: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327529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327529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327529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16883" w:rsidRDefault="00F16883" w:rsidP="00016755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сумме,тыс.рублей       3145,3       3760,2     3839,6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в сумме,тыс.рублей   3145,3       3760,2    3893,6</w:t>
      </w:r>
    </w:p>
    <w:p w:rsidR="00F16883" w:rsidRPr="00B86D1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B86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 2. Главные администраторы </w:t>
      </w:r>
      <w:r w:rsidRPr="00B86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сельского поселения «Курунзулайское» на 2021 год и плановый период 2022-2023гг.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Закрепить источники доходов бюджета сельского поселения «Курунзулайское» за главными администраторами доходов бюджета сельского поселения – органами государственной власти Российской Федерации согласно приложению № 1 к настоящему Решению.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перечень главных администраторов доходов в бюджет сельского поселения «Курунзулайское» - органов местного самоуправления сельского поселения согласно Приложению №2 к настоящему Решению. 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Статья</w:t>
      </w:r>
      <w:r w:rsidRPr="00BD16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3. Доходы бюджета сельского поселения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Курунзулайское</w:t>
      </w:r>
      <w:r w:rsidRPr="00BD16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группам и подгруппам классификации доходов бюджета Российской Федерации на 2021 год и плановый период 2022-2023 гг.</w:t>
      </w:r>
    </w:p>
    <w:p w:rsidR="00F16883" w:rsidRPr="00BD16A5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16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собственные </w:t>
      </w:r>
      <w:r w:rsidRPr="00BD16A5">
        <w:rPr>
          <w:rFonts w:ascii="Times New Roman" w:hAnsi="Times New Roman" w:cs="Times New Roman"/>
          <w:sz w:val="28"/>
          <w:szCs w:val="28"/>
        </w:rPr>
        <w:t>доходы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Курунзулайское</w:t>
      </w:r>
      <w:r w:rsidRPr="00BD16A5">
        <w:rPr>
          <w:rFonts w:ascii="Times New Roman" w:hAnsi="Times New Roman" w:cs="Times New Roman"/>
          <w:sz w:val="28"/>
          <w:szCs w:val="28"/>
        </w:rPr>
        <w:t xml:space="preserve">» по группам и подгруппам бюджетной классификации доходов Российской Федерации, согласно приложению № 6 к настоящему решению.  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547C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547C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Объемы межбюджетных трансфертов, получаемых</w:t>
      </w:r>
      <w:r w:rsidRPr="00547C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из других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бюджетов бюджетной системы в 2021 году и плановом периоде 2022-2023 гг.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Установить общий объем межбюджетных трансфертов, получаемых из других бюджетов бюджетной системы в сумме 2742,0 тыс. рублей в 2021 г., 3356,1 тыс. руб. в плановом периоде 2022 г., 3488,5 тыс. руб. в плановом периоде 2023 г. с распределением согласно приложению № 3 к настоящему Решению.</w:t>
      </w:r>
    </w:p>
    <w:p w:rsidR="00F16883" w:rsidRPr="00B86D1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B86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B86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Распределение бюджетных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6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ассигнований по расходам сельского поселения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«Курунзулайское» на 2021 год и плановый период 2022-2023 гг.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распределение бюджетных ассигнований по разделам, подразделам, целевым статьям и видам расходов классификации расходов бюджета согласно Приложению №4.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распределение бюджетных ассигнований по разделам подразделам, целевым статьям и видам расходов классификации расходов бюджетов в ведомственной структуре расходов бюджета сельского поселения согласно приложению № 5 к настоящему Решению.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Pr="001B6D19" w:rsidRDefault="00F16883" w:rsidP="0001675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86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B86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Особенности заключения и оплата договоров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(муниципальных контрактов) в 2021 </w:t>
      </w:r>
      <w:r w:rsidRPr="00B86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в плановом периоде 2022-2023 </w:t>
      </w:r>
      <w:r w:rsidRPr="001B6D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гг.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Заключение и оплата муниципальными учреждениями и органами местного самоуправления договоров (муниципальных контрактов), исполнение которых осуществляется за счет бюджетных ассигнований бюджета сельского поселения «Курунзулайское» производится в пределах утверждённых им лимитов бюджетных обязательств, в соответствии с классификацией расходов бюджетов и с учетом принятых и неисполненных обязательств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Не подлежат оплате обязательства, принятые муниципальными учреждениями и органами местного самоуправления, вытекающие  из договоров (муниципальных контрактов),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порядке в реестр муниципальных контрактов, заключенных от имени сельского поселения «Курунзулайское» по итогам размещения заказов.</w:t>
      </w:r>
    </w:p>
    <w:p w:rsidR="00F16883" w:rsidRPr="00822F92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822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822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Предельный объем муниципального долга сельского поселения «К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урунзулайское» на 2021 год и плановый период 2022-2023 гг.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Установить предельный объем муниципального долга и размере 50 процентов от утвержденного общего годового объема бюджета сельского поселения «Курунзулайское» без учета утвержденного объема безвозмездных поступлений. 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Установить верхний предел муниципального внутреннего долга на 01.01.2021 года в размере предельного объема муниципального долга, установленного частью 1 настоящей статьи.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Установить предельный объем расходов на обслуживание муниципального внутреннего долга в размере не более 15 процентов общего объема расходов бюджета сельского поселения «Курунзулайское».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Статья 8</w:t>
      </w:r>
      <w:r w:rsidRPr="00822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2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выполнения требова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ний бюджетного законодательства.</w:t>
      </w:r>
    </w:p>
    <w:p w:rsidR="00F16883" w:rsidRPr="00822F92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СП «Курунзулайское» не вправе принимать решения, приводящие к увеличению численности муниципальных служащих, работников учреждений и организаций бюджетной сферы, а также расходов на её содержание, за исключением случаев областных законов о наделении органов местного самоуправления дополнительными полномочиями.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B86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9</w:t>
      </w:r>
      <w:r w:rsidRPr="00B86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Вступление в силу настоящего Решения. </w:t>
      </w:r>
    </w:p>
    <w:p w:rsidR="00F16883" w:rsidRPr="00670CFA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0CFA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опубликования (обнародования).</w:t>
      </w:r>
    </w:p>
    <w:p w:rsidR="00F16883" w:rsidRPr="00016755" w:rsidRDefault="00F16883" w:rsidP="000167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6755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обнародования.</w:t>
      </w:r>
    </w:p>
    <w:p w:rsidR="00F16883" w:rsidRPr="00016755" w:rsidRDefault="00F16883" w:rsidP="000167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6755">
        <w:rPr>
          <w:rFonts w:ascii="Times New Roman" w:hAnsi="Times New Roman" w:cs="Times New Roman"/>
          <w:sz w:val="28"/>
          <w:szCs w:val="28"/>
        </w:rPr>
        <w:t>. Настоящее решение официально обнародовать на информационном стенде в помещении администрации сельского поселения «Курунзулайское» по адресу: Забайкальский край, Борзинский район, с. Курунзулай, ул. Матафонова, д.26.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16883" w:rsidRDefault="00F16883" w:rsidP="000167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«Курунзулайское»                                                                             Сазонова И.П. </w:t>
      </w: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32" w:type="dxa"/>
        <w:tblInd w:w="-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2"/>
        <w:gridCol w:w="2640"/>
        <w:gridCol w:w="3380"/>
        <w:gridCol w:w="1291"/>
        <w:gridCol w:w="1024"/>
        <w:gridCol w:w="1025"/>
      </w:tblGrid>
      <w:tr w:rsidR="00F16883" w:rsidRPr="00F335FF" w:rsidTr="009A3C8F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335FF">
              <w:rPr>
                <w:rFonts w:ascii="Times New Roman" w:hAnsi="Times New Roman" w:cs="Times New Roman"/>
                <w:lang w:eastAsia="ru-RU"/>
              </w:rPr>
              <w:t>ПРИЛОЖЕНИЕ № 1</w:t>
            </w:r>
          </w:p>
        </w:tc>
      </w:tr>
      <w:tr w:rsidR="00F16883" w:rsidRPr="00F335FF" w:rsidTr="009A3C8F">
        <w:trPr>
          <w:trHeight w:val="8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83" w:rsidRPr="00F335FF" w:rsidRDefault="00F16883" w:rsidP="00F335F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335FF">
              <w:rPr>
                <w:rFonts w:ascii="Times New Roman" w:hAnsi="Times New Roman" w:cs="Times New Roman"/>
                <w:lang w:eastAsia="ru-RU"/>
              </w:rPr>
              <w:t>к  решению Совета сельского поселения   «Курунзулайское»</w:t>
            </w:r>
          </w:p>
        </w:tc>
      </w:tr>
      <w:tr w:rsidR="00F16883" w:rsidRPr="00F335FF" w:rsidTr="009A3C8F">
        <w:trPr>
          <w:trHeight w:val="12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335FF">
              <w:rPr>
                <w:rFonts w:ascii="Times New Roman" w:hAnsi="Times New Roman" w:cs="Times New Roman"/>
                <w:lang w:eastAsia="ru-RU"/>
              </w:rPr>
              <w:t>«О  бюджете сельского поселения</w:t>
            </w:r>
          </w:p>
        </w:tc>
      </w:tr>
      <w:tr w:rsidR="00F16883" w:rsidRPr="00F335FF" w:rsidTr="009A3C8F">
        <w:trPr>
          <w:trHeight w:val="8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335FF">
              <w:rPr>
                <w:rFonts w:ascii="Times New Roman" w:hAnsi="Times New Roman" w:cs="Times New Roman"/>
                <w:lang w:eastAsia="ru-RU"/>
              </w:rPr>
              <w:t>«Курунзулайское» на 2021г</w:t>
            </w:r>
          </w:p>
        </w:tc>
      </w:tr>
      <w:tr w:rsidR="00F16883" w:rsidRPr="00F335FF" w:rsidTr="009A3C8F">
        <w:trPr>
          <w:trHeight w:val="8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335FF">
              <w:rPr>
                <w:rFonts w:ascii="Times New Roman" w:hAnsi="Times New Roman" w:cs="Times New Roman"/>
                <w:lang w:eastAsia="ru-RU"/>
              </w:rPr>
              <w:t>и плановый период 2022-2023гг»</w:t>
            </w:r>
          </w:p>
        </w:tc>
      </w:tr>
      <w:tr w:rsidR="00F16883" w:rsidRPr="00F335FF" w:rsidTr="009A3C8F">
        <w:trPr>
          <w:trHeight w:val="8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335FF"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lang w:eastAsia="ru-RU"/>
              </w:rPr>
              <w:t>29.12.</w:t>
            </w:r>
            <w:r w:rsidRPr="00F335FF">
              <w:rPr>
                <w:rFonts w:ascii="Times New Roman" w:hAnsi="Times New Roman" w:cs="Times New Roman"/>
                <w:lang w:eastAsia="ru-RU"/>
              </w:rPr>
              <w:t>2020 №</w:t>
            </w:r>
            <w:r>
              <w:rPr>
                <w:rFonts w:ascii="Times New Roman" w:hAnsi="Times New Roman" w:cs="Times New Roman"/>
                <w:lang w:eastAsia="ru-RU"/>
              </w:rPr>
              <w:t xml:space="preserve"> 108</w:t>
            </w:r>
          </w:p>
        </w:tc>
      </w:tr>
      <w:tr w:rsidR="00F16883" w:rsidRPr="00F335FF" w:rsidTr="009A3C8F">
        <w:trPr>
          <w:trHeight w:val="551"/>
        </w:trPr>
        <w:tc>
          <w:tcPr>
            <w:tcW w:w="1123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16883" w:rsidRPr="009A3C8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C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источников доходов бюджета сельского поселения «Курунзулайское» за главными администраторами  доходов  бюджета сельского поселения – органами  государственной власти Российской Федерации</w:t>
            </w:r>
          </w:p>
        </w:tc>
      </w:tr>
      <w:tr w:rsidR="00F16883" w:rsidRPr="00F335FF" w:rsidTr="009A3C8F">
        <w:trPr>
          <w:trHeight w:val="315"/>
        </w:trPr>
        <w:tc>
          <w:tcPr>
            <w:tcW w:w="4512" w:type="dxa"/>
            <w:gridSpan w:val="2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380" w:type="dxa"/>
            <w:vMerge w:val="restart"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источников доходов бюджета сельского поселения "Курунзулайское" за главными администраторами  доходов бюджета муниципального района - органами государственной власти Российской Федерации</w:t>
            </w:r>
          </w:p>
        </w:tc>
        <w:tc>
          <w:tcPr>
            <w:tcW w:w="3340" w:type="dxa"/>
            <w:gridSpan w:val="3"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F16883" w:rsidRPr="00F335FF" w:rsidTr="009A3C8F">
        <w:trPr>
          <w:trHeight w:val="1710"/>
        </w:trPr>
        <w:tc>
          <w:tcPr>
            <w:tcW w:w="1872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40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380" w:type="dxa"/>
            <w:vMerge/>
            <w:vAlign w:val="center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4" w:type="dxa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5" w:type="dxa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F16883" w:rsidRPr="00F335FF" w:rsidTr="009A3C8F">
        <w:trPr>
          <w:trHeight w:val="315"/>
        </w:trPr>
        <w:tc>
          <w:tcPr>
            <w:tcW w:w="1872" w:type="dxa"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6883" w:rsidRPr="00F335FF" w:rsidTr="009A3C8F">
        <w:trPr>
          <w:trHeight w:val="945"/>
        </w:trPr>
        <w:tc>
          <w:tcPr>
            <w:tcW w:w="1872" w:type="dxa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Межрайонная Инспекция Федеральной налоговой службы России № 5 по Забайкальскому краю</w:t>
            </w:r>
          </w:p>
        </w:tc>
        <w:tc>
          <w:tcPr>
            <w:tcW w:w="1291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883" w:rsidRPr="00F335FF" w:rsidTr="009A3C8F">
        <w:trPr>
          <w:trHeight w:val="465"/>
        </w:trPr>
        <w:tc>
          <w:tcPr>
            <w:tcW w:w="1872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380" w:type="dxa"/>
          </w:tcPr>
          <w:p w:rsidR="00F16883" w:rsidRPr="00F335FF" w:rsidRDefault="00F16883" w:rsidP="00F3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91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24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25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F16883" w:rsidRPr="00F335FF" w:rsidTr="009A3C8F">
        <w:trPr>
          <w:trHeight w:val="365"/>
        </w:trPr>
        <w:tc>
          <w:tcPr>
            <w:tcW w:w="1872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380" w:type="dxa"/>
          </w:tcPr>
          <w:p w:rsidR="00F16883" w:rsidRPr="00F335FF" w:rsidRDefault="00F16883" w:rsidP="00F3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91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883" w:rsidRPr="00F335FF" w:rsidTr="009A3C8F">
        <w:trPr>
          <w:trHeight w:val="455"/>
        </w:trPr>
        <w:tc>
          <w:tcPr>
            <w:tcW w:w="1872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380" w:type="dxa"/>
          </w:tcPr>
          <w:p w:rsidR="00F16883" w:rsidRPr="00F335FF" w:rsidRDefault="00F16883" w:rsidP="00F3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91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4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5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16883" w:rsidRPr="00F335FF" w:rsidTr="009A3C8F">
        <w:trPr>
          <w:trHeight w:val="309"/>
        </w:trPr>
        <w:tc>
          <w:tcPr>
            <w:tcW w:w="1872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3380" w:type="dxa"/>
          </w:tcPr>
          <w:p w:rsidR="00F16883" w:rsidRPr="00F335FF" w:rsidRDefault="00F16883" w:rsidP="00F3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налог, всего</w:t>
            </w:r>
          </w:p>
        </w:tc>
        <w:tc>
          <w:tcPr>
            <w:tcW w:w="1291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1024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1025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</w:tr>
      <w:tr w:rsidR="00F16883" w:rsidRPr="00F335FF" w:rsidTr="009A3C8F">
        <w:trPr>
          <w:trHeight w:val="137"/>
        </w:trPr>
        <w:tc>
          <w:tcPr>
            <w:tcW w:w="1872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80" w:type="dxa"/>
          </w:tcPr>
          <w:p w:rsidR="00F16883" w:rsidRPr="00F335FF" w:rsidRDefault="00F16883" w:rsidP="00F3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883" w:rsidRPr="00F335FF" w:rsidTr="009A3C8F">
        <w:trPr>
          <w:trHeight w:val="443"/>
        </w:trPr>
        <w:tc>
          <w:tcPr>
            <w:tcW w:w="1872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3380" w:type="dxa"/>
          </w:tcPr>
          <w:p w:rsidR="00F16883" w:rsidRPr="00F335FF" w:rsidRDefault="00F16883" w:rsidP="00F3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91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24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25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F16883" w:rsidRPr="00F335FF" w:rsidTr="009A3C8F">
        <w:trPr>
          <w:trHeight w:val="230"/>
        </w:trPr>
        <w:tc>
          <w:tcPr>
            <w:tcW w:w="1872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1 06 04043 10 1000 110</w:t>
            </w:r>
          </w:p>
        </w:tc>
        <w:tc>
          <w:tcPr>
            <w:tcW w:w="3380" w:type="dxa"/>
          </w:tcPr>
          <w:p w:rsidR="00F16883" w:rsidRPr="00F335FF" w:rsidRDefault="00F16883" w:rsidP="00F3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91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024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025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</w:tr>
      <w:tr w:rsidR="00F16883" w:rsidRPr="00F335FF" w:rsidTr="009A3C8F">
        <w:trPr>
          <w:trHeight w:val="210"/>
        </w:trPr>
        <w:tc>
          <w:tcPr>
            <w:tcW w:w="1872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0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380" w:type="dxa"/>
          </w:tcPr>
          <w:p w:rsidR="00F16883" w:rsidRPr="00F335FF" w:rsidRDefault="00F16883" w:rsidP="00F3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91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883" w:rsidRPr="00F335FF" w:rsidTr="009A3C8F">
        <w:trPr>
          <w:trHeight w:val="3150"/>
        </w:trPr>
        <w:tc>
          <w:tcPr>
            <w:tcW w:w="1872" w:type="dxa"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40" w:type="dxa"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1 11 05010 10 0000 120</w:t>
            </w:r>
          </w:p>
        </w:tc>
        <w:tc>
          <w:tcPr>
            <w:tcW w:w="3380" w:type="dxa"/>
            <w:vAlign w:val="bottom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1" w:type="dxa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024" w:type="dxa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025" w:type="dxa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F16883" w:rsidRPr="00F335FF" w:rsidTr="009A3C8F">
        <w:trPr>
          <w:trHeight w:val="70"/>
        </w:trPr>
        <w:tc>
          <w:tcPr>
            <w:tcW w:w="1872" w:type="dxa"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40" w:type="dxa"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3380" w:type="dxa"/>
          </w:tcPr>
          <w:p w:rsidR="00F16883" w:rsidRPr="00F335FF" w:rsidRDefault="00F16883" w:rsidP="00F3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91" w:type="dxa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883" w:rsidRPr="00F335FF" w:rsidTr="009A3C8F">
        <w:trPr>
          <w:trHeight w:val="255"/>
        </w:trPr>
        <w:tc>
          <w:tcPr>
            <w:tcW w:w="1872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40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380" w:type="dxa"/>
          </w:tcPr>
          <w:p w:rsidR="00F16883" w:rsidRPr="00F335FF" w:rsidRDefault="00F16883" w:rsidP="00F3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shd w:val="clear" w:color="auto" w:fill="FFFFFF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2742,0</w:t>
            </w:r>
          </w:p>
        </w:tc>
        <w:tc>
          <w:tcPr>
            <w:tcW w:w="1024" w:type="dxa"/>
            <w:shd w:val="clear" w:color="auto" w:fill="FFFFFF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3356,1</w:t>
            </w:r>
          </w:p>
        </w:tc>
        <w:tc>
          <w:tcPr>
            <w:tcW w:w="1025" w:type="dxa"/>
            <w:shd w:val="clear" w:color="auto" w:fill="FFFFFF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3488,5</w:t>
            </w:r>
          </w:p>
        </w:tc>
      </w:tr>
      <w:tr w:rsidR="00F16883" w:rsidRPr="00F335FF" w:rsidTr="009A3C8F">
        <w:trPr>
          <w:trHeight w:val="70"/>
        </w:trPr>
        <w:tc>
          <w:tcPr>
            <w:tcW w:w="1872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80" w:type="dxa"/>
          </w:tcPr>
          <w:p w:rsidR="00F16883" w:rsidRPr="00F335FF" w:rsidRDefault="00F16883" w:rsidP="00F3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FFFFFF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FFFFFF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FFFFFF"/>
            <w:noWrap/>
            <w:vAlign w:val="bottom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883" w:rsidRPr="00F335FF" w:rsidTr="009A3C8F">
        <w:trPr>
          <w:trHeight w:val="644"/>
        </w:trPr>
        <w:tc>
          <w:tcPr>
            <w:tcW w:w="1872" w:type="dxa"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40" w:type="dxa"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3380" w:type="dxa"/>
          </w:tcPr>
          <w:p w:rsidR="00F16883" w:rsidRPr="00F335FF" w:rsidRDefault="00F16883" w:rsidP="00F3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1" w:type="dxa"/>
            <w:shd w:val="clear" w:color="auto" w:fill="FFFFFF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024" w:type="dxa"/>
            <w:shd w:val="clear" w:color="auto" w:fill="FFFFFF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025" w:type="dxa"/>
            <w:shd w:val="clear" w:color="auto" w:fill="FFFFFF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1383,0</w:t>
            </w:r>
          </w:p>
        </w:tc>
      </w:tr>
      <w:tr w:rsidR="00F16883" w:rsidRPr="00F335FF" w:rsidTr="009A3C8F">
        <w:trPr>
          <w:trHeight w:val="885"/>
        </w:trPr>
        <w:tc>
          <w:tcPr>
            <w:tcW w:w="1872" w:type="dxa"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40" w:type="dxa"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3380" w:type="dxa"/>
          </w:tcPr>
          <w:p w:rsidR="00F16883" w:rsidRPr="00F335FF" w:rsidRDefault="00F16883" w:rsidP="00F3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сбалансирование бюджетной обеспеченности</w:t>
            </w:r>
          </w:p>
        </w:tc>
        <w:tc>
          <w:tcPr>
            <w:tcW w:w="1291" w:type="dxa"/>
            <w:shd w:val="clear" w:color="auto" w:fill="FFFFFF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1024" w:type="dxa"/>
            <w:shd w:val="clear" w:color="auto" w:fill="FFFFFF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1903,0</w:t>
            </w:r>
          </w:p>
        </w:tc>
        <w:tc>
          <w:tcPr>
            <w:tcW w:w="1025" w:type="dxa"/>
            <w:shd w:val="clear" w:color="auto" w:fill="FFFFFF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1968,0</w:t>
            </w:r>
          </w:p>
        </w:tc>
      </w:tr>
      <w:tr w:rsidR="00F16883" w:rsidRPr="00F335FF" w:rsidTr="009A3C8F">
        <w:trPr>
          <w:trHeight w:val="1260"/>
        </w:trPr>
        <w:tc>
          <w:tcPr>
            <w:tcW w:w="1872" w:type="dxa"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40" w:type="dxa"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3380" w:type="dxa"/>
          </w:tcPr>
          <w:p w:rsidR="00F16883" w:rsidRPr="00F335FF" w:rsidRDefault="00F16883" w:rsidP="00F3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сельским поселениям на осуществление государственных полномочий по первичному воинскому учету</w:t>
            </w:r>
          </w:p>
        </w:tc>
        <w:tc>
          <w:tcPr>
            <w:tcW w:w="1291" w:type="dxa"/>
            <w:shd w:val="clear" w:color="auto" w:fill="FFFFFF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024" w:type="dxa"/>
            <w:shd w:val="clear" w:color="auto" w:fill="FFFFFF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025" w:type="dxa"/>
            <w:shd w:val="clear" w:color="auto" w:fill="FFFFFF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F16883" w:rsidRPr="00F335FF" w:rsidTr="009A3C8F">
        <w:trPr>
          <w:trHeight w:val="1260"/>
        </w:trPr>
        <w:tc>
          <w:tcPr>
            <w:tcW w:w="1872" w:type="dxa"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40" w:type="dxa"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3380" w:type="dxa"/>
          </w:tcPr>
          <w:p w:rsidR="00F16883" w:rsidRPr="00F335FF" w:rsidRDefault="00F16883" w:rsidP="00F3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291" w:type="dxa"/>
            <w:shd w:val="clear" w:color="auto" w:fill="FFFFFF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auto" w:fill="FFFFFF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shd w:val="clear" w:color="auto" w:fill="FFFFFF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6883" w:rsidRPr="00F335FF" w:rsidTr="009A3C8F">
        <w:trPr>
          <w:trHeight w:val="315"/>
        </w:trPr>
        <w:tc>
          <w:tcPr>
            <w:tcW w:w="1872" w:type="dxa"/>
          </w:tcPr>
          <w:p w:rsidR="00F16883" w:rsidRPr="00F335FF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0" w:type="dxa"/>
            <w:gridSpan w:val="2"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91" w:type="dxa"/>
            <w:shd w:val="clear" w:color="auto" w:fill="FFFFFF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3145,3</w:t>
            </w:r>
          </w:p>
        </w:tc>
        <w:tc>
          <w:tcPr>
            <w:tcW w:w="1024" w:type="dxa"/>
            <w:shd w:val="clear" w:color="auto" w:fill="FFFFFF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3760,2</w:t>
            </w:r>
          </w:p>
        </w:tc>
        <w:tc>
          <w:tcPr>
            <w:tcW w:w="1025" w:type="dxa"/>
            <w:shd w:val="clear" w:color="auto" w:fill="FFFFFF"/>
            <w:noWrap/>
            <w:vAlign w:val="center"/>
          </w:tcPr>
          <w:p w:rsidR="00F16883" w:rsidRPr="00F335FF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5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3893,6</w:t>
            </w:r>
          </w:p>
        </w:tc>
      </w:tr>
    </w:tbl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Pr="00ED1A61" w:rsidRDefault="00F16883" w:rsidP="00F335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ED1A6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РИЛОЖЕНИЕ </w:t>
      </w:r>
      <w:r w:rsidRPr="00ED1A61">
        <w:rPr>
          <w:rFonts w:ascii="Times New Roman" w:hAnsi="Times New Roman" w:cs="Times New Roman"/>
        </w:rPr>
        <w:t xml:space="preserve"> №2</w:t>
      </w:r>
    </w:p>
    <w:p w:rsidR="00F16883" w:rsidRPr="00ED1A61" w:rsidRDefault="00F16883" w:rsidP="00F335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1A61">
        <w:rPr>
          <w:rFonts w:ascii="Times New Roman" w:hAnsi="Times New Roman" w:cs="Times New Roman"/>
        </w:rPr>
        <w:t>К Решению Совета сельского поселения «К</w:t>
      </w:r>
      <w:r>
        <w:rPr>
          <w:rFonts w:ascii="Times New Roman" w:hAnsi="Times New Roman" w:cs="Times New Roman"/>
        </w:rPr>
        <w:t>урунзулайское</w:t>
      </w:r>
      <w:r w:rsidRPr="00ED1A61">
        <w:rPr>
          <w:rFonts w:ascii="Times New Roman" w:hAnsi="Times New Roman" w:cs="Times New Roman"/>
        </w:rPr>
        <w:t>»</w:t>
      </w:r>
    </w:p>
    <w:p w:rsidR="00F16883" w:rsidRDefault="00F16883" w:rsidP="00F335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</w:t>
      </w:r>
      <w:r w:rsidRPr="00ED1A61">
        <w:rPr>
          <w:rFonts w:ascii="Times New Roman" w:hAnsi="Times New Roman" w:cs="Times New Roman"/>
        </w:rPr>
        <w:t xml:space="preserve"> сельского поселения «К</w:t>
      </w:r>
      <w:r>
        <w:rPr>
          <w:rFonts w:ascii="Times New Roman" w:hAnsi="Times New Roman" w:cs="Times New Roman"/>
        </w:rPr>
        <w:t>урунзулайское</w:t>
      </w:r>
      <w:r w:rsidRPr="00ED1A6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F16883" w:rsidRDefault="00F16883" w:rsidP="00F335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год и плановый период 2022-2023 гг.»</w:t>
      </w:r>
    </w:p>
    <w:p w:rsidR="00F16883" w:rsidRPr="00F335FF" w:rsidRDefault="00F16883" w:rsidP="00F335F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35FF">
        <w:rPr>
          <w:rFonts w:ascii="Times New Roman" w:hAnsi="Times New Roman" w:cs="Times New Roman"/>
        </w:rPr>
        <w:t>от 29.12.2020 № 108</w:t>
      </w:r>
    </w:p>
    <w:p w:rsidR="00F16883" w:rsidRPr="00662D3B" w:rsidRDefault="00F16883" w:rsidP="00F3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337"/>
      <w:bookmarkEnd w:id="0"/>
      <w:r w:rsidRPr="00662D3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 АДМИНИСТРАТОРОВ ДОХОДОВ 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Pr="00662D3B">
        <w:rPr>
          <w:rFonts w:ascii="Times New Roman" w:hAnsi="Times New Roman" w:cs="Times New Roman"/>
          <w:b/>
          <w:bCs/>
          <w:sz w:val="24"/>
          <w:szCs w:val="24"/>
        </w:rPr>
        <w:t>«К</w:t>
      </w:r>
      <w:r>
        <w:rPr>
          <w:rFonts w:ascii="Times New Roman" w:hAnsi="Times New Roman" w:cs="Times New Roman"/>
          <w:b/>
          <w:bCs/>
          <w:sz w:val="24"/>
          <w:szCs w:val="24"/>
        </w:rPr>
        <w:t>УРУНЗУЛАЙСКОЕ</w:t>
      </w:r>
      <w:r w:rsidRPr="00662D3B">
        <w:rPr>
          <w:rFonts w:ascii="Times New Roman" w:hAnsi="Times New Roman" w:cs="Times New Roman"/>
          <w:b/>
          <w:bCs/>
          <w:sz w:val="24"/>
          <w:szCs w:val="24"/>
        </w:rPr>
        <w:t>»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ИСПОЛНИТЕЛЬНЫХ </w:t>
      </w:r>
      <w:r w:rsidRPr="00662D3B">
        <w:rPr>
          <w:rFonts w:ascii="Times New Roman" w:hAnsi="Times New Roman" w:cs="Times New Roman"/>
          <w:b/>
          <w:bCs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16883" w:rsidRPr="00662D3B" w:rsidRDefault="00F16883" w:rsidP="00F33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924"/>
        <w:gridCol w:w="4876"/>
      </w:tblGrid>
      <w:tr w:rsidR="00F16883" w:rsidRPr="00366746">
        <w:trPr>
          <w:trHeight w:val="333"/>
        </w:trPr>
        <w:tc>
          <w:tcPr>
            <w:tcW w:w="4738" w:type="dxa"/>
            <w:gridSpan w:val="2"/>
            <w:vAlign w:val="center"/>
          </w:tcPr>
          <w:p w:rsidR="00F16883" w:rsidRPr="00662D3B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B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876" w:type="dxa"/>
            <w:vMerge w:val="restart"/>
            <w:vAlign w:val="center"/>
          </w:tcPr>
          <w:p w:rsidR="00F16883" w:rsidRPr="00662D3B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B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администраторов доходо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бюджета сельского поселения </w:t>
            </w:r>
            <w:r w:rsidRPr="00662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исполнительных</w:t>
            </w:r>
            <w:r w:rsidRPr="00662D3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16883" w:rsidRPr="00366746">
        <w:trPr>
          <w:trHeight w:val="656"/>
        </w:trPr>
        <w:tc>
          <w:tcPr>
            <w:tcW w:w="1814" w:type="dxa"/>
            <w:vAlign w:val="center"/>
          </w:tcPr>
          <w:p w:rsidR="00F16883" w:rsidRPr="00662D3B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B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4" w:type="dxa"/>
            <w:vAlign w:val="center"/>
          </w:tcPr>
          <w:p w:rsidR="00F16883" w:rsidRPr="00662D3B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B">
              <w:rPr>
                <w:rFonts w:ascii="Times New Roman" w:hAnsi="Times New Roman" w:cs="Times New Roman"/>
                <w:sz w:val="24"/>
                <w:szCs w:val="24"/>
              </w:rPr>
              <w:t xml:space="preserve">код вида доходов, </w:t>
            </w:r>
          </w:p>
          <w:p w:rsidR="00F16883" w:rsidRPr="00662D3B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B">
              <w:rPr>
                <w:rFonts w:ascii="Times New Roman" w:hAnsi="Times New Roman" w:cs="Times New Roman"/>
                <w:sz w:val="24"/>
                <w:szCs w:val="24"/>
              </w:rPr>
              <w:t>код подвида доходов,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доходам бюджетов</w:t>
            </w:r>
          </w:p>
        </w:tc>
        <w:tc>
          <w:tcPr>
            <w:tcW w:w="4876" w:type="dxa"/>
            <w:vMerge/>
          </w:tcPr>
          <w:p w:rsidR="00F16883" w:rsidRPr="00366746" w:rsidRDefault="00F16883" w:rsidP="00F335FF">
            <w:pPr>
              <w:spacing w:after="0" w:line="240" w:lineRule="atLeast"/>
            </w:pPr>
          </w:p>
        </w:tc>
      </w:tr>
      <w:tr w:rsidR="00F16883" w:rsidRPr="00366746">
        <w:trPr>
          <w:trHeight w:val="48"/>
        </w:trPr>
        <w:tc>
          <w:tcPr>
            <w:tcW w:w="1814" w:type="dxa"/>
            <w:vAlign w:val="center"/>
          </w:tcPr>
          <w:p w:rsidR="00F16883" w:rsidRPr="00662D3B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:rsidR="00F16883" w:rsidRPr="00662D3B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vAlign w:val="center"/>
          </w:tcPr>
          <w:p w:rsidR="00F16883" w:rsidRPr="00662D3B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883" w:rsidRPr="00366746">
        <w:trPr>
          <w:trHeight w:val="456"/>
        </w:trPr>
        <w:tc>
          <w:tcPr>
            <w:tcW w:w="1814" w:type="dxa"/>
            <w:vAlign w:val="center"/>
          </w:tcPr>
          <w:p w:rsidR="00F16883" w:rsidRPr="00662D3B" w:rsidRDefault="00F16883" w:rsidP="00F335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F16883" w:rsidRPr="00662D3B" w:rsidRDefault="00F16883" w:rsidP="00F335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F16883" w:rsidRPr="00662D3B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662D3B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урунзулайское</w:t>
            </w:r>
            <w:r w:rsidRPr="00662D3B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«Борзинский район» Забайкальского края</w:t>
            </w:r>
          </w:p>
        </w:tc>
      </w:tr>
      <w:tr w:rsidR="00F16883" w:rsidRPr="00366746">
        <w:trPr>
          <w:trHeight w:val="1399"/>
        </w:trPr>
        <w:tc>
          <w:tcPr>
            <w:tcW w:w="1814" w:type="dxa"/>
            <w:vAlign w:val="center"/>
          </w:tcPr>
          <w:p w:rsidR="00F16883" w:rsidRPr="00662D3B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662D3B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4876" w:type="dxa"/>
          </w:tcPr>
          <w:p w:rsidR="00F16883" w:rsidRPr="00662D3B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16883" w:rsidRPr="00366746">
        <w:trPr>
          <w:trHeight w:val="1583"/>
        </w:trPr>
        <w:tc>
          <w:tcPr>
            <w:tcW w:w="1814" w:type="dxa"/>
            <w:vAlign w:val="center"/>
          </w:tcPr>
          <w:p w:rsidR="00F16883" w:rsidRPr="00662D3B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662D3B" w:rsidRDefault="00F16883" w:rsidP="00F335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1 08 04020  01 4000 110 </w:t>
            </w:r>
          </w:p>
        </w:tc>
        <w:tc>
          <w:tcPr>
            <w:tcW w:w="4876" w:type="dxa"/>
          </w:tcPr>
          <w:p w:rsidR="00F16883" w:rsidRPr="00662D3B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16883" w:rsidRPr="00366746">
        <w:trPr>
          <w:trHeight w:val="1062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1 11 01050 01 0000 120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F16883" w:rsidRPr="00366746">
        <w:trPr>
          <w:trHeight w:val="1445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6883" w:rsidRPr="00366746">
        <w:trPr>
          <w:trHeight w:val="611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6883" w:rsidRPr="00366746">
        <w:trPr>
          <w:trHeight w:val="1179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16883" w:rsidRPr="00366746">
        <w:trPr>
          <w:trHeight w:val="1743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6883" w:rsidRPr="00366746">
        <w:trPr>
          <w:trHeight w:val="143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16883" w:rsidRPr="00366746">
        <w:trPr>
          <w:trHeight w:val="1890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6883" w:rsidRPr="00366746">
        <w:trPr>
          <w:trHeight w:val="716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самоуправления(организациями) сельских поселений за выполнение определенных функций</w:t>
            </w:r>
          </w:p>
        </w:tc>
      </w:tr>
      <w:tr w:rsidR="00F16883" w:rsidRPr="00366746">
        <w:trPr>
          <w:trHeight w:val="2112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6883" w:rsidRPr="00366746">
        <w:trPr>
          <w:trHeight w:val="1197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сельского поселения (за исключением земельных участков муниципальных бюджетных и автономных учреждений)</w:t>
            </w:r>
          </w:p>
        </w:tc>
      </w:tr>
      <w:tr w:rsidR="00F16883" w:rsidRPr="00366746">
        <w:trPr>
          <w:trHeight w:val="682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16883" w:rsidRPr="00366746">
        <w:trPr>
          <w:trHeight w:val="791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возникших до 1 января 2008 года</w:t>
            </w:r>
          </w:p>
        </w:tc>
      </w:tr>
      <w:tr w:rsidR="00F16883" w:rsidRPr="00366746">
        <w:trPr>
          <w:trHeight w:val="176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16883" w:rsidRPr="00366746">
        <w:trPr>
          <w:trHeight w:val="485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16883" w:rsidRPr="00366746">
        <w:trPr>
          <w:trHeight w:val="75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F16883" w:rsidRPr="00366746">
        <w:trPr>
          <w:trHeight w:val="125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 том числе: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83" w:rsidRPr="00366746">
        <w:trPr>
          <w:trHeight w:val="369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</w:t>
            </w: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16883" w:rsidRPr="00366746">
        <w:trPr>
          <w:trHeight w:val="678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16883" w:rsidRPr="00366746">
        <w:trPr>
          <w:trHeight w:val="169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19999 10 0000 151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16883" w:rsidRPr="00366746"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35118 10 0000 151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6883" w:rsidRPr="00366746">
        <w:trPr>
          <w:trHeight w:val="538"/>
        </w:trPr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2 02 39999 10 0000 151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F16883" w:rsidRPr="00366746"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40014 10 0000 151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16883" w:rsidRPr="00366746">
        <w:tc>
          <w:tcPr>
            <w:tcW w:w="181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24" w:type="dxa"/>
            <w:vAlign w:val="center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2 02 45160 10 0000 151</w:t>
            </w:r>
          </w:p>
        </w:tc>
        <w:tc>
          <w:tcPr>
            <w:tcW w:w="4876" w:type="dxa"/>
          </w:tcPr>
          <w:p w:rsidR="00F16883" w:rsidRPr="0004581C" w:rsidRDefault="00F16883" w:rsidP="00F335F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F16883" w:rsidRDefault="00F16883" w:rsidP="00F335FF">
      <w:pPr>
        <w:spacing w:after="0" w:line="240" w:lineRule="auto"/>
        <w:rPr>
          <w:rFonts w:ascii="Times New Roman" w:hAnsi="Times New Roman" w:cs="Times New Roman"/>
        </w:rPr>
      </w:pPr>
    </w:p>
    <w:p w:rsidR="00F16883" w:rsidRDefault="00F16883" w:rsidP="00F335FF">
      <w:pPr>
        <w:spacing w:after="0" w:line="240" w:lineRule="auto"/>
        <w:rPr>
          <w:rFonts w:ascii="Times New Roman" w:hAnsi="Times New Roman" w:cs="Times New Roman"/>
        </w:rPr>
      </w:pPr>
    </w:p>
    <w:p w:rsidR="00F16883" w:rsidRDefault="00F16883" w:rsidP="00F335FF">
      <w:pPr>
        <w:spacing w:after="0" w:line="240" w:lineRule="auto"/>
        <w:rPr>
          <w:rFonts w:ascii="Times New Roman" w:hAnsi="Times New Roman" w:cs="Times New Roman"/>
        </w:rPr>
      </w:pPr>
    </w:p>
    <w:p w:rsidR="00F16883" w:rsidRDefault="00F16883" w:rsidP="00F335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F16883" w:rsidRDefault="00F16883" w:rsidP="00F335FF">
      <w:pPr>
        <w:spacing w:after="0" w:line="240" w:lineRule="auto"/>
        <w:rPr>
          <w:rFonts w:ascii="Times New Roman" w:hAnsi="Times New Roman" w:cs="Times New Roman"/>
        </w:rPr>
      </w:pPr>
    </w:p>
    <w:p w:rsidR="00F16883" w:rsidRDefault="00F16883" w:rsidP="00F335FF">
      <w:pPr>
        <w:spacing w:after="0" w:line="240" w:lineRule="auto"/>
        <w:rPr>
          <w:rFonts w:ascii="Times New Roman" w:hAnsi="Times New Roman" w:cs="Times New Roman"/>
        </w:rPr>
      </w:pPr>
    </w:p>
    <w:p w:rsidR="00F16883" w:rsidRDefault="00F16883" w:rsidP="00F335FF">
      <w:pPr>
        <w:spacing w:after="0" w:line="240" w:lineRule="auto"/>
        <w:rPr>
          <w:rFonts w:ascii="Times New Roman" w:hAnsi="Times New Roman" w:cs="Times New Roman"/>
        </w:rPr>
      </w:pPr>
    </w:p>
    <w:p w:rsidR="00F16883" w:rsidRDefault="00F16883" w:rsidP="00F335FF">
      <w:pPr>
        <w:spacing w:after="0" w:line="240" w:lineRule="auto"/>
        <w:rPr>
          <w:rFonts w:ascii="Times New Roman" w:hAnsi="Times New Roman" w:cs="Times New Roman"/>
        </w:rPr>
      </w:pPr>
    </w:p>
    <w:p w:rsidR="00F16883" w:rsidRDefault="00F16883" w:rsidP="00F335FF">
      <w:pPr>
        <w:spacing w:after="0" w:line="240" w:lineRule="auto"/>
        <w:rPr>
          <w:rFonts w:ascii="Times New Roman" w:hAnsi="Times New Roman" w:cs="Times New Roman"/>
        </w:rPr>
      </w:pPr>
    </w:p>
    <w:p w:rsidR="00F16883" w:rsidRDefault="00F16883" w:rsidP="00F335FF">
      <w:pPr>
        <w:spacing w:after="0" w:line="240" w:lineRule="auto"/>
        <w:rPr>
          <w:rFonts w:ascii="Times New Roman" w:hAnsi="Times New Roman" w:cs="Times New Roman"/>
        </w:rPr>
      </w:pPr>
    </w:p>
    <w:p w:rsidR="00F16883" w:rsidRDefault="00F16883" w:rsidP="00F335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100"/>
        <w:gridCol w:w="1040"/>
        <w:gridCol w:w="1040"/>
        <w:gridCol w:w="1060"/>
      </w:tblGrid>
      <w:tr w:rsidR="00F16883" w:rsidRPr="00CF6E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F6EE3">
              <w:rPr>
                <w:rFonts w:ascii="Times New Roman" w:hAnsi="Times New Roman" w:cs="Times New Roman"/>
                <w:lang w:eastAsia="ru-RU"/>
              </w:rPr>
              <w:t xml:space="preserve">                 ПРИЛОЖЕНИЕ № 3</w:t>
            </w:r>
          </w:p>
        </w:tc>
      </w:tr>
      <w:tr w:rsidR="00F16883" w:rsidRPr="00CF6EE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F6EE3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к  решению Совета сельского поселения  </w:t>
            </w:r>
          </w:p>
        </w:tc>
      </w:tr>
      <w:tr w:rsidR="00F16883" w:rsidRPr="00CF6EE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6EE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F6EE3">
              <w:rPr>
                <w:rFonts w:ascii="Times New Roman" w:hAnsi="Times New Roman" w:cs="Times New Roman"/>
                <w:lang w:eastAsia="ru-RU"/>
              </w:rPr>
              <w:t xml:space="preserve">       «Курунзулайское»</w:t>
            </w:r>
          </w:p>
        </w:tc>
      </w:tr>
      <w:tr w:rsidR="00F16883" w:rsidRPr="00CF6EE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F6EE3">
              <w:rPr>
                <w:rFonts w:ascii="Times New Roman" w:hAnsi="Times New Roman" w:cs="Times New Roman"/>
                <w:lang w:eastAsia="ru-RU"/>
              </w:rPr>
              <w:t xml:space="preserve">                                      «О бюджете сельского поселения                           </w:t>
            </w:r>
          </w:p>
        </w:tc>
      </w:tr>
      <w:tr w:rsidR="00F16883" w:rsidRPr="00CF6EE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F6EE3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«Курунзулайское» на 2021 год»</w:t>
            </w:r>
          </w:p>
        </w:tc>
      </w:tr>
      <w:tr w:rsidR="00F16883" w:rsidRPr="00CF6EE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F6EE3">
              <w:rPr>
                <w:rFonts w:ascii="Times New Roman" w:hAnsi="Times New Roman" w:cs="Times New Roman"/>
                <w:lang w:eastAsia="ru-RU"/>
              </w:rPr>
              <w:t>и плановый период 2022-2023гг»</w:t>
            </w:r>
          </w:p>
        </w:tc>
      </w:tr>
      <w:tr w:rsidR="00F16883" w:rsidRPr="00CF6E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F6EE3">
              <w:rPr>
                <w:rFonts w:ascii="Times New Roman" w:hAnsi="Times New Roman" w:cs="Times New Roman"/>
                <w:lang w:eastAsia="ru-RU"/>
              </w:rPr>
              <w:t xml:space="preserve">   от </w:t>
            </w:r>
            <w:r>
              <w:rPr>
                <w:rFonts w:ascii="Times New Roman" w:hAnsi="Times New Roman" w:cs="Times New Roman"/>
                <w:lang w:eastAsia="ru-RU"/>
              </w:rPr>
              <w:t>29.12.</w:t>
            </w:r>
            <w:r w:rsidRPr="00CF6EE3">
              <w:rPr>
                <w:rFonts w:ascii="Times New Roman" w:hAnsi="Times New Roman" w:cs="Times New Roman"/>
                <w:lang w:eastAsia="ru-RU"/>
              </w:rPr>
              <w:t>2020 №</w:t>
            </w:r>
            <w:r>
              <w:rPr>
                <w:rFonts w:ascii="Times New Roman" w:hAnsi="Times New Roman" w:cs="Times New Roman"/>
                <w:lang w:eastAsia="ru-RU"/>
              </w:rPr>
              <w:t xml:space="preserve"> 108</w:t>
            </w:r>
            <w:r w:rsidRPr="00CF6EE3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</w:tr>
      <w:tr w:rsidR="00F16883" w:rsidRPr="00CF6EE3">
        <w:trPr>
          <w:trHeight w:val="585"/>
        </w:trPr>
        <w:tc>
          <w:tcPr>
            <w:tcW w:w="97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1688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межбюджетных трансфертов, получаемых из других бюджетов бюджетной системы </w:t>
            </w:r>
          </w:p>
        </w:tc>
      </w:tr>
      <w:tr w:rsidR="00F16883" w:rsidRPr="00CF6EE3">
        <w:trPr>
          <w:trHeight w:val="255"/>
        </w:trPr>
        <w:tc>
          <w:tcPr>
            <w:tcW w:w="540" w:type="dxa"/>
            <w:vMerge w:val="restart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0" w:type="dxa"/>
            <w:vMerge w:val="restart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140" w:type="dxa"/>
            <w:gridSpan w:val="3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F16883" w:rsidRPr="00CF6EE3">
        <w:trPr>
          <w:trHeight w:val="315"/>
        </w:trPr>
        <w:tc>
          <w:tcPr>
            <w:tcW w:w="540" w:type="dxa"/>
            <w:vMerge/>
            <w:vAlign w:val="center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vAlign w:val="center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0" w:type="dxa"/>
            <w:noWrap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6EE3">
              <w:rPr>
                <w:rFonts w:ascii="Arial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0" w:type="dxa"/>
            <w:noWrap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6EE3">
              <w:rPr>
                <w:rFonts w:ascii="Arial" w:hAnsi="Arial" w:cs="Arial"/>
                <w:sz w:val="20"/>
                <w:szCs w:val="20"/>
                <w:lang w:eastAsia="ru-RU"/>
              </w:rPr>
              <w:t>2023</w:t>
            </w:r>
          </w:p>
        </w:tc>
      </w:tr>
      <w:tr w:rsidR="00F16883" w:rsidRPr="00CF6EE3">
        <w:trPr>
          <w:trHeight w:val="330"/>
        </w:trPr>
        <w:tc>
          <w:tcPr>
            <w:tcW w:w="540" w:type="dxa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00" w:type="dxa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0" w:type="dxa"/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6EE3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6EE3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6EE3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F16883" w:rsidRPr="00CF6EE3">
        <w:trPr>
          <w:trHeight w:val="330"/>
        </w:trPr>
        <w:tc>
          <w:tcPr>
            <w:tcW w:w="540" w:type="dxa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ПОСТУПЛЕНИЯ, всего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3356,1</w:t>
            </w:r>
          </w:p>
        </w:tc>
        <w:tc>
          <w:tcPr>
            <w:tcW w:w="106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3488,5</w:t>
            </w:r>
          </w:p>
        </w:tc>
      </w:tr>
      <w:tr w:rsidR="00F16883" w:rsidRPr="00CF6EE3">
        <w:trPr>
          <w:trHeight w:val="330"/>
        </w:trPr>
        <w:tc>
          <w:tcPr>
            <w:tcW w:w="540" w:type="dxa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</w:tcPr>
          <w:p w:rsidR="00F16883" w:rsidRPr="00CF6EE3" w:rsidRDefault="00F16883" w:rsidP="00CF6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883" w:rsidRPr="00CF6EE3">
        <w:trPr>
          <w:trHeight w:val="945"/>
        </w:trPr>
        <w:tc>
          <w:tcPr>
            <w:tcW w:w="540" w:type="dxa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3356,1</w:t>
            </w:r>
          </w:p>
        </w:tc>
        <w:tc>
          <w:tcPr>
            <w:tcW w:w="106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3488,5</w:t>
            </w:r>
          </w:p>
        </w:tc>
      </w:tr>
      <w:tr w:rsidR="00F16883" w:rsidRPr="00CF6EE3">
        <w:trPr>
          <w:trHeight w:val="315"/>
        </w:trPr>
        <w:tc>
          <w:tcPr>
            <w:tcW w:w="540" w:type="dxa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883" w:rsidRPr="00CF6EE3">
        <w:trPr>
          <w:trHeight w:val="630"/>
        </w:trPr>
        <w:tc>
          <w:tcPr>
            <w:tcW w:w="540" w:type="dxa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100" w:type="dxa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106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3351</w:t>
            </w:r>
          </w:p>
        </w:tc>
      </w:tr>
      <w:tr w:rsidR="00F16883" w:rsidRPr="00CF6EE3">
        <w:trPr>
          <w:trHeight w:val="630"/>
        </w:trPr>
        <w:tc>
          <w:tcPr>
            <w:tcW w:w="540" w:type="dxa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 бюджетам сельских поселений на выравнивание  бюджетной обеспеченности 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106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</w:tc>
      </w:tr>
      <w:tr w:rsidR="00F16883" w:rsidRPr="00CF6EE3">
        <w:trPr>
          <w:trHeight w:val="630"/>
        </w:trPr>
        <w:tc>
          <w:tcPr>
            <w:tcW w:w="540" w:type="dxa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06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</w:tr>
      <w:tr w:rsidR="00F16883" w:rsidRPr="00CF6EE3">
        <w:trPr>
          <w:trHeight w:val="630"/>
        </w:trPr>
        <w:tc>
          <w:tcPr>
            <w:tcW w:w="540" w:type="dxa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100" w:type="dxa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06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137,5</w:t>
            </w:r>
          </w:p>
        </w:tc>
      </w:tr>
      <w:tr w:rsidR="00F16883" w:rsidRPr="00CF6EE3">
        <w:trPr>
          <w:trHeight w:val="675"/>
        </w:trPr>
        <w:tc>
          <w:tcPr>
            <w:tcW w:w="540" w:type="dxa"/>
            <w:vMerge w:val="restart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vMerge w:val="restart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vMerge w:val="restart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40" w:type="dxa"/>
            <w:vMerge w:val="restart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060" w:type="dxa"/>
            <w:vMerge w:val="restart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F16883" w:rsidRPr="00CF6EE3">
        <w:trPr>
          <w:trHeight w:val="300"/>
        </w:trPr>
        <w:tc>
          <w:tcPr>
            <w:tcW w:w="540" w:type="dxa"/>
            <w:vMerge/>
            <w:vAlign w:val="center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vAlign w:val="center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vAlign w:val="center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883" w:rsidRPr="00CF6EE3">
        <w:trPr>
          <w:trHeight w:val="450"/>
        </w:trPr>
        <w:tc>
          <w:tcPr>
            <w:tcW w:w="540" w:type="dxa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100" w:type="dxa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6883" w:rsidRPr="00CF6EE3">
        <w:trPr>
          <w:trHeight w:val="1305"/>
        </w:trPr>
        <w:tc>
          <w:tcPr>
            <w:tcW w:w="540" w:type="dxa"/>
            <w:vMerge w:val="restart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vMerge w:val="restart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040" w:type="dxa"/>
            <w:vMerge w:val="restart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vMerge w:val="restart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6883" w:rsidRPr="00CF6EE3">
        <w:trPr>
          <w:trHeight w:val="276"/>
        </w:trPr>
        <w:tc>
          <w:tcPr>
            <w:tcW w:w="540" w:type="dxa"/>
            <w:vMerge/>
            <w:vAlign w:val="center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vAlign w:val="center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vAlign w:val="center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6883" w:rsidRDefault="00F16883" w:rsidP="00F335FF">
      <w:pPr>
        <w:spacing w:after="0" w:line="240" w:lineRule="auto"/>
        <w:rPr>
          <w:rFonts w:ascii="Times New Roman" w:hAnsi="Times New Roman" w:cs="Times New Roman"/>
        </w:rPr>
      </w:pPr>
    </w:p>
    <w:p w:rsidR="00F16883" w:rsidRDefault="00F16883" w:rsidP="001D2A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F16883" w:rsidRDefault="00F16883" w:rsidP="001D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883" w:rsidRDefault="00F16883" w:rsidP="001D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883" w:rsidRDefault="00F16883" w:rsidP="001D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883" w:rsidRDefault="00F16883" w:rsidP="001D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883" w:rsidRDefault="00F16883" w:rsidP="001D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883" w:rsidRDefault="00F16883" w:rsidP="001D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883" w:rsidRDefault="00F16883" w:rsidP="001D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883" w:rsidRDefault="00F16883" w:rsidP="001D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883" w:rsidRDefault="00F16883" w:rsidP="001D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883" w:rsidRDefault="00F16883" w:rsidP="001D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883" w:rsidRDefault="00F16883" w:rsidP="001D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883" w:rsidRDefault="00F16883" w:rsidP="001D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883" w:rsidRDefault="00F16883" w:rsidP="001D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883" w:rsidRDefault="00F16883" w:rsidP="001D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883" w:rsidRPr="00ED1A61" w:rsidRDefault="00F16883" w:rsidP="00CF6E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1A6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  № 4</w:t>
      </w:r>
    </w:p>
    <w:p w:rsidR="00F16883" w:rsidRPr="00ED1A61" w:rsidRDefault="00F16883" w:rsidP="001D2A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1A61">
        <w:rPr>
          <w:rFonts w:ascii="Times New Roman" w:hAnsi="Times New Roman" w:cs="Times New Roman"/>
        </w:rPr>
        <w:t>К Решению Совета сельского поселения «К</w:t>
      </w:r>
      <w:r>
        <w:rPr>
          <w:rFonts w:ascii="Times New Roman" w:hAnsi="Times New Roman" w:cs="Times New Roman"/>
        </w:rPr>
        <w:t>урунзулайское</w:t>
      </w:r>
      <w:r w:rsidRPr="00ED1A61">
        <w:rPr>
          <w:rFonts w:ascii="Times New Roman" w:hAnsi="Times New Roman" w:cs="Times New Roman"/>
        </w:rPr>
        <w:t>»</w:t>
      </w:r>
    </w:p>
    <w:p w:rsidR="00F16883" w:rsidRDefault="00F16883" w:rsidP="001D2A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</w:t>
      </w:r>
      <w:r w:rsidRPr="00ED1A61">
        <w:rPr>
          <w:rFonts w:ascii="Times New Roman" w:hAnsi="Times New Roman" w:cs="Times New Roman"/>
        </w:rPr>
        <w:t xml:space="preserve"> сельского поселения «К</w:t>
      </w:r>
      <w:r>
        <w:rPr>
          <w:rFonts w:ascii="Times New Roman" w:hAnsi="Times New Roman" w:cs="Times New Roman"/>
        </w:rPr>
        <w:t>урунзулайское</w:t>
      </w:r>
      <w:r w:rsidRPr="00ED1A6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F16883" w:rsidRDefault="00F16883" w:rsidP="001D2A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год и плановый период 2022-2023 гг.»</w:t>
      </w:r>
    </w:p>
    <w:p w:rsidR="00F16883" w:rsidRPr="00ED1A61" w:rsidRDefault="00F16883" w:rsidP="001D2A0E">
      <w:pPr>
        <w:jc w:val="right"/>
        <w:rPr>
          <w:rFonts w:ascii="Times New Roman" w:hAnsi="Times New Roman" w:cs="Times New Roman"/>
        </w:rPr>
      </w:pPr>
      <w:r w:rsidRPr="00F335FF">
        <w:rPr>
          <w:rFonts w:ascii="Times New Roman" w:hAnsi="Times New Roman" w:cs="Times New Roman"/>
        </w:rPr>
        <w:t>от 29.12.2020 № 108</w:t>
      </w:r>
    </w:p>
    <w:tbl>
      <w:tblPr>
        <w:tblpPr w:leftFromText="180" w:rightFromText="180" w:vertAnchor="text" w:horzAnchor="margin" w:tblpXSpec="center" w:tblpY="51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850"/>
        <w:gridCol w:w="567"/>
        <w:gridCol w:w="851"/>
        <w:gridCol w:w="709"/>
        <w:gridCol w:w="992"/>
        <w:gridCol w:w="992"/>
        <w:gridCol w:w="992"/>
      </w:tblGrid>
      <w:tr w:rsidR="00F16883" w:rsidRPr="00366746">
        <w:trPr>
          <w:trHeight w:val="570"/>
        </w:trPr>
        <w:tc>
          <w:tcPr>
            <w:tcW w:w="10881" w:type="dxa"/>
            <w:gridSpan w:val="8"/>
            <w:vMerge w:val="restart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 по разделам и подразделам, целевым статьям и видам расходов  классификации расходов бюджета</w:t>
            </w:r>
          </w:p>
        </w:tc>
      </w:tr>
      <w:tr w:rsidR="00F16883" w:rsidRPr="00366746">
        <w:trPr>
          <w:trHeight w:val="570"/>
        </w:trPr>
        <w:tc>
          <w:tcPr>
            <w:tcW w:w="10881" w:type="dxa"/>
            <w:gridSpan w:val="8"/>
            <w:vMerge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83" w:rsidRPr="00366746">
        <w:trPr>
          <w:trHeight w:val="276"/>
        </w:trPr>
        <w:tc>
          <w:tcPr>
            <w:tcW w:w="10881" w:type="dxa"/>
            <w:gridSpan w:val="8"/>
            <w:vMerge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83" w:rsidRPr="00366746">
        <w:trPr>
          <w:trHeight w:val="300"/>
        </w:trPr>
        <w:tc>
          <w:tcPr>
            <w:tcW w:w="4928" w:type="dxa"/>
            <w:vMerge w:val="restart"/>
            <w:noWrap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gridSpan w:val="4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992" w:type="dxa"/>
            <w:vMerge w:val="restart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</w:p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</w:p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6883" w:rsidRPr="00366746">
        <w:trPr>
          <w:trHeight w:val="570"/>
        </w:trPr>
        <w:tc>
          <w:tcPr>
            <w:tcW w:w="4928" w:type="dxa"/>
            <w:vMerge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51" w:type="dxa"/>
            <w:vMerge w:val="restart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83" w:rsidRPr="00366746">
        <w:trPr>
          <w:trHeight w:val="570"/>
        </w:trPr>
        <w:tc>
          <w:tcPr>
            <w:tcW w:w="4928" w:type="dxa"/>
            <w:vMerge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83" w:rsidRPr="00366746">
        <w:trPr>
          <w:trHeight w:val="30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6883" w:rsidRPr="00366746">
        <w:trPr>
          <w:trHeight w:val="43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2497,2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3112,0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3242,6</w:t>
            </w:r>
          </w:p>
        </w:tc>
      </w:tr>
      <w:tr w:rsidR="00F16883" w:rsidRPr="00366746">
        <w:trPr>
          <w:trHeight w:val="90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374,7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529,9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569,2</w:t>
            </w:r>
          </w:p>
        </w:tc>
      </w:tr>
      <w:tr w:rsidR="00F16883" w:rsidRPr="00366746">
        <w:trPr>
          <w:trHeight w:val="117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374,7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529,9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569,2</w:t>
            </w:r>
          </w:p>
        </w:tc>
      </w:tr>
      <w:tr w:rsidR="00F16883" w:rsidRPr="00366746">
        <w:trPr>
          <w:trHeight w:val="543"/>
        </w:trPr>
        <w:tc>
          <w:tcPr>
            <w:tcW w:w="4928" w:type="dxa"/>
            <w:noWrap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374,7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529,9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569,2</w:t>
            </w:r>
          </w:p>
        </w:tc>
      </w:tr>
      <w:tr w:rsidR="00F16883" w:rsidRPr="00366746">
        <w:trPr>
          <w:trHeight w:val="300"/>
        </w:trPr>
        <w:tc>
          <w:tcPr>
            <w:tcW w:w="4928" w:type="dxa"/>
            <w:noWrap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850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407,0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F16883" w:rsidRPr="00366746">
        <w:trPr>
          <w:trHeight w:val="30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Начисления страховых взносов на фонд оплаты труда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</w:tr>
      <w:tr w:rsidR="00F16883" w:rsidRPr="00366746">
        <w:trPr>
          <w:trHeight w:val="699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468,6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620,8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649,7</w:t>
            </w:r>
          </w:p>
        </w:tc>
      </w:tr>
      <w:tr w:rsidR="00F16883" w:rsidRPr="00366746">
        <w:trPr>
          <w:trHeight w:val="120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00000 20400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379,7</w:t>
            </w:r>
          </w:p>
        </w:tc>
      </w:tr>
      <w:tr w:rsidR="00F16883" w:rsidRPr="00366746">
        <w:trPr>
          <w:trHeight w:val="40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00000 20400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379,7</w:t>
            </w:r>
          </w:p>
        </w:tc>
      </w:tr>
      <w:tr w:rsidR="00F16883" w:rsidRPr="00366746">
        <w:trPr>
          <w:trHeight w:val="40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850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00000 20400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291,6</w:t>
            </w:r>
          </w:p>
        </w:tc>
      </w:tr>
      <w:tr w:rsidR="00F16883" w:rsidRPr="00366746">
        <w:trPr>
          <w:trHeight w:val="40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Начисления страховых взносов на фонд оплаты труда</w:t>
            </w:r>
          </w:p>
        </w:tc>
        <w:tc>
          <w:tcPr>
            <w:tcW w:w="850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00000 20400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F16883" w:rsidRPr="00366746">
        <w:trPr>
          <w:trHeight w:val="37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Аппарат перечисления другим бюджетам</w:t>
            </w:r>
          </w:p>
        </w:tc>
        <w:tc>
          <w:tcPr>
            <w:tcW w:w="850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00000 20400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F16883" w:rsidRPr="00366746">
        <w:trPr>
          <w:trHeight w:val="55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бюджетам, передача прав полномочий МТО</w:t>
            </w:r>
          </w:p>
        </w:tc>
        <w:tc>
          <w:tcPr>
            <w:tcW w:w="850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00000 52106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F16883" w:rsidRPr="00366746">
        <w:trPr>
          <w:trHeight w:val="55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бюджетам, передача прав полномочий</w:t>
            </w:r>
          </w:p>
        </w:tc>
        <w:tc>
          <w:tcPr>
            <w:tcW w:w="850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83" w:rsidRPr="00366746">
        <w:trPr>
          <w:trHeight w:val="55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бюджетам, передача прав полномочий</w:t>
            </w:r>
          </w:p>
        </w:tc>
        <w:tc>
          <w:tcPr>
            <w:tcW w:w="850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00000 52106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16883" w:rsidRPr="00366746">
        <w:trPr>
          <w:trHeight w:val="37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1629,9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1937,3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1999,1</w:t>
            </w:r>
          </w:p>
        </w:tc>
      </w:tr>
      <w:tr w:rsidR="00F16883" w:rsidRPr="00366746">
        <w:trPr>
          <w:trHeight w:val="37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00000 09300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F16883" w:rsidRPr="00366746">
        <w:trPr>
          <w:trHeight w:val="37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00000 09300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</w:tr>
      <w:tr w:rsidR="00F16883" w:rsidRPr="00366746">
        <w:trPr>
          <w:trHeight w:val="34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0000092300  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536,6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675,7</w:t>
            </w:r>
          </w:p>
        </w:tc>
      </w:tr>
      <w:tr w:rsidR="00F16883" w:rsidRPr="00366746">
        <w:trPr>
          <w:trHeight w:val="34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204,1</w:t>
            </w:r>
          </w:p>
        </w:tc>
      </w:tr>
      <w:tr w:rsidR="00F16883" w:rsidRPr="00366746">
        <w:trPr>
          <w:trHeight w:val="34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F16883" w:rsidRPr="00366746">
        <w:trPr>
          <w:trHeight w:val="34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181,7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F16883" w:rsidRPr="00366746">
        <w:trPr>
          <w:trHeight w:val="34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F16883" w:rsidRPr="00366746">
        <w:trPr>
          <w:trHeight w:val="34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F16883" w:rsidRPr="00366746">
        <w:trPr>
          <w:trHeight w:val="34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883" w:rsidRPr="00366746">
        <w:trPr>
          <w:trHeight w:val="34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6883" w:rsidRPr="00366746">
        <w:trPr>
          <w:trHeight w:val="40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F16883" w:rsidRPr="00366746">
        <w:trPr>
          <w:trHeight w:val="40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00000 51180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16883" w:rsidRPr="00366746">
        <w:trPr>
          <w:trHeight w:val="61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Начисления страховых взносов на фонд оплаты труда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00000 51180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F16883" w:rsidRPr="00366746">
        <w:trPr>
          <w:trHeight w:val="58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00000 51180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6883" w:rsidRPr="00366746">
        <w:trPr>
          <w:trHeight w:val="94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16883" w:rsidRPr="00366746">
        <w:trPr>
          <w:trHeight w:val="458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00000 21810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16883" w:rsidRPr="00366746">
        <w:trPr>
          <w:trHeight w:val="70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33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33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0000035106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33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0000060006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42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331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33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</w:tr>
      <w:tr w:rsidR="00F16883" w:rsidRPr="00366746">
        <w:trPr>
          <w:trHeight w:val="85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</w:tr>
      <w:tr w:rsidR="00F16883" w:rsidRPr="00366746">
        <w:trPr>
          <w:trHeight w:val="61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учреждений(приобретение угля и оплата за электроэнергию)</w:t>
            </w:r>
          </w:p>
        </w:tc>
        <w:tc>
          <w:tcPr>
            <w:tcW w:w="850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00000 00440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F16883" w:rsidRPr="00366746">
        <w:trPr>
          <w:trHeight w:val="615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00000 00440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16883" w:rsidRPr="00366746">
        <w:trPr>
          <w:trHeight w:val="120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Перечисление другим бюджетам,межбюджетныетрансферты,передача прав полномочий (Культура)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00000 52106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</w:tr>
      <w:tr w:rsidR="00F16883" w:rsidRPr="00366746">
        <w:trPr>
          <w:trHeight w:val="30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Перечисление другим бюджетам, передача прав полномочий по Культуре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00000 52106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</w:tr>
      <w:tr w:rsidR="00F16883" w:rsidRPr="00366746">
        <w:trPr>
          <w:trHeight w:val="24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24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27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00000 09100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24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232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27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39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390"/>
        </w:trPr>
        <w:tc>
          <w:tcPr>
            <w:tcW w:w="4928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F16883" w:rsidRPr="00366746" w:rsidRDefault="00F16883" w:rsidP="001D2A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3145,3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3760,2</w:t>
            </w:r>
          </w:p>
        </w:tc>
        <w:tc>
          <w:tcPr>
            <w:tcW w:w="992" w:type="dxa"/>
          </w:tcPr>
          <w:p w:rsidR="00F16883" w:rsidRPr="00366746" w:rsidRDefault="00F16883" w:rsidP="001D2A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3893,6</w:t>
            </w:r>
          </w:p>
        </w:tc>
      </w:tr>
    </w:tbl>
    <w:p w:rsidR="00F16883" w:rsidRDefault="00F16883" w:rsidP="00F335FF">
      <w:pPr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F335FF">
      <w:pPr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F335FF">
      <w:pPr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F335FF">
      <w:pPr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F335FF">
      <w:pPr>
        <w:rPr>
          <w:rFonts w:ascii="Times New Roman" w:hAnsi="Times New Roman" w:cs="Times New Roman"/>
          <w:sz w:val="28"/>
          <w:szCs w:val="28"/>
        </w:rPr>
      </w:pPr>
    </w:p>
    <w:p w:rsidR="00F16883" w:rsidRPr="001B4FF2" w:rsidRDefault="00F16883" w:rsidP="00F335FF">
      <w:pPr>
        <w:rPr>
          <w:rFonts w:ascii="Times New Roman" w:hAnsi="Times New Roman" w:cs="Times New Roman"/>
          <w:sz w:val="28"/>
          <w:szCs w:val="28"/>
        </w:rPr>
      </w:pPr>
    </w:p>
    <w:p w:rsidR="00F16883" w:rsidRPr="00E9538F" w:rsidRDefault="00F16883" w:rsidP="00F335FF">
      <w:pPr>
        <w:rPr>
          <w:rFonts w:ascii="Times New Roman" w:hAnsi="Times New Roman" w:cs="Times New Roman"/>
          <w:sz w:val="24"/>
          <w:szCs w:val="24"/>
        </w:rPr>
      </w:pPr>
    </w:p>
    <w:p w:rsidR="00F16883" w:rsidRDefault="00F16883" w:rsidP="00F335FF">
      <w:pPr>
        <w:rPr>
          <w:rFonts w:ascii="Times New Roman" w:hAnsi="Times New Roman" w:cs="Times New Roman"/>
          <w:sz w:val="24"/>
          <w:szCs w:val="24"/>
        </w:rPr>
      </w:pPr>
    </w:p>
    <w:p w:rsidR="00F16883" w:rsidRDefault="00F16883" w:rsidP="00F335FF">
      <w:pPr>
        <w:rPr>
          <w:rFonts w:ascii="Times New Roman" w:hAnsi="Times New Roman" w:cs="Times New Roman"/>
          <w:sz w:val="24"/>
          <w:szCs w:val="24"/>
        </w:rPr>
      </w:pPr>
    </w:p>
    <w:p w:rsidR="00F16883" w:rsidRDefault="00F16883" w:rsidP="00F335FF">
      <w:pPr>
        <w:rPr>
          <w:rFonts w:ascii="Times New Roman" w:hAnsi="Times New Roman" w:cs="Times New Roman"/>
          <w:sz w:val="24"/>
          <w:szCs w:val="24"/>
        </w:rPr>
      </w:pPr>
    </w:p>
    <w:p w:rsidR="00F16883" w:rsidRDefault="00F16883" w:rsidP="00F335FF">
      <w:pPr>
        <w:rPr>
          <w:rFonts w:ascii="Times New Roman" w:hAnsi="Times New Roman" w:cs="Times New Roman"/>
          <w:sz w:val="24"/>
          <w:szCs w:val="24"/>
        </w:rPr>
      </w:pPr>
    </w:p>
    <w:p w:rsidR="00F16883" w:rsidRDefault="00F16883" w:rsidP="00F335FF">
      <w:pPr>
        <w:rPr>
          <w:rFonts w:ascii="Times New Roman" w:hAnsi="Times New Roman" w:cs="Times New Roman"/>
          <w:sz w:val="24"/>
          <w:szCs w:val="24"/>
        </w:rPr>
      </w:pPr>
    </w:p>
    <w:p w:rsidR="00F16883" w:rsidRDefault="00F16883" w:rsidP="00F335FF">
      <w:pPr>
        <w:rPr>
          <w:rFonts w:ascii="Times New Roman" w:hAnsi="Times New Roman" w:cs="Times New Roman"/>
          <w:sz w:val="24"/>
          <w:szCs w:val="24"/>
        </w:rPr>
      </w:pPr>
    </w:p>
    <w:p w:rsidR="00F16883" w:rsidRPr="00ED1A61" w:rsidRDefault="00F16883" w:rsidP="001D2A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ED1A6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  № 5</w:t>
      </w:r>
    </w:p>
    <w:p w:rsidR="00F16883" w:rsidRPr="00ED1A61" w:rsidRDefault="00F16883" w:rsidP="001D2A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1A61">
        <w:rPr>
          <w:rFonts w:ascii="Times New Roman" w:hAnsi="Times New Roman" w:cs="Times New Roman"/>
        </w:rPr>
        <w:t>К Решению Совета сельского поселения «К</w:t>
      </w:r>
      <w:r>
        <w:rPr>
          <w:rFonts w:ascii="Times New Roman" w:hAnsi="Times New Roman" w:cs="Times New Roman"/>
        </w:rPr>
        <w:t>урунзулайское</w:t>
      </w:r>
      <w:r w:rsidRPr="00ED1A61">
        <w:rPr>
          <w:rFonts w:ascii="Times New Roman" w:hAnsi="Times New Roman" w:cs="Times New Roman"/>
        </w:rPr>
        <w:t>»</w:t>
      </w:r>
    </w:p>
    <w:p w:rsidR="00F16883" w:rsidRDefault="00F16883" w:rsidP="001D2A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</w:t>
      </w:r>
      <w:r w:rsidRPr="00ED1A61">
        <w:rPr>
          <w:rFonts w:ascii="Times New Roman" w:hAnsi="Times New Roman" w:cs="Times New Roman"/>
        </w:rPr>
        <w:t xml:space="preserve"> сельского поселения «К</w:t>
      </w:r>
      <w:r>
        <w:rPr>
          <w:rFonts w:ascii="Times New Roman" w:hAnsi="Times New Roman" w:cs="Times New Roman"/>
        </w:rPr>
        <w:t>урунзулайское</w:t>
      </w:r>
      <w:r w:rsidRPr="00ED1A6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F16883" w:rsidRDefault="00F16883" w:rsidP="001D2A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год и плановый период 2022-2023 гг.»</w:t>
      </w:r>
    </w:p>
    <w:p w:rsidR="00F16883" w:rsidRDefault="00F16883" w:rsidP="001D2A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35FF">
        <w:rPr>
          <w:rFonts w:ascii="Times New Roman" w:hAnsi="Times New Roman" w:cs="Times New Roman"/>
        </w:rPr>
        <w:t>от 29.12.2020 № 108</w:t>
      </w:r>
    </w:p>
    <w:p w:rsidR="00F16883" w:rsidRPr="001D2A0E" w:rsidRDefault="00F16883" w:rsidP="001D2A0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850"/>
        <w:gridCol w:w="567"/>
        <w:gridCol w:w="567"/>
        <w:gridCol w:w="1134"/>
        <w:gridCol w:w="709"/>
        <w:gridCol w:w="992"/>
        <w:gridCol w:w="992"/>
        <w:gridCol w:w="958"/>
      </w:tblGrid>
      <w:tr w:rsidR="00F16883" w:rsidRPr="00366746">
        <w:trPr>
          <w:trHeight w:val="735"/>
        </w:trPr>
        <w:tc>
          <w:tcPr>
            <w:tcW w:w="104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883" w:rsidRPr="00366746" w:rsidRDefault="00F16883" w:rsidP="001D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 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на 2021 год и плановый период 2022-2023 гг.</w:t>
            </w:r>
          </w:p>
        </w:tc>
      </w:tr>
      <w:tr w:rsidR="00F16883" w:rsidRPr="00366746">
        <w:trPr>
          <w:trHeight w:val="276"/>
        </w:trPr>
        <w:tc>
          <w:tcPr>
            <w:tcW w:w="10456" w:type="dxa"/>
            <w:gridSpan w:val="9"/>
            <w:vMerge/>
            <w:tcBorders>
              <w:top w:val="nil"/>
              <w:left w:val="nil"/>
              <w:right w:val="nil"/>
            </w:tcBorders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883" w:rsidRPr="00366746">
        <w:trPr>
          <w:trHeight w:val="570"/>
        </w:trPr>
        <w:tc>
          <w:tcPr>
            <w:tcW w:w="3687" w:type="dxa"/>
            <w:vMerge w:val="restart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5"/>
            <w:vMerge w:val="restart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992" w:type="dxa"/>
            <w:vMerge w:val="restart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  <w:vMerge w:val="restart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58" w:type="dxa"/>
            <w:vMerge w:val="restart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16883" w:rsidRPr="00366746">
        <w:trPr>
          <w:trHeight w:val="570"/>
        </w:trPr>
        <w:tc>
          <w:tcPr>
            <w:tcW w:w="3687" w:type="dxa"/>
            <w:vMerge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83" w:rsidRPr="00366746">
        <w:trPr>
          <w:trHeight w:val="660"/>
        </w:trPr>
        <w:tc>
          <w:tcPr>
            <w:tcW w:w="3687" w:type="dxa"/>
            <w:vMerge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83" w:rsidRPr="00366746">
        <w:trPr>
          <w:trHeight w:val="28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6883" w:rsidRPr="00366746">
        <w:trPr>
          <w:trHeight w:val="27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«Курунзулайское»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3145,3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3760,2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3893,6</w:t>
            </w:r>
          </w:p>
        </w:tc>
      </w:tr>
      <w:tr w:rsidR="00F16883" w:rsidRPr="00366746">
        <w:trPr>
          <w:trHeight w:val="25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2497,2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3112,0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3242,0</w:t>
            </w:r>
          </w:p>
        </w:tc>
      </w:tr>
      <w:tr w:rsidR="00F16883" w:rsidRPr="00366746">
        <w:trPr>
          <w:trHeight w:val="874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374,7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529,9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569,2</w:t>
            </w:r>
          </w:p>
        </w:tc>
      </w:tr>
      <w:tr w:rsidR="00F16883" w:rsidRPr="00366746">
        <w:trPr>
          <w:trHeight w:val="151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00000 20300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374,7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529,9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569,2</w:t>
            </w:r>
          </w:p>
        </w:tc>
      </w:tr>
      <w:tr w:rsidR="00F16883" w:rsidRPr="00366746">
        <w:trPr>
          <w:trHeight w:val="531"/>
        </w:trPr>
        <w:tc>
          <w:tcPr>
            <w:tcW w:w="368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00000 20300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              374,7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529,9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569,2</w:t>
            </w:r>
          </w:p>
        </w:tc>
      </w:tr>
      <w:tr w:rsidR="00F16883" w:rsidRPr="00366746">
        <w:trPr>
          <w:trHeight w:val="216"/>
        </w:trPr>
        <w:tc>
          <w:tcPr>
            <w:tcW w:w="368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00000 20300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407,0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F16883" w:rsidRPr="00366746">
        <w:trPr>
          <w:trHeight w:val="541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Страховые взносы начисляемые на фонд оплаты труда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00000 20300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</w:tr>
      <w:tr w:rsidR="00F16883" w:rsidRPr="00366746">
        <w:trPr>
          <w:trHeight w:val="175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468,6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620,8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649,7</w:t>
            </w:r>
          </w:p>
        </w:tc>
      </w:tr>
      <w:tr w:rsidR="00F16883" w:rsidRPr="00366746">
        <w:trPr>
          <w:trHeight w:val="1547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00000 20400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198,6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350,8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379,7</w:t>
            </w:r>
          </w:p>
        </w:tc>
      </w:tr>
      <w:tr w:rsidR="00F16883" w:rsidRPr="00366746">
        <w:trPr>
          <w:trHeight w:val="424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00000 20400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291,6</w:t>
            </w:r>
          </w:p>
        </w:tc>
      </w:tr>
      <w:tr w:rsidR="00F16883" w:rsidRPr="00366746">
        <w:trPr>
          <w:trHeight w:val="403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Страховые взносы начисляемые на фонд оплаты труда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00000 20400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58" w:type="dxa"/>
          </w:tcPr>
          <w:p w:rsidR="00F16883" w:rsidRPr="00366746" w:rsidRDefault="00F16883" w:rsidP="000741C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F16883" w:rsidRPr="00366746">
        <w:trPr>
          <w:trHeight w:val="174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перечисление другим бюджетам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F16883" w:rsidRPr="00366746">
        <w:trPr>
          <w:trHeight w:val="434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бюджетам, передача прав полномочий МТО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00000 52106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F16883" w:rsidRPr="00366746">
        <w:trPr>
          <w:trHeight w:val="579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Перечисления другим бюджетам, передача прав полномочий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F16883" w:rsidRPr="00366746">
        <w:trPr>
          <w:trHeight w:val="88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бюджетам, передача прав полномочий (экспертиза бюджетов СП)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00000 52106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16883" w:rsidRPr="00366746">
        <w:trPr>
          <w:trHeight w:val="407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1629,9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1937,3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1999,1</w:t>
            </w:r>
          </w:p>
        </w:tc>
      </w:tr>
      <w:tr w:rsidR="00F16883" w:rsidRPr="00366746">
        <w:trPr>
          <w:trHeight w:val="193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00000 09300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F16883" w:rsidRPr="00366746">
        <w:trPr>
          <w:trHeight w:val="367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00000 09300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</w:tr>
      <w:tr w:rsidR="00F16883" w:rsidRPr="00366746">
        <w:trPr>
          <w:trHeight w:val="52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00000 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92300       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536,6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675,7</w:t>
            </w:r>
          </w:p>
        </w:tc>
      </w:tr>
      <w:tr w:rsidR="00F16883" w:rsidRPr="00366746">
        <w:trPr>
          <w:trHeight w:val="52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00000 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92300       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204,1</w:t>
            </w:r>
          </w:p>
        </w:tc>
      </w:tr>
      <w:tr w:rsidR="00F16883" w:rsidRPr="00366746">
        <w:trPr>
          <w:trHeight w:val="473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00000 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92300       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F16883" w:rsidRPr="00366746">
        <w:trPr>
          <w:trHeight w:val="353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00000 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92300       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181,7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F16883" w:rsidRPr="00366746">
        <w:trPr>
          <w:trHeight w:val="333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00000 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92300       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F16883" w:rsidRPr="00366746">
        <w:trPr>
          <w:trHeight w:val="52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00000 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92300       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F16883" w:rsidRPr="00366746">
        <w:trPr>
          <w:trHeight w:val="52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00000 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92300       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883" w:rsidRPr="00366746">
        <w:trPr>
          <w:trHeight w:val="52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00000 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92300       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6883" w:rsidRPr="00366746">
        <w:trPr>
          <w:trHeight w:val="239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134,1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137,5</w:t>
            </w:r>
          </w:p>
        </w:tc>
      </w:tr>
      <w:tr w:rsidR="00F16883" w:rsidRPr="00366746">
        <w:trPr>
          <w:trHeight w:val="600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00000 51180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F16883" w:rsidRPr="00366746">
        <w:trPr>
          <w:trHeight w:val="85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00000 51180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840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F16883" w:rsidRPr="00366746">
        <w:trPr>
          <w:trHeight w:val="1260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00000 21810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16883" w:rsidRPr="00366746">
        <w:trPr>
          <w:trHeight w:val="1260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00000 21810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16883" w:rsidRPr="00366746">
        <w:trPr>
          <w:trHeight w:val="174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работ и услуг для государственных нужд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21810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16883" w:rsidRPr="00366746">
        <w:trPr>
          <w:trHeight w:val="70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254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450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работ и услуг для государственных нужд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35106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450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работ и услуг для государственных нужд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60006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166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24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32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464,1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464,1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464,1</w:t>
            </w:r>
          </w:p>
        </w:tc>
      </w:tr>
      <w:tr w:rsidR="00F16883" w:rsidRPr="00366746">
        <w:trPr>
          <w:trHeight w:val="169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</w:tr>
      <w:tr w:rsidR="00F16883" w:rsidRPr="00366746">
        <w:trPr>
          <w:trHeight w:val="249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00440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F16883" w:rsidRPr="00366746">
        <w:trPr>
          <w:trHeight w:val="57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работ и услуг для государственных нужд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00440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F16883" w:rsidRPr="00366746">
        <w:trPr>
          <w:trHeight w:val="347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00440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16883" w:rsidRPr="00366746">
        <w:trPr>
          <w:trHeight w:val="866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Перечисление другим бюджетам,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передача прав полномочий (Культура)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52106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</w:tr>
      <w:tr w:rsidR="00F16883" w:rsidRPr="00366746">
        <w:trPr>
          <w:trHeight w:val="481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Перечисление другим бюджетам, передача прав полномочий по Культуре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</w:tcPr>
          <w:p w:rsidR="00F16883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52106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</w:tr>
      <w:tr w:rsidR="00F16883" w:rsidRPr="00366746">
        <w:trPr>
          <w:trHeight w:val="25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25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25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00000 09100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25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28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975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1158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noWrap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6883" w:rsidRPr="00366746">
        <w:trPr>
          <w:trHeight w:val="223"/>
        </w:trPr>
        <w:tc>
          <w:tcPr>
            <w:tcW w:w="368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F16883" w:rsidRPr="00366746" w:rsidRDefault="00F16883" w:rsidP="00F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3145,3</w:t>
            </w:r>
          </w:p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3760,2</w:t>
            </w:r>
          </w:p>
        </w:tc>
        <w:tc>
          <w:tcPr>
            <w:tcW w:w="958" w:type="dxa"/>
          </w:tcPr>
          <w:p w:rsidR="00F16883" w:rsidRPr="00366746" w:rsidRDefault="00F16883" w:rsidP="00F3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3893,6</w:t>
            </w:r>
          </w:p>
        </w:tc>
      </w:tr>
    </w:tbl>
    <w:p w:rsidR="00F16883" w:rsidRPr="00E44562" w:rsidRDefault="00F16883" w:rsidP="00F335FF">
      <w:pPr>
        <w:rPr>
          <w:rFonts w:ascii="Times New Roman" w:hAnsi="Times New Roman" w:cs="Times New Roman"/>
          <w:sz w:val="24"/>
          <w:szCs w:val="24"/>
        </w:rPr>
      </w:pPr>
    </w:p>
    <w:p w:rsidR="00F16883" w:rsidRDefault="00F16883" w:rsidP="00F335FF"/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600"/>
        <w:gridCol w:w="4160"/>
        <w:gridCol w:w="820"/>
        <w:gridCol w:w="960"/>
        <w:gridCol w:w="960"/>
      </w:tblGrid>
      <w:tr w:rsidR="00F16883" w:rsidRPr="00CF6E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ПРИЛОЖЕНИЕ № 6</w:t>
            </w:r>
          </w:p>
        </w:tc>
      </w:tr>
      <w:tr w:rsidR="00F16883" w:rsidRPr="00CF6EE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к  решению Совета сельского поселения  </w:t>
            </w:r>
          </w:p>
        </w:tc>
      </w:tr>
      <w:tr w:rsidR="00F16883" w:rsidRPr="00CF6EE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«Курунзулайское»</w:t>
            </w:r>
          </w:p>
        </w:tc>
      </w:tr>
      <w:tr w:rsidR="00F16883" w:rsidRPr="00CF6EE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«О бюджете сельского поселения</w:t>
            </w:r>
          </w:p>
        </w:tc>
      </w:tr>
      <w:tr w:rsidR="00F16883" w:rsidRPr="00CF6EE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«Курунзулайское» на 2021 год»</w:t>
            </w:r>
          </w:p>
        </w:tc>
      </w:tr>
      <w:tr w:rsidR="00F16883" w:rsidRPr="00CF6EE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плановый период 2022-2023гг»</w:t>
            </w:r>
          </w:p>
        </w:tc>
      </w:tr>
      <w:tr w:rsidR="00F16883" w:rsidRPr="00CF6E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8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F6EE3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от  29.12.2020  № 108</w:t>
            </w:r>
          </w:p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F6EE3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</w:tr>
      <w:tr w:rsidR="00F16883" w:rsidRPr="00CF6EE3">
        <w:trPr>
          <w:trHeight w:val="345"/>
        </w:trPr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1688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по группам и подгруппам доход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 бюджета сельского поселения «Курунзулайское»</w:t>
            </w:r>
            <w:r w:rsidRPr="00CF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 и плановый период 2022-2023 гг.</w:t>
            </w:r>
          </w:p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883" w:rsidRPr="00CF6EE3">
        <w:trPr>
          <w:trHeight w:val="315"/>
        </w:trPr>
        <w:tc>
          <w:tcPr>
            <w:tcW w:w="540" w:type="dxa"/>
            <w:vMerge w:val="restart"/>
            <w:shd w:val="clear" w:color="auto" w:fill="FFFFFF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vMerge w:val="restart"/>
            <w:shd w:val="clear" w:color="auto" w:fill="FFFFFF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источников доходов бюджета сельского поселения за главными администраторами доходов бюджета сельского поселения - органами государственной власти Российской Федерации</w:t>
            </w:r>
          </w:p>
        </w:tc>
        <w:tc>
          <w:tcPr>
            <w:tcW w:w="820" w:type="dxa"/>
            <w:shd w:val="clear" w:color="auto" w:fill="FFFFFF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shd w:val="clear" w:color="auto" w:fill="FFFFFF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FFFFFF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16883" w:rsidRPr="00CF6EE3">
        <w:trPr>
          <w:trHeight w:val="2130"/>
        </w:trPr>
        <w:tc>
          <w:tcPr>
            <w:tcW w:w="540" w:type="dxa"/>
            <w:vMerge/>
            <w:vAlign w:val="center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vAlign w:val="center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vMerge/>
            <w:vAlign w:val="center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3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F16883" w:rsidRPr="00CF6EE3">
        <w:trPr>
          <w:trHeight w:val="315"/>
        </w:trPr>
        <w:tc>
          <w:tcPr>
            <w:tcW w:w="540" w:type="dxa"/>
            <w:shd w:val="clear" w:color="auto" w:fill="FFFFFF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FFFFFF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0" w:type="dxa"/>
            <w:shd w:val="clear" w:color="auto" w:fill="FFFFFF"/>
            <w:vAlign w:val="bottom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gridSpan w:val="3"/>
            <w:shd w:val="clear" w:color="auto" w:fill="FFFFFF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6883" w:rsidRPr="00CF6EE3">
        <w:trPr>
          <w:trHeight w:val="315"/>
        </w:trPr>
        <w:tc>
          <w:tcPr>
            <w:tcW w:w="54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100 00000 00 0000 000 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405,1</w:t>
            </w:r>
          </w:p>
        </w:tc>
      </w:tr>
      <w:tr w:rsidR="00F16883" w:rsidRPr="00CF6EE3">
        <w:trPr>
          <w:trHeight w:val="315"/>
        </w:trPr>
        <w:tc>
          <w:tcPr>
            <w:tcW w:w="54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101 00000 00 0000 000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F16883" w:rsidRPr="00CF6EE3">
        <w:trPr>
          <w:trHeight w:val="315"/>
        </w:trPr>
        <w:tc>
          <w:tcPr>
            <w:tcW w:w="54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101 02020 01 0000 110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F16883" w:rsidRPr="00CF6EE3">
        <w:trPr>
          <w:trHeight w:val="315"/>
        </w:trPr>
        <w:tc>
          <w:tcPr>
            <w:tcW w:w="54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105 03000 01 0000 110 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883" w:rsidRPr="00CF6EE3">
        <w:trPr>
          <w:trHeight w:val="315"/>
        </w:trPr>
        <w:tc>
          <w:tcPr>
            <w:tcW w:w="54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10 600 000 000 000 000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254,3</w:t>
            </w:r>
          </w:p>
        </w:tc>
      </w:tr>
      <w:tr w:rsidR="00F16883" w:rsidRPr="00CF6EE3">
        <w:trPr>
          <w:trHeight w:val="315"/>
        </w:trPr>
        <w:tc>
          <w:tcPr>
            <w:tcW w:w="54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16883" w:rsidRPr="00CF6EE3">
        <w:trPr>
          <w:trHeight w:val="315"/>
        </w:trPr>
        <w:tc>
          <w:tcPr>
            <w:tcW w:w="54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</w:tr>
      <w:tr w:rsidR="00F16883" w:rsidRPr="00CF6EE3">
        <w:trPr>
          <w:trHeight w:val="315"/>
        </w:trPr>
        <w:tc>
          <w:tcPr>
            <w:tcW w:w="54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4160" w:type="dxa"/>
          </w:tcPr>
          <w:p w:rsidR="00F16883" w:rsidRPr="00CF6EE3" w:rsidRDefault="00F16883" w:rsidP="00CF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F16883" w:rsidRPr="00CF6EE3">
        <w:trPr>
          <w:trHeight w:val="315"/>
        </w:trPr>
        <w:tc>
          <w:tcPr>
            <w:tcW w:w="54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1 06 04043 10 1000 110</w:t>
            </w:r>
          </w:p>
        </w:tc>
        <w:tc>
          <w:tcPr>
            <w:tcW w:w="4160" w:type="dxa"/>
          </w:tcPr>
          <w:p w:rsidR="00F16883" w:rsidRPr="00CF6EE3" w:rsidRDefault="00F16883" w:rsidP="00CF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</w:tr>
      <w:tr w:rsidR="00F16883" w:rsidRPr="00CF6EE3">
        <w:trPr>
          <w:trHeight w:val="315"/>
        </w:trPr>
        <w:tc>
          <w:tcPr>
            <w:tcW w:w="54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0" w:type="dxa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16883" w:rsidRPr="00CF6EE3">
        <w:trPr>
          <w:trHeight w:val="315"/>
        </w:trPr>
        <w:tc>
          <w:tcPr>
            <w:tcW w:w="54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11 100 000 000 000 000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F16883" w:rsidRPr="00CF6EE3">
        <w:trPr>
          <w:trHeight w:val="1679"/>
        </w:trPr>
        <w:tc>
          <w:tcPr>
            <w:tcW w:w="54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dxa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1 11 05010 10 0000 120</w:t>
            </w:r>
          </w:p>
        </w:tc>
        <w:tc>
          <w:tcPr>
            <w:tcW w:w="4160" w:type="dxa"/>
            <w:vAlign w:val="bottom"/>
          </w:tcPr>
          <w:p w:rsidR="00F16883" w:rsidRPr="00CF6EE3" w:rsidRDefault="00F16883" w:rsidP="00CF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F16883" w:rsidRPr="00CF6EE3">
        <w:trPr>
          <w:trHeight w:val="960"/>
        </w:trPr>
        <w:tc>
          <w:tcPr>
            <w:tcW w:w="54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160" w:type="dxa"/>
          </w:tcPr>
          <w:p w:rsidR="00F16883" w:rsidRPr="00CF6EE3" w:rsidRDefault="00F16883" w:rsidP="00CF6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883" w:rsidRPr="00CF6EE3">
        <w:trPr>
          <w:trHeight w:val="375"/>
        </w:trPr>
        <w:tc>
          <w:tcPr>
            <w:tcW w:w="7300" w:type="dxa"/>
            <w:gridSpan w:val="3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ВСЕГО СОБСТВЕННЫХ ДОХОДОВ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16883" w:rsidRPr="00CF6EE3" w:rsidRDefault="00F16883" w:rsidP="00CF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405,1</w:t>
            </w:r>
          </w:p>
        </w:tc>
      </w:tr>
    </w:tbl>
    <w:p w:rsidR="00F16883" w:rsidRDefault="00F16883" w:rsidP="001F1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883" w:rsidSect="00733B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832"/>
    <w:multiLevelType w:val="multilevel"/>
    <w:tmpl w:val="1FD6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7195F"/>
    <w:multiLevelType w:val="hybridMultilevel"/>
    <w:tmpl w:val="F2AE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6BEC"/>
    <w:multiLevelType w:val="multilevel"/>
    <w:tmpl w:val="1140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BA6"/>
    <w:rsid w:val="0000199F"/>
    <w:rsid w:val="0001028F"/>
    <w:rsid w:val="00016755"/>
    <w:rsid w:val="000402AB"/>
    <w:rsid w:val="0004581C"/>
    <w:rsid w:val="00052B81"/>
    <w:rsid w:val="000531F6"/>
    <w:rsid w:val="0006358C"/>
    <w:rsid w:val="00070BA6"/>
    <w:rsid w:val="000741C8"/>
    <w:rsid w:val="00082095"/>
    <w:rsid w:val="000846A0"/>
    <w:rsid w:val="00091758"/>
    <w:rsid w:val="000A193C"/>
    <w:rsid w:val="000A5065"/>
    <w:rsid w:val="000A69D6"/>
    <w:rsid w:val="000C10F7"/>
    <w:rsid w:val="000C4A0F"/>
    <w:rsid w:val="000E4D17"/>
    <w:rsid w:val="00110181"/>
    <w:rsid w:val="00135DC2"/>
    <w:rsid w:val="00142F66"/>
    <w:rsid w:val="00142F74"/>
    <w:rsid w:val="00147F6E"/>
    <w:rsid w:val="001671A6"/>
    <w:rsid w:val="00186A19"/>
    <w:rsid w:val="00192E32"/>
    <w:rsid w:val="00197919"/>
    <w:rsid w:val="001A07D8"/>
    <w:rsid w:val="001A0C8D"/>
    <w:rsid w:val="001A3717"/>
    <w:rsid w:val="001B4366"/>
    <w:rsid w:val="001B4FF2"/>
    <w:rsid w:val="001B6D19"/>
    <w:rsid w:val="001C4EB6"/>
    <w:rsid w:val="001D0643"/>
    <w:rsid w:val="001D2A0E"/>
    <w:rsid w:val="001D3F28"/>
    <w:rsid w:val="001E1DF7"/>
    <w:rsid w:val="001F1E5A"/>
    <w:rsid w:val="001F5C85"/>
    <w:rsid w:val="001F6466"/>
    <w:rsid w:val="00204493"/>
    <w:rsid w:val="002166A5"/>
    <w:rsid w:val="00225539"/>
    <w:rsid w:val="00225734"/>
    <w:rsid w:val="00233864"/>
    <w:rsid w:val="0024665D"/>
    <w:rsid w:val="00247248"/>
    <w:rsid w:val="00295A54"/>
    <w:rsid w:val="002A0103"/>
    <w:rsid w:val="002B66E1"/>
    <w:rsid w:val="002C2F8D"/>
    <w:rsid w:val="002D7160"/>
    <w:rsid w:val="002F4195"/>
    <w:rsid w:val="002F7930"/>
    <w:rsid w:val="00305EA6"/>
    <w:rsid w:val="003165FA"/>
    <w:rsid w:val="00323177"/>
    <w:rsid w:val="00327529"/>
    <w:rsid w:val="0036564E"/>
    <w:rsid w:val="00366591"/>
    <w:rsid w:val="00366746"/>
    <w:rsid w:val="00383C07"/>
    <w:rsid w:val="003E1502"/>
    <w:rsid w:val="003F46FC"/>
    <w:rsid w:val="003F6BAB"/>
    <w:rsid w:val="003F7042"/>
    <w:rsid w:val="00423627"/>
    <w:rsid w:val="00432DF5"/>
    <w:rsid w:val="00453F18"/>
    <w:rsid w:val="00457C08"/>
    <w:rsid w:val="00467A70"/>
    <w:rsid w:val="004739B5"/>
    <w:rsid w:val="00473C12"/>
    <w:rsid w:val="00475DF5"/>
    <w:rsid w:val="00480EAA"/>
    <w:rsid w:val="00481185"/>
    <w:rsid w:val="004D3F50"/>
    <w:rsid w:val="004E54AF"/>
    <w:rsid w:val="004E5D69"/>
    <w:rsid w:val="004E663D"/>
    <w:rsid w:val="004F72FD"/>
    <w:rsid w:val="00503EE8"/>
    <w:rsid w:val="0051287F"/>
    <w:rsid w:val="0052598F"/>
    <w:rsid w:val="00527922"/>
    <w:rsid w:val="005440CD"/>
    <w:rsid w:val="00545918"/>
    <w:rsid w:val="00547C0A"/>
    <w:rsid w:val="0055357E"/>
    <w:rsid w:val="005537AE"/>
    <w:rsid w:val="00560F0F"/>
    <w:rsid w:val="00575915"/>
    <w:rsid w:val="005A04E9"/>
    <w:rsid w:val="005C0592"/>
    <w:rsid w:val="005C0E6E"/>
    <w:rsid w:val="005C60B2"/>
    <w:rsid w:val="005D3E26"/>
    <w:rsid w:val="005E52D8"/>
    <w:rsid w:val="00614B4B"/>
    <w:rsid w:val="0063636F"/>
    <w:rsid w:val="00645119"/>
    <w:rsid w:val="00662D3B"/>
    <w:rsid w:val="00670CFA"/>
    <w:rsid w:val="00673FEA"/>
    <w:rsid w:val="00682C3E"/>
    <w:rsid w:val="006911D6"/>
    <w:rsid w:val="00691591"/>
    <w:rsid w:val="006D2073"/>
    <w:rsid w:val="006D303B"/>
    <w:rsid w:val="006E2B93"/>
    <w:rsid w:val="007155D6"/>
    <w:rsid w:val="0072011C"/>
    <w:rsid w:val="00733BF7"/>
    <w:rsid w:val="007426A1"/>
    <w:rsid w:val="00746B91"/>
    <w:rsid w:val="00771B6A"/>
    <w:rsid w:val="00772959"/>
    <w:rsid w:val="00787819"/>
    <w:rsid w:val="00792028"/>
    <w:rsid w:val="007920EC"/>
    <w:rsid w:val="007A24DB"/>
    <w:rsid w:val="007A3545"/>
    <w:rsid w:val="007A4315"/>
    <w:rsid w:val="007A5980"/>
    <w:rsid w:val="007B301B"/>
    <w:rsid w:val="007D400D"/>
    <w:rsid w:val="007D5C23"/>
    <w:rsid w:val="007E1961"/>
    <w:rsid w:val="007E47AB"/>
    <w:rsid w:val="00820575"/>
    <w:rsid w:val="00822F92"/>
    <w:rsid w:val="00830FBD"/>
    <w:rsid w:val="00835407"/>
    <w:rsid w:val="00835716"/>
    <w:rsid w:val="008476C4"/>
    <w:rsid w:val="00850F1B"/>
    <w:rsid w:val="008648C0"/>
    <w:rsid w:val="008666F9"/>
    <w:rsid w:val="00892A4F"/>
    <w:rsid w:val="00896CFB"/>
    <w:rsid w:val="008A79FD"/>
    <w:rsid w:val="008B1001"/>
    <w:rsid w:val="008B5687"/>
    <w:rsid w:val="008C3553"/>
    <w:rsid w:val="008C66FB"/>
    <w:rsid w:val="008F49A3"/>
    <w:rsid w:val="00920017"/>
    <w:rsid w:val="009210CE"/>
    <w:rsid w:val="00923689"/>
    <w:rsid w:val="00944273"/>
    <w:rsid w:val="0094777F"/>
    <w:rsid w:val="009843C4"/>
    <w:rsid w:val="00995DD9"/>
    <w:rsid w:val="009A181A"/>
    <w:rsid w:val="009A3C8F"/>
    <w:rsid w:val="009A5CCE"/>
    <w:rsid w:val="009B767E"/>
    <w:rsid w:val="009C4BF8"/>
    <w:rsid w:val="009C63F4"/>
    <w:rsid w:val="009E085C"/>
    <w:rsid w:val="009E22D1"/>
    <w:rsid w:val="00A15803"/>
    <w:rsid w:val="00A31EAE"/>
    <w:rsid w:val="00A46326"/>
    <w:rsid w:val="00A50810"/>
    <w:rsid w:val="00A55EEE"/>
    <w:rsid w:val="00A76778"/>
    <w:rsid w:val="00A925E9"/>
    <w:rsid w:val="00AB7146"/>
    <w:rsid w:val="00AE5088"/>
    <w:rsid w:val="00AF1D1F"/>
    <w:rsid w:val="00B058CF"/>
    <w:rsid w:val="00B10E88"/>
    <w:rsid w:val="00B17617"/>
    <w:rsid w:val="00B267A1"/>
    <w:rsid w:val="00B30BF8"/>
    <w:rsid w:val="00B3464D"/>
    <w:rsid w:val="00B36BD7"/>
    <w:rsid w:val="00B42074"/>
    <w:rsid w:val="00B46293"/>
    <w:rsid w:val="00B60BA2"/>
    <w:rsid w:val="00B60FDD"/>
    <w:rsid w:val="00B617E6"/>
    <w:rsid w:val="00B6363C"/>
    <w:rsid w:val="00B84FF8"/>
    <w:rsid w:val="00B86D13"/>
    <w:rsid w:val="00BB6786"/>
    <w:rsid w:val="00BD16A5"/>
    <w:rsid w:val="00BE6C47"/>
    <w:rsid w:val="00BF3AC9"/>
    <w:rsid w:val="00C305DD"/>
    <w:rsid w:val="00C3782D"/>
    <w:rsid w:val="00C503CB"/>
    <w:rsid w:val="00C902F1"/>
    <w:rsid w:val="00C90FFC"/>
    <w:rsid w:val="00C91801"/>
    <w:rsid w:val="00C95B81"/>
    <w:rsid w:val="00CA263F"/>
    <w:rsid w:val="00CA425B"/>
    <w:rsid w:val="00CC7501"/>
    <w:rsid w:val="00CD0E27"/>
    <w:rsid w:val="00CD796D"/>
    <w:rsid w:val="00CE0190"/>
    <w:rsid w:val="00CE31BA"/>
    <w:rsid w:val="00CE46A1"/>
    <w:rsid w:val="00CE5AD0"/>
    <w:rsid w:val="00CF6EE3"/>
    <w:rsid w:val="00D01E76"/>
    <w:rsid w:val="00D1118B"/>
    <w:rsid w:val="00D2182B"/>
    <w:rsid w:val="00D26138"/>
    <w:rsid w:val="00D31A68"/>
    <w:rsid w:val="00D36244"/>
    <w:rsid w:val="00D46778"/>
    <w:rsid w:val="00D477C3"/>
    <w:rsid w:val="00D71140"/>
    <w:rsid w:val="00D923F5"/>
    <w:rsid w:val="00D9371F"/>
    <w:rsid w:val="00D94EA7"/>
    <w:rsid w:val="00DA1076"/>
    <w:rsid w:val="00DB12F6"/>
    <w:rsid w:val="00DD039B"/>
    <w:rsid w:val="00DD7A9B"/>
    <w:rsid w:val="00E05198"/>
    <w:rsid w:val="00E21073"/>
    <w:rsid w:val="00E242AF"/>
    <w:rsid w:val="00E37232"/>
    <w:rsid w:val="00E44562"/>
    <w:rsid w:val="00E47E57"/>
    <w:rsid w:val="00E53521"/>
    <w:rsid w:val="00E60A4F"/>
    <w:rsid w:val="00E74525"/>
    <w:rsid w:val="00E76EDC"/>
    <w:rsid w:val="00E807E9"/>
    <w:rsid w:val="00E90068"/>
    <w:rsid w:val="00E9538F"/>
    <w:rsid w:val="00E96FE2"/>
    <w:rsid w:val="00EA1A4D"/>
    <w:rsid w:val="00EA5A2B"/>
    <w:rsid w:val="00EB055D"/>
    <w:rsid w:val="00EC2BA7"/>
    <w:rsid w:val="00ED0C1E"/>
    <w:rsid w:val="00ED1A61"/>
    <w:rsid w:val="00ED67FF"/>
    <w:rsid w:val="00F00CDA"/>
    <w:rsid w:val="00F16883"/>
    <w:rsid w:val="00F212A4"/>
    <w:rsid w:val="00F335FF"/>
    <w:rsid w:val="00F422DC"/>
    <w:rsid w:val="00F753A3"/>
    <w:rsid w:val="00F90DA0"/>
    <w:rsid w:val="00F935EB"/>
    <w:rsid w:val="00FA0A51"/>
    <w:rsid w:val="00FA33AF"/>
    <w:rsid w:val="00FA6F56"/>
    <w:rsid w:val="00FB1D34"/>
    <w:rsid w:val="00FB2300"/>
    <w:rsid w:val="00FC0862"/>
    <w:rsid w:val="00FD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A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35F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335FF"/>
    <w:pPr>
      <w:keepNext/>
      <w:spacing w:after="0" w:line="240" w:lineRule="auto"/>
      <w:jc w:val="center"/>
      <w:outlineLvl w:val="1"/>
    </w:pPr>
    <w:rPr>
      <w:rFonts w:cs="Times New Roman"/>
      <w:b/>
      <w:b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335FF"/>
    <w:pPr>
      <w:keepNext/>
      <w:spacing w:after="0" w:line="240" w:lineRule="auto"/>
      <w:jc w:val="center"/>
      <w:outlineLvl w:val="3"/>
    </w:pPr>
    <w:rPr>
      <w:rFonts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35FF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35FF"/>
    <w:rPr>
      <w:b/>
      <w:bCs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335FF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070BA6"/>
    <w:pPr>
      <w:ind w:left="720"/>
    </w:pPr>
  </w:style>
  <w:style w:type="table" w:styleId="TableGrid">
    <w:name w:val="Table Grid"/>
    <w:basedOn w:val="TableNormal"/>
    <w:uiPriority w:val="99"/>
    <w:rsid w:val="004236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A107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91758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66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D3B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uiPriority w:val="99"/>
    <w:rsid w:val="00F335FF"/>
    <w:pPr>
      <w:widowControl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16</Pages>
  <Words>4312</Words>
  <Characters>24579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71</cp:revision>
  <cp:lastPrinted>2016-06-29T01:33:00Z</cp:lastPrinted>
  <dcterms:created xsi:type="dcterms:W3CDTF">2016-12-19T23:52:00Z</dcterms:created>
  <dcterms:modified xsi:type="dcterms:W3CDTF">2021-01-15T02:35:00Z</dcterms:modified>
</cp:coreProperties>
</file>