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22" w:rsidRPr="005961E7" w:rsidRDefault="007F5722" w:rsidP="007F5722">
      <w:pPr>
        <w:jc w:val="center"/>
        <w:rPr>
          <w:szCs w:val="28"/>
        </w:rPr>
      </w:pPr>
      <w:r w:rsidRPr="005961E7">
        <w:rPr>
          <w:szCs w:val="28"/>
        </w:rPr>
        <w:t>ИЗВЕЩЕНИЕ</w:t>
      </w:r>
    </w:p>
    <w:p w:rsidR="00F44681" w:rsidRPr="005961E7" w:rsidRDefault="00F44681" w:rsidP="007F5722">
      <w:pPr>
        <w:jc w:val="center"/>
        <w:rPr>
          <w:szCs w:val="28"/>
        </w:rPr>
      </w:pPr>
    </w:p>
    <w:p w:rsidR="0073174E" w:rsidRPr="0020450D" w:rsidRDefault="00F44681" w:rsidP="0020450D">
      <w:pPr>
        <w:ind w:firstLine="709"/>
        <w:jc w:val="both"/>
        <w:rPr>
          <w:szCs w:val="28"/>
        </w:rPr>
      </w:pPr>
      <w:r w:rsidRPr="0020450D">
        <w:rPr>
          <w:szCs w:val="28"/>
        </w:rPr>
        <w:t>Администрация муниципального района «</w:t>
      </w:r>
      <w:proofErr w:type="spellStart"/>
      <w:r w:rsidRPr="0020450D">
        <w:rPr>
          <w:szCs w:val="28"/>
        </w:rPr>
        <w:t>Борзинский</w:t>
      </w:r>
      <w:proofErr w:type="spellEnd"/>
      <w:r w:rsidRPr="0020450D">
        <w:rPr>
          <w:szCs w:val="28"/>
        </w:rPr>
        <w:t xml:space="preserve"> район» сообщает: </w:t>
      </w:r>
      <w:r w:rsidR="00C35085" w:rsidRPr="0020450D">
        <w:rPr>
          <w:szCs w:val="28"/>
        </w:rPr>
        <w:t>аукцион по продаже муниципального имущества</w:t>
      </w:r>
      <w:r w:rsidR="0020450D" w:rsidRPr="0020450D">
        <w:rPr>
          <w:szCs w:val="28"/>
        </w:rPr>
        <w:t xml:space="preserve">: лот № 1 – Автобус ПАЗ </w:t>
      </w:r>
      <w:r w:rsidR="0020450D" w:rsidRPr="0020450D">
        <w:rPr>
          <w:b/>
          <w:szCs w:val="28"/>
        </w:rPr>
        <w:t>32053-70</w:t>
      </w:r>
      <w:r w:rsidR="0020450D" w:rsidRPr="0020450D">
        <w:rPr>
          <w:szCs w:val="28"/>
        </w:rPr>
        <w:t>,  год выпуска: 2010, идентификационный номер (</w:t>
      </w:r>
      <w:r w:rsidR="0020450D" w:rsidRPr="0020450D">
        <w:rPr>
          <w:szCs w:val="28"/>
          <w:lang w:val="en-US"/>
        </w:rPr>
        <w:t>VIN</w:t>
      </w:r>
      <w:r w:rsidR="0020450D" w:rsidRPr="0020450D">
        <w:rPr>
          <w:szCs w:val="28"/>
        </w:rPr>
        <w:t xml:space="preserve">): </w:t>
      </w:r>
      <w:r w:rsidR="0020450D" w:rsidRPr="0020450D">
        <w:rPr>
          <w:szCs w:val="28"/>
          <w:lang w:val="en-US"/>
        </w:rPr>
        <w:t>X</w:t>
      </w:r>
      <w:r w:rsidR="0020450D" w:rsidRPr="0020450D">
        <w:rPr>
          <w:szCs w:val="28"/>
        </w:rPr>
        <w:t>1</w:t>
      </w:r>
      <w:r w:rsidR="0020450D" w:rsidRPr="0020450D">
        <w:rPr>
          <w:szCs w:val="28"/>
          <w:lang w:val="en-US"/>
        </w:rPr>
        <w:t>M</w:t>
      </w:r>
      <w:r w:rsidR="0020450D" w:rsidRPr="0020450D">
        <w:rPr>
          <w:szCs w:val="28"/>
        </w:rPr>
        <w:t xml:space="preserve">3205СХА0000532, объявленный на </w:t>
      </w:r>
      <w:r w:rsidR="00710B66">
        <w:rPr>
          <w:szCs w:val="28"/>
        </w:rPr>
        <w:t>22</w:t>
      </w:r>
      <w:r w:rsidR="006170A8">
        <w:rPr>
          <w:szCs w:val="28"/>
        </w:rPr>
        <w:t>.</w:t>
      </w:r>
      <w:r w:rsidR="00710B66">
        <w:rPr>
          <w:szCs w:val="28"/>
        </w:rPr>
        <w:t>09.</w:t>
      </w:r>
      <w:r w:rsidR="0020450D" w:rsidRPr="0020450D">
        <w:rPr>
          <w:szCs w:val="28"/>
        </w:rPr>
        <w:t xml:space="preserve">2021 </w:t>
      </w:r>
      <w:proofErr w:type="gramStart"/>
      <w:r w:rsidR="0020450D" w:rsidRPr="0020450D">
        <w:rPr>
          <w:szCs w:val="28"/>
        </w:rPr>
        <w:t>г.,</w:t>
      </w:r>
      <w:proofErr w:type="gramEnd"/>
      <w:r w:rsidR="0020450D" w:rsidRPr="0020450D">
        <w:rPr>
          <w:szCs w:val="28"/>
        </w:rPr>
        <w:t xml:space="preserve"> </w:t>
      </w:r>
      <w:r w:rsidR="00204BAD" w:rsidRPr="0020450D">
        <w:rPr>
          <w:szCs w:val="28"/>
        </w:rPr>
        <w:t>признан несостоявшимся  из-за отсутствия заявок на участие в аукционе.</w:t>
      </w:r>
    </w:p>
    <w:p w:rsidR="00204BAD" w:rsidRDefault="0073174E" w:rsidP="0073174E">
      <w:pPr>
        <w:jc w:val="both"/>
        <w:rPr>
          <w:szCs w:val="28"/>
        </w:rPr>
      </w:pPr>
      <w:r w:rsidRPr="005961E7">
        <w:rPr>
          <w:szCs w:val="28"/>
        </w:rPr>
        <w:t xml:space="preserve">   </w:t>
      </w:r>
    </w:p>
    <w:p w:rsidR="00204BAD" w:rsidRDefault="0073174E" w:rsidP="00204BAD">
      <w:pPr>
        <w:jc w:val="both"/>
        <w:rPr>
          <w:szCs w:val="28"/>
        </w:rPr>
      </w:pPr>
      <w:r w:rsidRPr="005961E7">
        <w:rPr>
          <w:szCs w:val="28"/>
        </w:rPr>
        <w:t xml:space="preserve">  </w:t>
      </w:r>
    </w:p>
    <w:p w:rsidR="00204BAD" w:rsidRPr="002032EF" w:rsidRDefault="00204BAD" w:rsidP="002032EF">
      <w:pPr>
        <w:rPr>
          <w:i/>
          <w:szCs w:val="28"/>
        </w:rPr>
      </w:pPr>
    </w:p>
    <w:sectPr w:rsidR="00204BAD" w:rsidRPr="002032EF" w:rsidSect="001A1B5C"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2DA" w:rsidRDefault="000132DA">
      <w:r>
        <w:separator/>
      </w:r>
    </w:p>
  </w:endnote>
  <w:endnote w:type="continuationSeparator" w:id="0">
    <w:p w:rsidR="000132DA" w:rsidRDefault="00013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2DA" w:rsidRDefault="000132DA">
      <w:r>
        <w:separator/>
      </w:r>
    </w:p>
  </w:footnote>
  <w:footnote w:type="continuationSeparator" w:id="0">
    <w:p w:rsidR="000132DA" w:rsidRDefault="00013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DF4"/>
    <w:multiLevelType w:val="hybridMultilevel"/>
    <w:tmpl w:val="F5AC7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196DC1"/>
    <w:multiLevelType w:val="hybridMultilevel"/>
    <w:tmpl w:val="A2A03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B13781F"/>
    <w:multiLevelType w:val="hybridMultilevel"/>
    <w:tmpl w:val="9A16D5B2"/>
    <w:lvl w:ilvl="0" w:tplc="E3E0B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9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357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C0B"/>
    <w:rsid w:val="000072BF"/>
    <w:rsid w:val="000132DA"/>
    <w:rsid w:val="000139E0"/>
    <w:rsid w:val="00016330"/>
    <w:rsid w:val="00030F28"/>
    <w:rsid w:val="00032BB5"/>
    <w:rsid w:val="00033C6B"/>
    <w:rsid w:val="0004210E"/>
    <w:rsid w:val="00051A5E"/>
    <w:rsid w:val="00053038"/>
    <w:rsid w:val="00057291"/>
    <w:rsid w:val="00061375"/>
    <w:rsid w:val="00062EF4"/>
    <w:rsid w:val="00064B24"/>
    <w:rsid w:val="000659A1"/>
    <w:rsid w:val="00083CCD"/>
    <w:rsid w:val="000860CD"/>
    <w:rsid w:val="000862F1"/>
    <w:rsid w:val="00095CA6"/>
    <w:rsid w:val="00097048"/>
    <w:rsid w:val="000A6793"/>
    <w:rsid w:val="000A77B1"/>
    <w:rsid w:val="000B2051"/>
    <w:rsid w:val="000B414A"/>
    <w:rsid w:val="000B7894"/>
    <w:rsid w:val="000C0136"/>
    <w:rsid w:val="000C1E81"/>
    <w:rsid w:val="000D1373"/>
    <w:rsid w:val="000E4465"/>
    <w:rsid w:val="000E5284"/>
    <w:rsid w:val="000F0338"/>
    <w:rsid w:val="00101426"/>
    <w:rsid w:val="00120273"/>
    <w:rsid w:val="00122AF6"/>
    <w:rsid w:val="00140FF2"/>
    <w:rsid w:val="00142498"/>
    <w:rsid w:val="00142ADE"/>
    <w:rsid w:val="001467DF"/>
    <w:rsid w:val="00167C0B"/>
    <w:rsid w:val="00171A21"/>
    <w:rsid w:val="00181E8A"/>
    <w:rsid w:val="00191D7C"/>
    <w:rsid w:val="00194739"/>
    <w:rsid w:val="00196AD2"/>
    <w:rsid w:val="001A1B5C"/>
    <w:rsid w:val="001A57A0"/>
    <w:rsid w:val="001B0007"/>
    <w:rsid w:val="001B28EF"/>
    <w:rsid w:val="001B2A54"/>
    <w:rsid w:val="001C1B69"/>
    <w:rsid w:val="001C48ED"/>
    <w:rsid w:val="001C54CE"/>
    <w:rsid w:val="001C5B32"/>
    <w:rsid w:val="001D7251"/>
    <w:rsid w:val="001E0958"/>
    <w:rsid w:val="001E098B"/>
    <w:rsid w:val="001E102E"/>
    <w:rsid w:val="001E6556"/>
    <w:rsid w:val="001F19C1"/>
    <w:rsid w:val="001F3610"/>
    <w:rsid w:val="001F3754"/>
    <w:rsid w:val="001F4FA8"/>
    <w:rsid w:val="001F55B5"/>
    <w:rsid w:val="00202044"/>
    <w:rsid w:val="002032EF"/>
    <w:rsid w:val="0020450D"/>
    <w:rsid w:val="00204BAD"/>
    <w:rsid w:val="00221EB6"/>
    <w:rsid w:val="002228B9"/>
    <w:rsid w:val="00233725"/>
    <w:rsid w:val="00234E02"/>
    <w:rsid w:val="0023634D"/>
    <w:rsid w:val="002370DF"/>
    <w:rsid w:val="00246E7C"/>
    <w:rsid w:val="002524A5"/>
    <w:rsid w:val="00253A27"/>
    <w:rsid w:val="00253EAE"/>
    <w:rsid w:val="00261F32"/>
    <w:rsid w:val="00275C4B"/>
    <w:rsid w:val="002762A9"/>
    <w:rsid w:val="002766B4"/>
    <w:rsid w:val="00277CE1"/>
    <w:rsid w:val="00277E7D"/>
    <w:rsid w:val="00280FE4"/>
    <w:rsid w:val="002814D8"/>
    <w:rsid w:val="00281AB3"/>
    <w:rsid w:val="002834FC"/>
    <w:rsid w:val="00292FB2"/>
    <w:rsid w:val="002A598E"/>
    <w:rsid w:val="002B6B42"/>
    <w:rsid w:val="002C2012"/>
    <w:rsid w:val="002C4F80"/>
    <w:rsid w:val="002C674B"/>
    <w:rsid w:val="002D19B4"/>
    <w:rsid w:val="002D6D62"/>
    <w:rsid w:val="002E097C"/>
    <w:rsid w:val="002E3ACB"/>
    <w:rsid w:val="002E5246"/>
    <w:rsid w:val="00304CC0"/>
    <w:rsid w:val="0030552C"/>
    <w:rsid w:val="00313799"/>
    <w:rsid w:val="0031598C"/>
    <w:rsid w:val="0031770B"/>
    <w:rsid w:val="003246FC"/>
    <w:rsid w:val="00324E9F"/>
    <w:rsid w:val="00326611"/>
    <w:rsid w:val="003268C3"/>
    <w:rsid w:val="00327FA9"/>
    <w:rsid w:val="00331FA7"/>
    <w:rsid w:val="0033522A"/>
    <w:rsid w:val="0034325D"/>
    <w:rsid w:val="00346ECA"/>
    <w:rsid w:val="00355442"/>
    <w:rsid w:val="00356A93"/>
    <w:rsid w:val="00373398"/>
    <w:rsid w:val="0037694C"/>
    <w:rsid w:val="003820E0"/>
    <w:rsid w:val="00383EB9"/>
    <w:rsid w:val="00385B6E"/>
    <w:rsid w:val="003911A1"/>
    <w:rsid w:val="00393F1F"/>
    <w:rsid w:val="003A1526"/>
    <w:rsid w:val="003A3D7A"/>
    <w:rsid w:val="003A4BC6"/>
    <w:rsid w:val="003A4F22"/>
    <w:rsid w:val="003B2A53"/>
    <w:rsid w:val="003C6098"/>
    <w:rsid w:val="003D036E"/>
    <w:rsid w:val="003D077B"/>
    <w:rsid w:val="003D6BBB"/>
    <w:rsid w:val="003E2CA1"/>
    <w:rsid w:val="003F1D28"/>
    <w:rsid w:val="00403F13"/>
    <w:rsid w:val="00404573"/>
    <w:rsid w:val="00416BED"/>
    <w:rsid w:val="00423E5A"/>
    <w:rsid w:val="00432184"/>
    <w:rsid w:val="00454AB5"/>
    <w:rsid w:val="004617BC"/>
    <w:rsid w:val="00463608"/>
    <w:rsid w:val="00464191"/>
    <w:rsid w:val="00465DA8"/>
    <w:rsid w:val="00473FED"/>
    <w:rsid w:val="00476630"/>
    <w:rsid w:val="00480C6E"/>
    <w:rsid w:val="00486A0B"/>
    <w:rsid w:val="0049030F"/>
    <w:rsid w:val="004914D8"/>
    <w:rsid w:val="00494597"/>
    <w:rsid w:val="004A108D"/>
    <w:rsid w:val="004B1A12"/>
    <w:rsid w:val="004B2916"/>
    <w:rsid w:val="004B5681"/>
    <w:rsid w:val="004C4C22"/>
    <w:rsid w:val="004D417D"/>
    <w:rsid w:val="004D798F"/>
    <w:rsid w:val="004E0B96"/>
    <w:rsid w:val="004F507D"/>
    <w:rsid w:val="004F5854"/>
    <w:rsid w:val="004F6333"/>
    <w:rsid w:val="004F6636"/>
    <w:rsid w:val="004F6738"/>
    <w:rsid w:val="004F6B7E"/>
    <w:rsid w:val="004F7A03"/>
    <w:rsid w:val="00506492"/>
    <w:rsid w:val="00506D3A"/>
    <w:rsid w:val="005114A3"/>
    <w:rsid w:val="00514340"/>
    <w:rsid w:val="00522711"/>
    <w:rsid w:val="005248C6"/>
    <w:rsid w:val="00527C4D"/>
    <w:rsid w:val="00537A96"/>
    <w:rsid w:val="00576C4F"/>
    <w:rsid w:val="0057744C"/>
    <w:rsid w:val="005937EB"/>
    <w:rsid w:val="00593EB8"/>
    <w:rsid w:val="00595BBB"/>
    <w:rsid w:val="005961E7"/>
    <w:rsid w:val="005A09F9"/>
    <w:rsid w:val="005A67F0"/>
    <w:rsid w:val="005B1806"/>
    <w:rsid w:val="005B1D7C"/>
    <w:rsid w:val="005B39B7"/>
    <w:rsid w:val="005B3E25"/>
    <w:rsid w:val="005C773C"/>
    <w:rsid w:val="005E3B40"/>
    <w:rsid w:val="005E783C"/>
    <w:rsid w:val="005F3C8B"/>
    <w:rsid w:val="006029FD"/>
    <w:rsid w:val="00604ABC"/>
    <w:rsid w:val="006076C3"/>
    <w:rsid w:val="006170A8"/>
    <w:rsid w:val="00623FE3"/>
    <w:rsid w:val="006304AF"/>
    <w:rsid w:val="0063491E"/>
    <w:rsid w:val="00634BB9"/>
    <w:rsid w:val="00637236"/>
    <w:rsid w:val="006439D0"/>
    <w:rsid w:val="00644D01"/>
    <w:rsid w:val="00644F0D"/>
    <w:rsid w:val="00650812"/>
    <w:rsid w:val="00650AE5"/>
    <w:rsid w:val="00653BB9"/>
    <w:rsid w:val="00656EB6"/>
    <w:rsid w:val="00657FD8"/>
    <w:rsid w:val="00662F3A"/>
    <w:rsid w:val="00664639"/>
    <w:rsid w:val="00664DFF"/>
    <w:rsid w:val="00667BAD"/>
    <w:rsid w:val="006745DD"/>
    <w:rsid w:val="00684B14"/>
    <w:rsid w:val="006A089E"/>
    <w:rsid w:val="006B29E5"/>
    <w:rsid w:val="006B454D"/>
    <w:rsid w:val="006C23A6"/>
    <w:rsid w:val="006C5A77"/>
    <w:rsid w:val="006C7865"/>
    <w:rsid w:val="006D1759"/>
    <w:rsid w:val="006D2B95"/>
    <w:rsid w:val="006D2CEE"/>
    <w:rsid w:val="006D67AF"/>
    <w:rsid w:val="006E6CC2"/>
    <w:rsid w:val="006E724A"/>
    <w:rsid w:val="006F2F51"/>
    <w:rsid w:val="007016B1"/>
    <w:rsid w:val="00702542"/>
    <w:rsid w:val="007056B7"/>
    <w:rsid w:val="00710B16"/>
    <w:rsid w:val="00710B66"/>
    <w:rsid w:val="0073174E"/>
    <w:rsid w:val="00733762"/>
    <w:rsid w:val="00734E62"/>
    <w:rsid w:val="007350FD"/>
    <w:rsid w:val="00744DEA"/>
    <w:rsid w:val="00745A2A"/>
    <w:rsid w:val="0075031E"/>
    <w:rsid w:val="0076087B"/>
    <w:rsid w:val="00767301"/>
    <w:rsid w:val="0077018C"/>
    <w:rsid w:val="0077128F"/>
    <w:rsid w:val="00771315"/>
    <w:rsid w:val="007761CC"/>
    <w:rsid w:val="00780AB3"/>
    <w:rsid w:val="0078165F"/>
    <w:rsid w:val="00786372"/>
    <w:rsid w:val="00787B80"/>
    <w:rsid w:val="00794A27"/>
    <w:rsid w:val="007A0EE6"/>
    <w:rsid w:val="007A1875"/>
    <w:rsid w:val="007A1DF0"/>
    <w:rsid w:val="007A6629"/>
    <w:rsid w:val="007B0329"/>
    <w:rsid w:val="007B105C"/>
    <w:rsid w:val="007B38A7"/>
    <w:rsid w:val="007B7E9B"/>
    <w:rsid w:val="007D24C6"/>
    <w:rsid w:val="007E4279"/>
    <w:rsid w:val="007E7CB1"/>
    <w:rsid w:val="007F5722"/>
    <w:rsid w:val="008044FF"/>
    <w:rsid w:val="00804C95"/>
    <w:rsid w:val="008119F9"/>
    <w:rsid w:val="00833A41"/>
    <w:rsid w:val="00845CE1"/>
    <w:rsid w:val="00846506"/>
    <w:rsid w:val="00856676"/>
    <w:rsid w:val="00870B9C"/>
    <w:rsid w:val="008717CB"/>
    <w:rsid w:val="00884E56"/>
    <w:rsid w:val="008876B5"/>
    <w:rsid w:val="008A17A8"/>
    <w:rsid w:val="008A28E2"/>
    <w:rsid w:val="008A2F55"/>
    <w:rsid w:val="008A60C2"/>
    <w:rsid w:val="008C62A6"/>
    <w:rsid w:val="008C70C2"/>
    <w:rsid w:val="008D4E49"/>
    <w:rsid w:val="008E24D7"/>
    <w:rsid w:val="008F667B"/>
    <w:rsid w:val="008F66EF"/>
    <w:rsid w:val="009002AA"/>
    <w:rsid w:val="00900882"/>
    <w:rsid w:val="00912F4C"/>
    <w:rsid w:val="00913301"/>
    <w:rsid w:val="00935FC6"/>
    <w:rsid w:val="00943363"/>
    <w:rsid w:val="009439DA"/>
    <w:rsid w:val="00955A39"/>
    <w:rsid w:val="00956418"/>
    <w:rsid w:val="00963D8D"/>
    <w:rsid w:val="00963E14"/>
    <w:rsid w:val="00964E5E"/>
    <w:rsid w:val="0097003A"/>
    <w:rsid w:val="00975371"/>
    <w:rsid w:val="00992223"/>
    <w:rsid w:val="009A2D49"/>
    <w:rsid w:val="009A42B5"/>
    <w:rsid w:val="009A5105"/>
    <w:rsid w:val="009B2736"/>
    <w:rsid w:val="009B7040"/>
    <w:rsid w:val="009D4262"/>
    <w:rsid w:val="009D772E"/>
    <w:rsid w:val="009F0FC5"/>
    <w:rsid w:val="009F56BF"/>
    <w:rsid w:val="00A05978"/>
    <w:rsid w:val="00A10535"/>
    <w:rsid w:val="00A12AE3"/>
    <w:rsid w:val="00A26324"/>
    <w:rsid w:val="00A31974"/>
    <w:rsid w:val="00A329E5"/>
    <w:rsid w:val="00A35D60"/>
    <w:rsid w:val="00A370B3"/>
    <w:rsid w:val="00A4062D"/>
    <w:rsid w:val="00A50373"/>
    <w:rsid w:val="00A52E67"/>
    <w:rsid w:val="00A544B1"/>
    <w:rsid w:val="00A54DA2"/>
    <w:rsid w:val="00A60D83"/>
    <w:rsid w:val="00A63EEB"/>
    <w:rsid w:val="00A75C21"/>
    <w:rsid w:val="00A8675A"/>
    <w:rsid w:val="00A92CBE"/>
    <w:rsid w:val="00A930B9"/>
    <w:rsid w:val="00A952A5"/>
    <w:rsid w:val="00A97DCE"/>
    <w:rsid w:val="00AA14FB"/>
    <w:rsid w:val="00AA1F5F"/>
    <w:rsid w:val="00AA7542"/>
    <w:rsid w:val="00AC19F7"/>
    <w:rsid w:val="00AC3E4A"/>
    <w:rsid w:val="00AD0519"/>
    <w:rsid w:val="00AF094D"/>
    <w:rsid w:val="00AF2612"/>
    <w:rsid w:val="00B1685B"/>
    <w:rsid w:val="00B175C3"/>
    <w:rsid w:val="00B20DDE"/>
    <w:rsid w:val="00B231E4"/>
    <w:rsid w:val="00B23DAE"/>
    <w:rsid w:val="00B30F13"/>
    <w:rsid w:val="00B374E1"/>
    <w:rsid w:val="00B413F2"/>
    <w:rsid w:val="00B5653E"/>
    <w:rsid w:val="00B57260"/>
    <w:rsid w:val="00B6292C"/>
    <w:rsid w:val="00B645C8"/>
    <w:rsid w:val="00B64BF5"/>
    <w:rsid w:val="00B7305A"/>
    <w:rsid w:val="00B76458"/>
    <w:rsid w:val="00B82583"/>
    <w:rsid w:val="00B83D2D"/>
    <w:rsid w:val="00B864DA"/>
    <w:rsid w:val="00B9575C"/>
    <w:rsid w:val="00B976E3"/>
    <w:rsid w:val="00B97766"/>
    <w:rsid w:val="00BA0B08"/>
    <w:rsid w:val="00BA1869"/>
    <w:rsid w:val="00BA591F"/>
    <w:rsid w:val="00BB3413"/>
    <w:rsid w:val="00BB4825"/>
    <w:rsid w:val="00BC5B2D"/>
    <w:rsid w:val="00BC71ED"/>
    <w:rsid w:val="00BD0998"/>
    <w:rsid w:val="00BD123B"/>
    <w:rsid w:val="00BD1B11"/>
    <w:rsid w:val="00BD2AA9"/>
    <w:rsid w:val="00BD5D0E"/>
    <w:rsid w:val="00BD78F0"/>
    <w:rsid w:val="00BE23AB"/>
    <w:rsid w:val="00BE329A"/>
    <w:rsid w:val="00BE671B"/>
    <w:rsid w:val="00BE710F"/>
    <w:rsid w:val="00BF0EAF"/>
    <w:rsid w:val="00BF1401"/>
    <w:rsid w:val="00C0512E"/>
    <w:rsid w:val="00C051B8"/>
    <w:rsid w:val="00C155DB"/>
    <w:rsid w:val="00C31C46"/>
    <w:rsid w:val="00C35085"/>
    <w:rsid w:val="00C43423"/>
    <w:rsid w:val="00C4526B"/>
    <w:rsid w:val="00C475A0"/>
    <w:rsid w:val="00C531DF"/>
    <w:rsid w:val="00C64DB6"/>
    <w:rsid w:val="00C6567E"/>
    <w:rsid w:val="00C766A6"/>
    <w:rsid w:val="00C9170C"/>
    <w:rsid w:val="00CA500B"/>
    <w:rsid w:val="00CA53C7"/>
    <w:rsid w:val="00CA5DB9"/>
    <w:rsid w:val="00CB449C"/>
    <w:rsid w:val="00CB4F36"/>
    <w:rsid w:val="00CC28E3"/>
    <w:rsid w:val="00CC581A"/>
    <w:rsid w:val="00CC5C0A"/>
    <w:rsid w:val="00CD0AFC"/>
    <w:rsid w:val="00CD2FCC"/>
    <w:rsid w:val="00CD3D8B"/>
    <w:rsid w:val="00CD63B4"/>
    <w:rsid w:val="00CE5570"/>
    <w:rsid w:val="00CE79C1"/>
    <w:rsid w:val="00CF0B29"/>
    <w:rsid w:val="00CF2E42"/>
    <w:rsid w:val="00CF4CEE"/>
    <w:rsid w:val="00D05D64"/>
    <w:rsid w:val="00D21257"/>
    <w:rsid w:val="00D224C8"/>
    <w:rsid w:val="00D22CDA"/>
    <w:rsid w:val="00D30BF3"/>
    <w:rsid w:val="00D45811"/>
    <w:rsid w:val="00D529F7"/>
    <w:rsid w:val="00D53134"/>
    <w:rsid w:val="00D54F2B"/>
    <w:rsid w:val="00D63CD9"/>
    <w:rsid w:val="00D646EC"/>
    <w:rsid w:val="00D67048"/>
    <w:rsid w:val="00D76297"/>
    <w:rsid w:val="00D76421"/>
    <w:rsid w:val="00D77D97"/>
    <w:rsid w:val="00D820AE"/>
    <w:rsid w:val="00D82335"/>
    <w:rsid w:val="00D84FC6"/>
    <w:rsid w:val="00D94D8B"/>
    <w:rsid w:val="00D95F15"/>
    <w:rsid w:val="00DB2686"/>
    <w:rsid w:val="00DB39A6"/>
    <w:rsid w:val="00DC057A"/>
    <w:rsid w:val="00DC0C9E"/>
    <w:rsid w:val="00DC3085"/>
    <w:rsid w:val="00DD1956"/>
    <w:rsid w:val="00DE218B"/>
    <w:rsid w:val="00DE585E"/>
    <w:rsid w:val="00DF400B"/>
    <w:rsid w:val="00E03515"/>
    <w:rsid w:val="00E05D35"/>
    <w:rsid w:val="00E0629C"/>
    <w:rsid w:val="00E0780F"/>
    <w:rsid w:val="00E30389"/>
    <w:rsid w:val="00E315A7"/>
    <w:rsid w:val="00E31A50"/>
    <w:rsid w:val="00E36EDE"/>
    <w:rsid w:val="00E433C3"/>
    <w:rsid w:val="00E50BA6"/>
    <w:rsid w:val="00E51120"/>
    <w:rsid w:val="00E52905"/>
    <w:rsid w:val="00E55FFE"/>
    <w:rsid w:val="00E62A81"/>
    <w:rsid w:val="00E62E8C"/>
    <w:rsid w:val="00E66872"/>
    <w:rsid w:val="00E7000C"/>
    <w:rsid w:val="00E70E04"/>
    <w:rsid w:val="00E80549"/>
    <w:rsid w:val="00E8078C"/>
    <w:rsid w:val="00E83FEA"/>
    <w:rsid w:val="00E8720F"/>
    <w:rsid w:val="00E92686"/>
    <w:rsid w:val="00E928BC"/>
    <w:rsid w:val="00E95630"/>
    <w:rsid w:val="00EA027B"/>
    <w:rsid w:val="00EA0B0C"/>
    <w:rsid w:val="00EB0262"/>
    <w:rsid w:val="00EB1B49"/>
    <w:rsid w:val="00EB1EEC"/>
    <w:rsid w:val="00EB6216"/>
    <w:rsid w:val="00ED4FE8"/>
    <w:rsid w:val="00ED5500"/>
    <w:rsid w:val="00ED56A6"/>
    <w:rsid w:val="00F034DD"/>
    <w:rsid w:val="00F04B33"/>
    <w:rsid w:val="00F04E74"/>
    <w:rsid w:val="00F20C06"/>
    <w:rsid w:val="00F44681"/>
    <w:rsid w:val="00F45D0B"/>
    <w:rsid w:val="00F53240"/>
    <w:rsid w:val="00F54FC1"/>
    <w:rsid w:val="00F56E9E"/>
    <w:rsid w:val="00F60243"/>
    <w:rsid w:val="00F61D52"/>
    <w:rsid w:val="00F8138D"/>
    <w:rsid w:val="00F91043"/>
    <w:rsid w:val="00F91A91"/>
    <w:rsid w:val="00F9355B"/>
    <w:rsid w:val="00FB6EEC"/>
    <w:rsid w:val="00FB7071"/>
    <w:rsid w:val="00FD4A84"/>
    <w:rsid w:val="00FE2721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87B"/>
    <w:rPr>
      <w:sz w:val="28"/>
      <w:szCs w:val="24"/>
    </w:rPr>
  </w:style>
  <w:style w:type="paragraph" w:styleId="1">
    <w:name w:val="heading 1"/>
    <w:basedOn w:val="a"/>
    <w:next w:val="a"/>
    <w:qFormat/>
    <w:rsid w:val="007608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6087B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7608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6087B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76087B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76087B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76087B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76087B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76087B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087B"/>
    <w:pPr>
      <w:jc w:val="both"/>
    </w:pPr>
    <w:rPr>
      <w:szCs w:val="20"/>
    </w:rPr>
  </w:style>
  <w:style w:type="paragraph" w:styleId="30">
    <w:name w:val="Body Text Indent 3"/>
    <w:basedOn w:val="a"/>
    <w:rsid w:val="0076087B"/>
    <w:pPr>
      <w:ind w:left="2262" w:hanging="2262"/>
      <w:jc w:val="both"/>
    </w:pPr>
  </w:style>
  <w:style w:type="paragraph" w:styleId="a4">
    <w:name w:val="Body Text Indent"/>
    <w:basedOn w:val="a"/>
    <w:rsid w:val="0076087B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76087B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76087B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76087B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76087B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76087B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76087B"/>
    <w:pPr>
      <w:jc w:val="center"/>
    </w:pPr>
    <w:rPr>
      <w:b/>
      <w:bCs/>
    </w:rPr>
  </w:style>
  <w:style w:type="paragraph" w:styleId="a6">
    <w:name w:val="header"/>
    <w:basedOn w:val="a"/>
    <w:rsid w:val="0076087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6087B"/>
  </w:style>
  <w:style w:type="paragraph" w:styleId="a8">
    <w:name w:val="footer"/>
    <w:basedOn w:val="a"/>
    <w:rsid w:val="0076087B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76087B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76087B"/>
    <w:rPr>
      <w:color w:val="0000FF"/>
      <w:u w:val="single"/>
    </w:rPr>
  </w:style>
  <w:style w:type="paragraph" w:styleId="ab">
    <w:name w:val="Block Text"/>
    <w:basedOn w:val="a"/>
    <w:rsid w:val="0076087B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7608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76087B"/>
  </w:style>
  <w:style w:type="character" w:styleId="ad">
    <w:name w:val="FollowedHyperlink"/>
    <w:basedOn w:val="a0"/>
    <w:rsid w:val="0076087B"/>
    <w:rPr>
      <w:color w:val="800080"/>
      <w:u w:val="single"/>
    </w:rPr>
  </w:style>
  <w:style w:type="table" w:styleId="ae">
    <w:name w:val="Table Grid"/>
    <w:basedOn w:val="a1"/>
    <w:rsid w:val="00760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1467DF"/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rsid w:val="00CE79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CE79C1"/>
    <w:pPr>
      <w:spacing w:before="63" w:after="63"/>
    </w:pPr>
    <w:rPr>
      <w:sz w:val="24"/>
    </w:rPr>
  </w:style>
  <w:style w:type="paragraph" w:customStyle="1" w:styleId="ConsPlusNormal">
    <w:name w:val="ConsPlusNormal"/>
    <w:link w:val="ConsPlusNormal0"/>
    <w:rsid w:val="0020204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basedOn w:val="a0"/>
    <w:link w:val="ConsPlusNormal"/>
    <w:rsid w:val="00202044"/>
    <w:rPr>
      <w:rFonts w:ascii="Arial" w:eastAsia="Arial" w:hAnsi="Arial" w:cs="Arial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0;&#1069;&#1056;\&#1048;&#1052;&#1059;&#1065;&#1045;&#1057;&#1058;&#1042;&#1054;\&#1040;&#1059;&#1050;&#1062;&#1048;&#1054;&#1053;&#1067;\2013\&#1072;&#1091;&#1082;&#1094;&#1080;&#1086;&#1085;%20&#1057;&#1087;&#1086;&#1088;&#1090;&#1080;&#1074;&#1085;&#1072;&#1103;,%2023\&#1042;%20&#1088;&#1077;&#1076;&#1072;&#1082;&#1094;&#1080;&#1102;%20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C9D66-28B9-479F-A14C-40DE6F70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 редакцию 2.dotx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УЭ и МС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ekon-ros</cp:lastModifiedBy>
  <cp:revision>4</cp:revision>
  <cp:lastPrinted>2021-06-14T23:32:00Z</cp:lastPrinted>
  <dcterms:created xsi:type="dcterms:W3CDTF">2021-06-15T00:37:00Z</dcterms:created>
  <dcterms:modified xsi:type="dcterms:W3CDTF">2021-09-17T05:01:00Z</dcterms:modified>
</cp:coreProperties>
</file>