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F6" w:rsidRDefault="007012F6" w:rsidP="007703DD">
      <w:pPr>
        <w:ind w:firstLine="708"/>
        <w:rPr>
          <w:szCs w:val="28"/>
        </w:rPr>
      </w:pPr>
    </w:p>
    <w:p w:rsidR="007703DD" w:rsidRDefault="007703DD" w:rsidP="007703DD">
      <w:pPr>
        <w:jc w:val="center"/>
        <w:rPr>
          <w:sz w:val="24"/>
        </w:rPr>
      </w:pPr>
    </w:p>
    <w:p w:rsidR="007703DD" w:rsidRPr="00CE79C1" w:rsidRDefault="007703DD" w:rsidP="007703DD">
      <w:pPr>
        <w:jc w:val="center"/>
        <w:rPr>
          <w:sz w:val="24"/>
        </w:rPr>
      </w:pPr>
      <w:r w:rsidRPr="00CE79C1">
        <w:rPr>
          <w:sz w:val="24"/>
        </w:rPr>
        <w:t>ИЗВЕЩЕНИЕ</w:t>
      </w:r>
    </w:p>
    <w:p w:rsidR="007703DD" w:rsidRPr="0025612E" w:rsidRDefault="007703DD" w:rsidP="007703DD">
      <w:pPr>
        <w:ind w:firstLine="708"/>
        <w:jc w:val="both"/>
        <w:rPr>
          <w:szCs w:val="28"/>
        </w:rPr>
      </w:pPr>
      <w:r w:rsidRPr="0025612E">
        <w:rPr>
          <w:szCs w:val="28"/>
        </w:rPr>
        <w:t>Администрация муниципального района «</w:t>
      </w:r>
      <w:proofErr w:type="spellStart"/>
      <w:r w:rsidRPr="0025612E">
        <w:rPr>
          <w:szCs w:val="28"/>
        </w:rPr>
        <w:t>Борзинский</w:t>
      </w:r>
      <w:proofErr w:type="spellEnd"/>
      <w:r w:rsidRPr="0025612E">
        <w:rPr>
          <w:szCs w:val="28"/>
        </w:rPr>
        <w:t xml:space="preserve"> район» сообщает итоги</w:t>
      </w:r>
      <w:r w:rsidR="00146902">
        <w:rPr>
          <w:szCs w:val="28"/>
        </w:rPr>
        <w:t xml:space="preserve"> </w:t>
      </w:r>
      <w:r w:rsidR="00F820EC">
        <w:rPr>
          <w:szCs w:val="28"/>
        </w:rPr>
        <w:t xml:space="preserve"> электронных торгов </w:t>
      </w:r>
      <w:r w:rsidR="00146902">
        <w:rPr>
          <w:szCs w:val="28"/>
        </w:rPr>
        <w:t>по приватизации</w:t>
      </w:r>
      <w:r w:rsidRPr="0025612E">
        <w:rPr>
          <w:szCs w:val="28"/>
        </w:rPr>
        <w:t xml:space="preserve"> муниципального имущества</w:t>
      </w:r>
      <w:r w:rsidR="002347E5">
        <w:rPr>
          <w:szCs w:val="28"/>
        </w:rPr>
        <w:t xml:space="preserve"> </w:t>
      </w:r>
      <w:r w:rsidR="00146902">
        <w:rPr>
          <w:szCs w:val="28"/>
        </w:rPr>
        <w:t>муниципального района «</w:t>
      </w:r>
      <w:proofErr w:type="spellStart"/>
      <w:r w:rsidR="00146902">
        <w:rPr>
          <w:szCs w:val="28"/>
        </w:rPr>
        <w:t>Борзинский</w:t>
      </w:r>
      <w:proofErr w:type="spellEnd"/>
      <w:r w:rsidR="00146902">
        <w:rPr>
          <w:szCs w:val="28"/>
        </w:rPr>
        <w:t xml:space="preserve"> район»</w:t>
      </w:r>
    </w:p>
    <w:p w:rsidR="00ED7663" w:rsidRPr="008A2F55" w:rsidRDefault="001A1B5C" w:rsidP="00ED7663">
      <w:pPr>
        <w:jc w:val="both"/>
        <w:rPr>
          <w:sz w:val="22"/>
          <w:szCs w:val="22"/>
        </w:rPr>
      </w:pPr>
      <w:r w:rsidRPr="008C2FA9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2125"/>
        <w:gridCol w:w="1277"/>
        <w:gridCol w:w="1711"/>
        <w:gridCol w:w="1797"/>
      </w:tblGrid>
      <w:tr w:rsidR="003A705A" w:rsidRPr="003A705A" w:rsidTr="007012F6">
        <w:tc>
          <w:tcPr>
            <w:tcW w:w="1390" w:type="pct"/>
          </w:tcPr>
          <w:p w:rsidR="003A705A" w:rsidRPr="003A705A" w:rsidRDefault="003A705A" w:rsidP="00344DCE">
            <w:pPr>
              <w:jc w:val="center"/>
              <w:rPr>
                <w:sz w:val="24"/>
              </w:rPr>
            </w:pPr>
            <w:r w:rsidRPr="003A705A">
              <w:rPr>
                <w:sz w:val="24"/>
              </w:rPr>
              <w:t>Наименование имущества (характеристика)</w:t>
            </w:r>
          </w:p>
        </w:tc>
        <w:tc>
          <w:tcPr>
            <w:tcW w:w="1110" w:type="pct"/>
          </w:tcPr>
          <w:p w:rsidR="003A705A" w:rsidRPr="003A705A" w:rsidRDefault="003A705A" w:rsidP="00146902">
            <w:pPr>
              <w:jc w:val="center"/>
              <w:rPr>
                <w:sz w:val="24"/>
              </w:rPr>
            </w:pPr>
            <w:r w:rsidRPr="003A705A">
              <w:rPr>
                <w:sz w:val="24"/>
              </w:rPr>
              <w:t xml:space="preserve">Дата, время  и место проведения </w:t>
            </w:r>
            <w:r w:rsidR="00146902">
              <w:rPr>
                <w:sz w:val="24"/>
              </w:rPr>
              <w:t>аукциона</w:t>
            </w:r>
          </w:p>
        </w:tc>
        <w:tc>
          <w:tcPr>
            <w:tcW w:w="667" w:type="pct"/>
          </w:tcPr>
          <w:p w:rsidR="003A705A" w:rsidRPr="003A705A" w:rsidRDefault="003A705A" w:rsidP="00344DCE">
            <w:pPr>
              <w:jc w:val="center"/>
              <w:rPr>
                <w:sz w:val="24"/>
              </w:rPr>
            </w:pPr>
            <w:r w:rsidRPr="003A705A">
              <w:rPr>
                <w:sz w:val="24"/>
              </w:rPr>
              <w:t>Количество поданных заявок</w:t>
            </w:r>
          </w:p>
        </w:tc>
        <w:tc>
          <w:tcPr>
            <w:tcW w:w="894" w:type="pct"/>
          </w:tcPr>
          <w:p w:rsidR="003A705A" w:rsidRPr="003A705A" w:rsidRDefault="003A705A" w:rsidP="00344DCE">
            <w:pPr>
              <w:jc w:val="center"/>
              <w:rPr>
                <w:sz w:val="24"/>
              </w:rPr>
            </w:pPr>
            <w:r w:rsidRPr="003A705A">
              <w:rPr>
                <w:sz w:val="24"/>
              </w:rPr>
              <w:t>Цена сделки</w:t>
            </w:r>
          </w:p>
        </w:tc>
        <w:tc>
          <w:tcPr>
            <w:tcW w:w="939" w:type="pct"/>
          </w:tcPr>
          <w:p w:rsidR="003A705A" w:rsidRPr="003A705A" w:rsidRDefault="003A705A" w:rsidP="00344DCE">
            <w:pPr>
              <w:jc w:val="center"/>
              <w:rPr>
                <w:sz w:val="24"/>
              </w:rPr>
            </w:pPr>
            <w:r w:rsidRPr="003A705A">
              <w:rPr>
                <w:sz w:val="24"/>
              </w:rPr>
              <w:t>Имя победителя торгов</w:t>
            </w:r>
          </w:p>
        </w:tc>
      </w:tr>
      <w:tr w:rsidR="003A705A" w:rsidRPr="003A705A" w:rsidTr="007012F6">
        <w:tc>
          <w:tcPr>
            <w:tcW w:w="1390" w:type="pct"/>
            <w:vAlign w:val="center"/>
          </w:tcPr>
          <w:p w:rsidR="003A705A" w:rsidRPr="007012F6" w:rsidRDefault="003A705A" w:rsidP="002347E5">
            <w:pPr>
              <w:rPr>
                <w:sz w:val="24"/>
              </w:rPr>
            </w:pPr>
            <w:r w:rsidRPr="007012F6">
              <w:rPr>
                <w:sz w:val="24"/>
              </w:rPr>
              <w:t>Лот № 1</w:t>
            </w:r>
            <w:r w:rsidR="00146902" w:rsidRPr="007012F6">
              <w:rPr>
                <w:sz w:val="24"/>
              </w:rPr>
              <w:t xml:space="preserve"> - </w:t>
            </w:r>
            <w:r w:rsidR="00D86914" w:rsidRPr="007012F6">
              <w:rPr>
                <w:sz w:val="24"/>
              </w:rPr>
              <w:t>Автобус ПАЗ 32053-70, год выпуска: 2010, идентификационный номер (</w:t>
            </w:r>
            <w:r w:rsidR="00D86914" w:rsidRPr="007012F6">
              <w:rPr>
                <w:sz w:val="24"/>
                <w:lang w:val="en-US"/>
              </w:rPr>
              <w:t>VIN</w:t>
            </w:r>
            <w:r w:rsidR="00D86914" w:rsidRPr="007012F6">
              <w:rPr>
                <w:sz w:val="24"/>
              </w:rPr>
              <w:t xml:space="preserve">): </w:t>
            </w:r>
            <w:r w:rsidR="00D86914" w:rsidRPr="007012F6">
              <w:rPr>
                <w:sz w:val="24"/>
                <w:lang w:val="en-US"/>
              </w:rPr>
              <w:t>X</w:t>
            </w:r>
            <w:r w:rsidR="00D86914" w:rsidRPr="007012F6">
              <w:rPr>
                <w:sz w:val="24"/>
              </w:rPr>
              <w:t>1</w:t>
            </w:r>
            <w:r w:rsidR="00D86914" w:rsidRPr="007012F6">
              <w:rPr>
                <w:sz w:val="24"/>
                <w:lang w:val="en-US"/>
              </w:rPr>
              <w:t>M</w:t>
            </w:r>
            <w:r w:rsidR="00D86914" w:rsidRPr="007012F6">
              <w:rPr>
                <w:sz w:val="24"/>
              </w:rPr>
              <w:t>3205СХА0000532</w:t>
            </w:r>
          </w:p>
        </w:tc>
        <w:tc>
          <w:tcPr>
            <w:tcW w:w="1110" w:type="pct"/>
            <w:vAlign w:val="center"/>
          </w:tcPr>
          <w:p w:rsidR="003A705A" w:rsidRPr="003A705A" w:rsidRDefault="00D86914" w:rsidP="003A7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146902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="000D42D0">
              <w:rPr>
                <w:sz w:val="24"/>
              </w:rPr>
              <w:t xml:space="preserve"> </w:t>
            </w:r>
            <w:r w:rsidR="003A705A" w:rsidRPr="003A705A">
              <w:rPr>
                <w:sz w:val="24"/>
              </w:rPr>
              <w:t>20</w:t>
            </w:r>
            <w:r w:rsidR="00146902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="003A705A" w:rsidRPr="003A705A">
              <w:rPr>
                <w:sz w:val="24"/>
              </w:rPr>
              <w:t xml:space="preserve"> г. в </w:t>
            </w:r>
            <w:r w:rsidR="00146902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3A705A" w:rsidRPr="003A705A">
              <w:rPr>
                <w:sz w:val="24"/>
              </w:rPr>
              <w:t>:00</w:t>
            </w:r>
            <w:r w:rsidR="00146902">
              <w:rPr>
                <w:sz w:val="24"/>
              </w:rPr>
              <w:t xml:space="preserve"> (московского времени)</w:t>
            </w:r>
          </w:p>
          <w:p w:rsidR="003A705A" w:rsidRPr="003A705A" w:rsidRDefault="002347E5" w:rsidP="003A705A">
            <w:pPr>
              <w:jc w:val="center"/>
              <w:rPr>
                <w:sz w:val="24"/>
              </w:rPr>
            </w:pPr>
            <w:r w:rsidRPr="002347E5">
              <w:rPr>
                <w:sz w:val="24"/>
              </w:rPr>
              <w:t xml:space="preserve">ООО «РТС-тендер» </w:t>
            </w:r>
            <w:hyperlink r:id="rId7" w:history="1">
              <w:r w:rsidRPr="002347E5">
                <w:rPr>
                  <w:sz w:val="24"/>
                </w:rPr>
                <w:t>https://www.rts-tender.ru/</w:t>
              </w:r>
            </w:hyperlink>
          </w:p>
        </w:tc>
        <w:tc>
          <w:tcPr>
            <w:tcW w:w="667" w:type="pct"/>
            <w:vAlign w:val="center"/>
          </w:tcPr>
          <w:p w:rsidR="003A705A" w:rsidRPr="003A705A" w:rsidRDefault="00D86914" w:rsidP="003A7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A705A" w:rsidRPr="003A705A">
              <w:rPr>
                <w:sz w:val="24"/>
              </w:rPr>
              <w:t xml:space="preserve"> заявки</w:t>
            </w:r>
          </w:p>
        </w:tc>
        <w:tc>
          <w:tcPr>
            <w:tcW w:w="894" w:type="pct"/>
            <w:vAlign w:val="center"/>
          </w:tcPr>
          <w:p w:rsidR="003A705A" w:rsidRPr="003A705A" w:rsidRDefault="00F820EC" w:rsidP="003A7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78 544 </w:t>
            </w:r>
            <w:r w:rsidR="003A705A" w:rsidRPr="003A705A">
              <w:rPr>
                <w:sz w:val="24"/>
              </w:rPr>
              <w:t>руб.</w:t>
            </w:r>
          </w:p>
        </w:tc>
        <w:tc>
          <w:tcPr>
            <w:tcW w:w="939" w:type="pct"/>
            <w:vAlign w:val="center"/>
          </w:tcPr>
          <w:p w:rsidR="003A705A" w:rsidRPr="003A705A" w:rsidRDefault="00F820EC" w:rsidP="003A705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Бакшеев</w:t>
            </w:r>
            <w:proofErr w:type="spellEnd"/>
            <w:r>
              <w:rPr>
                <w:sz w:val="24"/>
              </w:rPr>
              <w:t xml:space="preserve"> Владислав Михайлович</w:t>
            </w:r>
          </w:p>
        </w:tc>
      </w:tr>
    </w:tbl>
    <w:p w:rsidR="006B7861" w:rsidRDefault="006B7861" w:rsidP="00796423">
      <w:pPr>
        <w:jc w:val="both"/>
        <w:rPr>
          <w:szCs w:val="28"/>
        </w:rPr>
      </w:pPr>
    </w:p>
    <w:p w:rsidR="006C4CA5" w:rsidRDefault="006C4CA5" w:rsidP="00796423">
      <w:pPr>
        <w:jc w:val="both"/>
        <w:rPr>
          <w:szCs w:val="28"/>
        </w:rPr>
      </w:pPr>
    </w:p>
    <w:p w:rsidR="002347E5" w:rsidRDefault="002347E5" w:rsidP="00796423">
      <w:pPr>
        <w:jc w:val="both"/>
        <w:rPr>
          <w:szCs w:val="28"/>
        </w:rPr>
      </w:pPr>
    </w:p>
    <w:sectPr w:rsidR="002347E5" w:rsidSect="006B7861">
      <w:pgSz w:w="11906" w:h="16838"/>
      <w:pgMar w:top="1134" w:right="850" w:bottom="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95" w:rsidRDefault="005C6A95">
      <w:r>
        <w:separator/>
      </w:r>
    </w:p>
  </w:endnote>
  <w:endnote w:type="continuationSeparator" w:id="0">
    <w:p w:rsidR="005C6A95" w:rsidRDefault="005C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95" w:rsidRDefault="005C6A95">
      <w:r>
        <w:separator/>
      </w:r>
    </w:p>
  </w:footnote>
  <w:footnote w:type="continuationSeparator" w:id="0">
    <w:p w:rsidR="005C6A95" w:rsidRDefault="005C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4"/>
    <w:multiLevelType w:val="hybridMultilevel"/>
    <w:tmpl w:val="F5AC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196DC1"/>
    <w:multiLevelType w:val="hybridMultilevel"/>
    <w:tmpl w:val="A2A03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B13781F"/>
    <w:multiLevelType w:val="hybridMultilevel"/>
    <w:tmpl w:val="9A16D5B2"/>
    <w:lvl w:ilvl="0" w:tplc="E3E0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0B"/>
    <w:rsid w:val="000072BF"/>
    <w:rsid w:val="000139E0"/>
    <w:rsid w:val="00016330"/>
    <w:rsid w:val="00030F28"/>
    <w:rsid w:val="00032BB5"/>
    <w:rsid w:val="00033C6B"/>
    <w:rsid w:val="0004210E"/>
    <w:rsid w:val="00042B36"/>
    <w:rsid w:val="00051A5E"/>
    <w:rsid w:val="00053038"/>
    <w:rsid w:val="00057291"/>
    <w:rsid w:val="00061375"/>
    <w:rsid w:val="00062EF4"/>
    <w:rsid w:val="00064B24"/>
    <w:rsid w:val="000659A1"/>
    <w:rsid w:val="00083CCD"/>
    <w:rsid w:val="000860CD"/>
    <w:rsid w:val="000862F1"/>
    <w:rsid w:val="00097048"/>
    <w:rsid w:val="000A6793"/>
    <w:rsid w:val="000A77B1"/>
    <w:rsid w:val="000B2051"/>
    <w:rsid w:val="000B414A"/>
    <w:rsid w:val="000B7894"/>
    <w:rsid w:val="000C0136"/>
    <w:rsid w:val="000C1E81"/>
    <w:rsid w:val="000D1373"/>
    <w:rsid w:val="000D42D0"/>
    <w:rsid w:val="00101426"/>
    <w:rsid w:val="00120273"/>
    <w:rsid w:val="00122AF6"/>
    <w:rsid w:val="00142498"/>
    <w:rsid w:val="00142ADE"/>
    <w:rsid w:val="001467DF"/>
    <w:rsid w:val="00146902"/>
    <w:rsid w:val="00167C0B"/>
    <w:rsid w:val="00171A21"/>
    <w:rsid w:val="00181E8A"/>
    <w:rsid w:val="00191D7C"/>
    <w:rsid w:val="001A1B5C"/>
    <w:rsid w:val="001A57A0"/>
    <w:rsid w:val="001B28EF"/>
    <w:rsid w:val="001C1B69"/>
    <w:rsid w:val="001C48ED"/>
    <w:rsid w:val="001C54CE"/>
    <w:rsid w:val="001C5B32"/>
    <w:rsid w:val="001D7251"/>
    <w:rsid w:val="001E098B"/>
    <w:rsid w:val="001E6556"/>
    <w:rsid w:val="001F19C1"/>
    <w:rsid w:val="001F3610"/>
    <w:rsid w:val="001F3754"/>
    <w:rsid w:val="001F4FA8"/>
    <w:rsid w:val="001F55B5"/>
    <w:rsid w:val="00202044"/>
    <w:rsid w:val="00221EB6"/>
    <w:rsid w:val="002228B9"/>
    <w:rsid w:val="002347E5"/>
    <w:rsid w:val="00234E02"/>
    <w:rsid w:val="0023634D"/>
    <w:rsid w:val="002370DF"/>
    <w:rsid w:val="00246E7C"/>
    <w:rsid w:val="002524A5"/>
    <w:rsid w:val="00253872"/>
    <w:rsid w:val="00253A27"/>
    <w:rsid w:val="00253EAE"/>
    <w:rsid w:val="0025612E"/>
    <w:rsid w:val="00261F32"/>
    <w:rsid w:val="00275C4B"/>
    <w:rsid w:val="002762A9"/>
    <w:rsid w:val="002766B4"/>
    <w:rsid w:val="00277CE1"/>
    <w:rsid w:val="00277E7D"/>
    <w:rsid w:val="00280FE4"/>
    <w:rsid w:val="002814D8"/>
    <w:rsid w:val="00281AB3"/>
    <w:rsid w:val="002834FC"/>
    <w:rsid w:val="00292FB2"/>
    <w:rsid w:val="002A598E"/>
    <w:rsid w:val="002B6B42"/>
    <w:rsid w:val="002C2012"/>
    <w:rsid w:val="002C4F80"/>
    <w:rsid w:val="002C674B"/>
    <w:rsid w:val="002E097C"/>
    <w:rsid w:val="002E3ACB"/>
    <w:rsid w:val="002E5246"/>
    <w:rsid w:val="002F2995"/>
    <w:rsid w:val="002F7DFF"/>
    <w:rsid w:val="00304CC0"/>
    <w:rsid w:val="0030552C"/>
    <w:rsid w:val="00313799"/>
    <w:rsid w:val="0031770B"/>
    <w:rsid w:val="003246FC"/>
    <w:rsid w:val="00324E9F"/>
    <w:rsid w:val="00326611"/>
    <w:rsid w:val="003268C3"/>
    <w:rsid w:val="00327FA9"/>
    <w:rsid w:val="00331FA7"/>
    <w:rsid w:val="0033522A"/>
    <w:rsid w:val="0034325D"/>
    <w:rsid w:val="00344DCE"/>
    <w:rsid w:val="00346ECA"/>
    <w:rsid w:val="00355442"/>
    <w:rsid w:val="00356A93"/>
    <w:rsid w:val="00373398"/>
    <w:rsid w:val="0037694C"/>
    <w:rsid w:val="003820E0"/>
    <w:rsid w:val="00383EB9"/>
    <w:rsid w:val="003911A1"/>
    <w:rsid w:val="00393F1F"/>
    <w:rsid w:val="003A3D7A"/>
    <w:rsid w:val="003A4BC6"/>
    <w:rsid w:val="003A4F22"/>
    <w:rsid w:val="003A705A"/>
    <w:rsid w:val="003B2A53"/>
    <w:rsid w:val="003C6098"/>
    <w:rsid w:val="003D036E"/>
    <w:rsid w:val="003D077B"/>
    <w:rsid w:val="003D6BBB"/>
    <w:rsid w:val="003E2CA1"/>
    <w:rsid w:val="003F1D28"/>
    <w:rsid w:val="00404573"/>
    <w:rsid w:val="00416BED"/>
    <w:rsid w:val="00423E5A"/>
    <w:rsid w:val="00430645"/>
    <w:rsid w:val="00432184"/>
    <w:rsid w:val="00454AB5"/>
    <w:rsid w:val="004617BC"/>
    <w:rsid w:val="00463608"/>
    <w:rsid w:val="00464191"/>
    <w:rsid w:val="00465DA8"/>
    <w:rsid w:val="00473FED"/>
    <w:rsid w:val="00476630"/>
    <w:rsid w:val="00480C6E"/>
    <w:rsid w:val="00486A0B"/>
    <w:rsid w:val="0049030F"/>
    <w:rsid w:val="004914D8"/>
    <w:rsid w:val="00494597"/>
    <w:rsid w:val="004A108D"/>
    <w:rsid w:val="004B1A12"/>
    <w:rsid w:val="004B2916"/>
    <w:rsid w:val="004B5681"/>
    <w:rsid w:val="004C4C22"/>
    <w:rsid w:val="004C7649"/>
    <w:rsid w:val="004D417D"/>
    <w:rsid w:val="004D798F"/>
    <w:rsid w:val="004E0B96"/>
    <w:rsid w:val="004F5854"/>
    <w:rsid w:val="004F6333"/>
    <w:rsid w:val="004F6636"/>
    <w:rsid w:val="004F6738"/>
    <w:rsid w:val="004F6B7E"/>
    <w:rsid w:val="004F7A03"/>
    <w:rsid w:val="00506492"/>
    <w:rsid w:val="00506D3A"/>
    <w:rsid w:val="005114A3"/>
    <w:rsid w:val="00514340"/>
    <w:rsid w:val="00522711"/>
    <w:rsid w:val="005248C6"/>
    <w:rsid w:val="00527C4D"/>
    <w:rsid w:val="00537A96"/>
    <w:rsid w:val="00547F90"/>
    <w:rsid w:val="00576C4F"/>
    <w:rsid w:val="0057744C"/>
    <w:rsid w:val="005937EB"/>
    <w:rsid w:val="00595BBB"/>
    <w:rsid w:val="00596038"/>
    <w:rsid w:val="005A09F9"/>
    <w:rsid w:val="005A67F0"/>
    <w:rsid w:val="005B1806"/>
    <w:rsid w:val="005B1D7C"/>
    <w:rsid w:val="005B39B7"/>
    <w:rsid w:val="005B3E25"/>
    <w:rsid w:val="005C6A95"/>
    <w:rsid w:val="005E1394"/>
    <w:rsid w:val="005E3B40"/>
    <w:rsid w:val="005E783C"/>
    <w:rsid w:val="00604ABC"/>
    <w:rsid w:val="006076C3"/>
    <w:rsid w:val="00623FE3"/>
    <w:rsid w:val="0063491E"/>
    <w:rsid w:val="00634BB9"/>
    <w:rsid w:val="00637236"/>
    <w:rsid w:val="006439D0"/>
    <w:rsid w:val="00644D01"/>
    <w:rsid w:val="00644F0D"/>
    <w:rsid w:val="00650812"/>
    <w:rsid w:val="00650AE5"/>
    <w:rsid w:val="00653BB9"/>
    <w:rsid w:val="00656EB6"/>
    <w:rsid w:val="00657FD8"/>
    <w:rsid w:val="00664639"/>
    <w:rsid w:val="00664DFF"/>
    <w:rsid w:val="00666C93"/>
    <w:rsid w:val="00667BAD"/>
    <w:rsid w:val="006A089E"/>
    <w:rsid w:val="006B29E5"/>
    <w:rsid w:val="006B454D"/>
    <w:rsid w:val="006B7861"/>
    <w:rsid w:val="006C23A6"/>
    <w:rsid w:val="006C4CA5"/>
    <w:rsid w:val="006C5A77"/>
    <w:rsid w:val="006C7865"/>
    <w:rsid w:val="006D1759"/>
    <w:rsid w:val="006D2B95"/>
    <w:rsid w:val="006D2CEE"/>
    <w:rsid w:val="006D67AF"/>
    <w:rsid w:val="006E6CC2"/>
    <w:rsid w:val="006E724A"/>
    <w:rsid w:val="006F2F51"/>
    <w:rsid w:val="007012F6"/>
    <w:rsid w:val="007016B1"/>
    <w:rsid w:val="00702542"/>
    <w:rsid w:val="007056B7"/>
    <w:rsid w:val="00710B16"/>
    <w:rsid w:val="00733762"/>
    <w:rsid w:val="00734E62"/>
    <w:rsid w:val="007350FD"/>
    <w:rsid w:val="00744DEA"/>
    <w:rsid w:val="00745A2A"/>
    <w:rsid w:val="0075031E"/>
    <w:rsid w:val="0076087B"/>
    <w:rsid w:val="0076522C"/>
    <w:rsid w:val="00767301"/>
    <w:rsid w:val="0077018C"/>
    <w:rsid w:val="007703DD"/>
    <w:rsid w:val="0077128F"/>
    <w:rsid w:val="00771315"/>
    <w:rsid w:val="00772B04"/>
    <w:rsid w:val="007761CC"/>
    <w:rsid w:val="0078165F"/>
    <w:rsid w:val="00787B80"/>
    <w:rsid w:val="00794A27"/>
    <w:rsid w:val="00796423"/>
    <w:rsid w:val="007A0EE6"/>
    <w:rsid w:val="007A1875"/>
    <w:rsid w:val="007A6629"/>
    <w:rsid w:val="007B0329"/>
    <w:rsid w:val="007B105C"/>
    <w:rsid w:val="007B38A7"/>
    <w:rsid w:val="007B7E9B"/>
    <w:rsid w:val="007D24C6"/>
    <w:rsid w:val="007E4279"/>
    <w:rsid w:val="007E7CB1"/>
    <w:rsid w:val="007F5722"/>
    <w:rsid w:val="008044FF"/>
    <w:rsid w:val="00804C95"/>
    <w:rsid w:val="008119F9"/>
    <w:rsid w:val="00833A41"/>
    <w:rsid w:val="00846506"/>
    <w:rsid w:val="00856676"/>
    <w:rsid w:val="00870B9C"/>
    <w:rsid w:val="0087116F"/>
    <w:rsid w:val="008717CB"/>
    <w:rsid w:val="00884E56"/>
    <w:rsid w:val="008876B5"/>
    <w:rsid w:val="00890668"/>
    <w:rsid w:val="008A17A8"/>
    <w:rsid w:val="008A28E2"/>
    <w:rsid w:val="008A2F55"/>
    <w:rsid w:val="008A60C2"/>
    <w:rsid w:val="008C70C2"/>
    <w:rsid w:val="008D4E49"/>
    <w:rsid w:val="008E24D7"/>
    <w:rsid w:val="008F667B"/>
    <w:rsid w:val="008F66EF"/>
    <w:rsid w:val="009002AA"/>
    <w:rsid w:val="00900882"/>
    <w:rsid w:val="00912F4C"/>
    <w:rsid w:val="00913301"/>
    <w:rsid w:val="00935FC6"/>
    <w:rsid w:val="009439DA"/>
    <w:rsid w:val="00955A39"/>
    <w:rsid w:val="00956418"/>
    <w:rsid w:val="00963D8D"/>
    <w:rsid w:val="00963E14"/>
    <w:rsid w:val="00964E5E"/>
    <w:rsid w:val="009673A8"/>
    <w:rsid w:val="0097003A"/>
    <w:rsid w:val="00975371"/>
    <w:rsid w:val="009A2D49"/>
    <w:rsid w:val="009A42B5"/>
    <w:rsid w:val="009A5105"/>
    <w:rsid w:val="009B2736"/>
    <w:rsid w:val="009B7040"/>
    <w:rsid w:val="009D772E"/>
    <w:rsid w:val="009F56BF"/>
    <w:rsid w:val="00A05978"/>
    <w:rsid w:val="00A10535"/>
    <w:rsid w:val="00A12AE3"/>
    <w:rsid w:val="00A26324"/>
    <w:rsid w:val="00A31974"/>
    <w:rsid w:val="00A329E5"/>
    <w:rsid w:val="00A35D60"/>
    <w:rsid w:val="00A370B3"/>
    <w:rsid w:val="00A4062D"/>
    <w:rsid w:val="00A44908"/>
    <w:rsid w:val="00A50373"/>
    <w:rsid w:val="00A52E67"/>
    <w:rsid w:val="00A54DA2"/>
    <w:rsid w:val="00A60D83"/>
    <w:rsid w:val="00A63EEB"/>
    <w:rsid w:val="00A75C21"/>
    <w:rsid w:val="00A92CBE"/>
    <w:rsid w:val="00A930B9"/>
    <w:rsid w:val="00A952A5"/>
    <w:rsid w:val="00A97DCE"/>
    <w:rsid w:val="00AA14FB"/>
    <w:rsid w:val="00AA1F5F"/>
    <w:rsid w:val="00AA7542"/>
    <w:rsid w:val="00AC19F7"/>
    <w:rsid w:val="00AC3E4A"/>
    <w:rsid w:val="00AD0519"/>
    <w:rsid w:val="00AF094D"/>
    <w:rsid w:val="00AF2612"/>
    <w:rsid w:val="00B1685B"/>
    <w:rsid w:val="00B175C3"/>
    <w:rsid w:val="00B20DDE"/>
    <w:rsid w:val="00B231E4"/>
    <w:rsid w:val="00B23DAE"/>
    <w:rsid w:val="00B30F13"/>
    <w:rsid w:val="00B374E1"/>
    <w:rsid w:val="00B413F2"/>
    <w:rsid w:val="00B5653E"/>
    <w:rsid w:val="00B57260"/>
    <w:rsid w:val="00B6292C"/>
    <w:rsid w:val="00B645C8"/>
    <w:rsid w:val="00B64BF5"/>
    <w:rsid w:val="00B7305A"/>
    <w:rsid w:val="00B82583"/>
    <w:rsid w:val="00B83D2D"/>
    <w:rsid w:val="00B864DA"/>
    <w:rsid w:val="00B9575C"/>
    <w:rsid w:val="00B976E3"/>
    <w:rsid w:val="00B97766"/>
    <w:rsid w:val="00BA0B08"/>
    <w:rsid w:val="00BA1869"/>
    <w:rsid w:val="00BA591F"/>
    <w:rsid w:val="00BB4825"/>
    <w:rsid w:val="00BC5B2D"/>
    <w:rsid w:val="00BC71ED"/>
    <w:rsid w:val="00BD0998"/>
    <w:rsid w:val="00BD123B"/>
    <w:rsid w:val="00BD2AA9"/>
    <w:rsid w:val="00BD5D0E"/>
    <w:rsid w:val="00BD78F0"/>
    <w:rsid w:val="00BE21B4"/>
    <w:rsid w:val="00BE23AB"/>
    <w:rsid w:val="00BE329A"/>
    <w:rsid w:val="00BE671B"/>
    <w:rsid w:val="00BE710F"/>
    <w:rsid w:val="00BF0EAF"/>
    <w:rsid w:val="00C0512E"/>
    <w:rsid w:val="00C051B8"/>
    <w:rsid w:val="00C155DB"/>
    <w:rsid w:val="00C31C46"/>
    <w:rsid w:val="00C43423"/>
    <w:rsid w:val="00C4526B"/>
    <w:rsid w:val="00C475A0"/>
    <w:rsid w:val="00C531DF"/>
    <w:rsid w:val="00C64DB6"/>
    <w:rsid w:val="00C6567E"/>
    <w:rsid w:val="00C70CEF"/>
    <w:rsid w:val="00C71EAA"/>
    <w:rsid w:val="00C766A6"/>
    <w:rsid w:val="00C9170C"/>
    <w:rsid w:val="00CA500B"/>
    <w:rsid w:val="00CA53C7"/>
    <w:rsid w:val="00CA5DB9"/>
    <w:rsid w:val="00CB449C"/>
    <w:rsid w:val="00CB4F36"/>
    <w:rsid w:val="00CC28E3"/>
    <w:rsid w:val="00CC581A"/>
    <w:rsid w:val="00CC5C0A"/>
    <w:rsid w:val="00CD0AFC"/>
    <w:rsid w:val="00CD2FCC"/>
    <w:rsid w:val="00CE5570"/>
    <w:rsid w:val="00CE79C1"/>
    <w:rsid w:val="00CF0B29"/>
    <w:rsid w:val="00CF4CEE"/>
    <w:rsid w:val="00D05D64"/>
    <w:rsid w:val="00D21257"/>
    <w:rsid w:val="00D224C8"/>
    <w:rsid w:val="00D22CDA"/>
    <w:rsid w:val="00D30BF3"/>
    <w:rsid w:val="00D37BD4"/>
    <w:rsid w:val="00D45811"/>
    <w:rsid w:val="00D529F7"/>
    <w:rsid w:val="00D53134"/>
    <w:rsid w:val="00D54F2B"/>
    <w:rsid w:val="00D63CD9"/>
    <w:rsid w:val="00D646EC"/>
    <w:rsid w:val="00D76297"/>
    <w:rsid w:val="00D76421"/>
    <w:rsid w:val="00D77D97"/>
    <w:rsid w:val="00D820AE"/>
    <w:rsid w:val="00D82335"/>
    <w:rsid w:val="00D84FC6"/>
    <w:rsid w:val="00D86914"/>
    <w:rsid w:val="00D94D8B"/>
    <w:rsid w:val="00D95F15"/>
    <w:rsid w:val="00DB2686"/>
    <w:rsid w:val="00DB39A6"/>
    <w:rsid w:val="00DC057A"/>
    <w:rsid w:val="00DC0C9E"/>
    <w:rsid w:val="00DC3085"/>
    <w:rsid w:val="00DD1956"/>
    <w:rsid w:val="00DE585E"/>
    <w:rsid w:val="00E05D35"/>
    <w:rsid w:val="00E0629C"/>
    <w:rsid w:val="00E30389"/>
    <w:rsid w:val="00E315A7"/>
    <w:rsid w:val="00E31A50"/>
    <w:rsid w:val="00E36EDE"/>
    <w:rsid w:val="00E433C3"/>
    <w:rsid w:val="00E50BA6"/>
    <w:rsid w:val="00E51120"/>
    <w:rsid w:val="00E52905"/>
    <w:rsid w:val="00E55FFE"/>
    <w:rsid w:val="00E62A81"/>
    <w:rsid w:val="00E62E8C"/>
    <w:rsid w:val="00E66872"/>
    <w:rsid w:val="00E70E04"/>
    <w:rsid w:val="00E80549"/>
    <w:rsid w:val="00E8078C"/>
    <w:rsid w:val="00E83FEA"/>
    <w:rsid w:val="00E8720F"/>
    <w:rsid w:val="00E92686"/>
    <w:rsid w:val="00E928BC"/>
    <w:rsid w:val="00EA0B0C"/>
    <w:rsid w:val="00EA3AD2"/>
    <w:rsid w:val="00EB0262"/>
    <w:rsid w:val="00EB1B49"/>
    <w:rsid w:val="00EB1EEC"/>
    <w:rsid w:val="00EB6216"/>
    <w:rsid w:val="00ED4FE8"/>
    <w:rsid w:val="00ED5500"/>
    <w:rsid w:val="00ED7663"/>
    <w:rsid w:val="00EE780F"/>
    <w:rsid w:val="00F04B33"/>
    <w:rsid w:val="00F04E74"/>
    <w:rsid w:val="00F20C06"/>
    <w:rsid w:val="00F53240"/>
    <w:rsid w:val="00F54FC1"/>
    <w:rsid w:val="00F56E9E"/>
    <w:rsid w:val="00F60243"/>
    <w:rsid w:val="00F61D52"/>
    <w:rsid w:val="00F65619"/>
    <w:rsid w:val="00F8138D"/>
    <w:rsid w:val="00F820EC"/>
    <w:rsid w:val="00F91043"/>
    <w:rsid w:val="00F91A91"/>
    <w:rsid w:val="00F9355B"/>
    <w:rsid w:val="00F9697E"/>
    <w:rsid w:val="00FB7071"/>
    <w:rsid w:val="00FD4A84"/>
    <w:rsid w:val="00FE272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87B"/>
    <w:rPr>
      <w:sz w:val="28"/>
      <w:szCs w:val="24"/>
    </w:rPr>
  </w:style>
  <w:style w:type="paragraph" w:styleId="1">
    <w:name w:val="heading 1"/>
    <w:basedOn w:val="a"/>
    <w:next w:val="a"/>
    <w:qFormat/>
    <w:rsid w:val="0076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87B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7608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087B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76087B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76087B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76087B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6087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6087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87B"/>
    <w:pPr>
      <w:jc w:val="both"/>
    </w:pPr>
    <w:rPr>
      <w:szCs w:val="20"/>
    </w:rPr>
  </w:style>
  <w:style w:type="paragraph" w:styleId="30">
    <w:name w:val="Body Text Indent 3"/>
    <w:basedOn w:val="a"/>
    <w:rsid w:val="0076087B"/>
    <w:pPr>
      <w:ind w:left="2262" w:hanging="2262"/>
      <w:jc w:val="both"/>
    </w:pPr>
  </w:style>
  <w:style w:type="paragraph" w:styleId="a4">
    <w:name w:val="Body Text Indent"/>
    <w:basedOn w:val="a"/>
    <w:rsid w:val="0076087B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76087B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76087B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76087B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76087B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76087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76087B"/>
    <w:pPr>
      <w:jc w:val="center"/>
    </w:pPr>
    <w:rPr>
      <w:b/>
      <w:bCs/>
    </w:rPr>
  </w:style>
  <w:style w:type="paragraph" w:styleId="a6">
    <w:name w:val="header"/>
    <w:basedOn w:val="a"/>
    <w:rsid w:val="0076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087B"/>
  </w:style>
  <w:style w:type="paragraph" w:styleId="a8">
    <w:name w:val="footer"/>
    <w:basedOn w:val="a"/>
    <w:rsid w:val="0076087B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6087B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76087B"/>
    <w:rPr>
      <w:color w:val="0000FF"/>
      <w:u w:val="single"/>
    </w:rPr>
  </w:style>
  <w:style w:type="paragraph" w:styleId="ab">
    <w:name w:val="Block Text"/>
    <w:basedOn w:val="a"/>
    <w:rsid w:val="0076087B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760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76087B"/>
  </w:style>
  <w:style w:type="character" w:styleId="ad">
    <w:name w:val="FollowedHyperlink"/>
    <w:basedOn w:val="a0"/>
    <w:rsid w:val="0076087B"/>
    <w:rPr>
      <w:color w:val="800080"/>
      <w:u w:val="single"/>
    </w:rPr>
  </w:style>
  <w:style w:type="table" w:styleId="ae">
    <w:name w:val="Table Grid"/>
    <w:basedOn w:val="a1"/>
    <w:rsid w:val="0076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1467D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CE7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CE79C1"/>
    <w:pPr>
      <w:spacing w:before="63" w:after="63"/>
    </w:pPr>
    <w:rPr>
      <w:sz w:val="24"/>
    </w:rPr>
  </w:style>
  <w:style w:type="paragraph" w:customStyle="1" w:styleId="ConsPlusNormal">
    <w:name w:val="ConsPlusNormal"/>
    <w:link w:val="ConsPlusNormal0"/>
    <w:rsid w:val="002020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20204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0;&#1069;&#1056;\&#1048;&#1052;&#1059;&#1065;&#1045;&#1057;&#1058;&#1042;&#1054;\&#1040;&#1059;&#1050;&#1062;&#1048;&#1054;&#1053;&#1067;\2013\&#1072;&#1091;&#1082;&#1094;&#1080;&#1086;&#1085;%20&#1057;&#1087;&#1086;&#1088;&#1090;&#1080;&#1074;&#1085;&#1072;&#1103;,%2023\&#1042;%20&#1088;&#1077;&#1076;&#1072;&#1082;&#1094;&#1080;&#1102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 редакцию 2.dotx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УЭ и МС</Company>
  <LinksUpToDate>false</LinksUpToDate>
  <CharactersWithSpaces>615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3</cp:revision>
  <cp:lastPrinted>2018-08-06T23:59:00Z</cp:lastPrinted>
  <dcterms:created xsi:type="dcterms:W3CDTF">2021-11-02T04:25:00Z</dcterms:created>
  <dcterms:modified xsi:type="dcterms:W3CDTF">2021-11-03T01:20:00Z</dcterms:modified>
</cp:coreProperties>
</file>