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B5" w:rsidRPr="00204F41" w:rsidRDefault="009B59B5">
      <w:pPr>
        <w:rPr>
          <w:sz w:val="2"/>
          <w:szCs w:val="2"/>
        </w:rPr>
      </w:pPr>
    </w:p>
    <w:p w:rsidR="0099537E" w:rsidRDefault="0099537E" w:rsidP="007C0855">
      <w:pPr>
        <w:jc w:val="right"/>
        <w:rPr>
          <w:sz w:val="24"/>
          <w:szCs w:val="24"/>
        </w:rPr>
      </w:pPr>
    </w:p>
    <w:p w:rsidR="0099537E" w:rsidRDefault="0099537E" w:rsidP="007C085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9537E" w:rsidRDefault="0099537E" w:rsidP="007C085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муниципального</w:t>
      </w:r>
    </w:p>
    <w:p w:rsidR="0099537E" w:rsidRDefault="0099537E" w:rsidP="007C0855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«Борзинский район»</w:t>
      </w:r>
    </w:p>
    <w:p w:rsidR="0099537E" w:rsidRDefault="0099537E" w:rsidP="007C085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 октября 2023г. № 10</w:t>
      </w:r>
    </w:p>
    <w:p w:rsidR="0099537E" w:rsidRDefault="0099537E" w:rsidP="007C0855">
      <w:pPr>
        <w:jc w:val="right"/>
        <w:rPr>
          <w:sz w:val="24"/>
          <w:szCs w:val="24"/>
        </w:rPr>
      </w:pPr>
    </w:p>
    <w:p w:rsidR="0099537E" w:rsidRDefault="0099537E" w:rsidP="007C0855">
      <w:pPr>
        <w:jc w:val="right"/>
        <w:rPr>
          <w:sz w:val="24"/>
          <w:szCs w:val="24"/>
        </w:rPr>
      </w:pPr>
    </w:p>
    <w:p w:rsidR="0099537E" w:rsidRDefault="0099537E" w:rsidP="007C0855">
      <w:pPr>
        <w:jc w:val="right"/>
        <w:rPr>
          <w:sz w:val="24"/>
          <w:szCs w:val="24"/>
        </w:rPr>
      </w:pPr>
    </w:p>
    <w:p w:rsidR="0099537E" w:rsidRDefault="0099537E" w:rsidP="007C0855">
      <w:pPr>
        <w:jc w:val="right"/>
        <w:rPr>
          <w:sz w:val="24"/>
          <w:szCs w:val="24"/>
        </w:rPr>
      </w:pPr>
    </w:p>
    <w:p w:rsidR="0099537E" w:rsidRDefault="0099537E" w:rsidP="007C0855">
      <w:pPr>
        <w:jc w:val="right"/>
        <w:rPr>
          <w:sz w:val="24"/>
          <w:szCs w:val="24"/>
        </w:rPr>
      </w:pPr>
    </w:p>
    <w:p w:rsidR="007C0855" w:rsidRDefault="007C0855" w:rsidP="007C0855">
      <w:pPr>
        <w:jc w:val="right"/>
        <w:rPr>
          <w:sz w:val="24"/>
          <w:szCs w:val="24"/>
        </w:rPr>
      </w:pPr>
      <w:r w:rsidRPr="00CD75F4">
        <w:rPr>
          <w:sz w:val="24"/>
          <w:szCs w:val="24"/>
        </w:rPr>
        <w:t>Приложение №1</w:t>
      </w:r>
    </w:p>
    <w:p w:rsidR="007C0855" w:rsidRDefault="007C0855" w:rsidP="007C08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E126D">
        <w:rPr>
          <w:sz w:val="24"/>
          <w:szCs w:val="24"/>
        </w:rPr>
        <w:t>правилам землепользования и застройки</w:t>
      </w:r>
      <w:r>
        <w:rPr>
          <w:sz w:val="24"/>
          <w:szCs w:val="24"/>
        </w:rPr>
        <w:t xml:space="preserve"> сельского поселения </w:t>
      </w:r>
    </w:p>
    <w:p w:rsidR="007C0855" w:rsidRDefault="007C0855" w:rsidP="007C085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1A39BA">
        <w:rPr>
          <w:sz w:val="24"/>
          <w:szCs w:val="24"/>
        </w:rPr>
        <w:t>Ключевское</w:t>
      </w:r>
      <w:proofErr w:type="spellEnd"/>
      <w:r>
        <w:rPr>
          <w:sz w:val="24"/>
          <w:szCs w:val="24"/>
        </w:rPr>
        <w:t>»</w:t>
      </w:r>
    </w:p>
    <w:p w:rsidR="007C0855" w:rsidRDefault="007C0855" w:rsidP="007C08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(согласно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="007E126D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="007E126D">
        <w:rPr>
          <w:sz w:val="24"/>
          <w:szCs w:val="24"/>
        </w:rPr>
        <w:t>,</w:t>
      </w:r>
      <w:r>
        <w:rPr>
          <w:sz w:val="24"/>
          <w:szCs w:val="24"/>
        </w:rPr>
        <w:t xml:space="preserve"> статьи 3</w:t>
      </w:r>
      <w:r w:rsidR="007E126D">
        <w:rPr>
          <w:sz w:val="24"/>
          <w:szCs w:val="24"/>
        </w:rPr>
        <w:t>0</w:t>
      </w:r>
      <w:r>
        <w:rPr>
          <w:sz w:val="24"/>
          <w:szCs w:val="24"/>
        </w:rPr>
        <w:t xml:space="preserve"> Градостроительного кодекса </w:t>
      </w:r>
    </w:p>
    <w:p w:rsidR="007C0855" w:rsidRDefault="007C0855" w:rsidP="007C085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Российской Федерации от 29.12.04 г. №1190-ФЗ в ред. от 23.04.2018 г.)</w:t>
      </w:r>
      <w:proofErr w:type="gramEnd"/>
    </w:p>
    <w:p w:rsidR="007C0855" w:rsidRDefault="007C0855" w:rsidP="007C0855">
      <w:pPr>
        <w:jc w:val="right"/>
        <w:rPr>
          <w:sz w:val="24"/>
          <w:szCs w:val="24"/>
        </w:rPr>
      </w:pPr>
    </w:p>
    <w:p w:rsidR="007C0855" w:rsidRDefault="007C0855" w:rsidP="007C0855">
      <w:pPr>
        <w:jc w:val="right"/>
        <w:rPr>
          <w:sz w:val="24"/>
          <w:szCs w:val="24"/>
        </w:rPr>
      </w:pPr>
    </w:p>
    <w:p w:rsidR="007C0855" w:rsidRDefault="007C0855" w:rsidP="007C0855">
      <w:pPr>
        <w:jc w:val="right"/>
        <w:rPr>
          <w:sz w:val="24"/>
          <w:szCs w:val="24"/>
        </w:rPr>
      </w:pPr>
    </w:p>
    <w:p w:rsidR="007C0855" w:rsidRDefault="007C0855" w:rsidP="007C0855">
      <w:pPr>
        <w:jc w:val="right"/>
        <w:rPr>
          <w:sz w:val="24"/>
          <w:szCs w:val="24"/>
        </w:rPr>
      </w:pPr>
    </w:p>
    <w:p w:rsidR="007C0855" w:rsidRDefault="007C0855" w:rsidP="007C0855">
      <w:pPr>
        <w:jc w:val="center"/>
        <w:rPr>
          <w:sz w:val="24"/>
          <w:szCs w:val="24"/>
        </w:rPr>
      </w:pPr>
    </w:p>
    <w:p w:rsidR="007C0855" w:rsidRDefault="007C0855" w:rsidP="007C0855">
      <w:pPr>
        <w:jc w:val="center"/>
        <w:rPr>
          <w:sz w:val="24"/>
          <w:szCs w:val="24"/>
        </w:rPr>
      </w:pPr>
    </w:p>
    <w:p w:rsidR="007C0855" w:rsidRDefault="007C0855" w:rsidP="007C0855">
      <w:pPr>
        <w:jc w:val="center"/>
        <w:rPr>
          <w:sz w:val="24"/>
          <w:szCs w:val="24"/>
        </w:rPr>
      </w:pPr>
    </w:p>
    <w:p w:rsidR="007C0855" w:rsidRDefault="007C0855" w:rsidP="007C0855">
      <w:pPr>
        <w:jc w:val="center"/>
        <w:rPr>
          <w:sz w:val="24"/>
          <w:szCs w:val="24"/>
        </w:rPr>
      </w:pPr>
    </w:p>
    <w:p w:rsidR="007C0855" w:rsidRDefault="007C0855" w:rsidP="007C0855">
      <w:pPr>
        <w:jc w:val="center"/>
        <w:rPr>
          <w:sz w:val="24"/>
          <w:szCs w:val="24"/>
        </w:rPr>
      </w:pPr>
    </w:p>
    <w:p w:rsidR="007C0855" w:rsidRDefault="007C0855" w:rsidP="007C0855">
      <w:pPr>
        <w:jc w:val="center"/>
        <w:rPr>
          <w:sz w:val="24"/>
          <w:szCs w:val="24"/>
        </w:rPr>
      </w:pPr>
    </w:p>
    <w:p w:rsidR="007C0855" w:rsidRDefault="007C0855" w:rsidP="007C0855">
      <w:pPr>
        <w:jc w:val="center"/>
        <w:rPr>
          <w:sz w:val="24"/>
          <w:szCs w:val="24"/>
        </w:rPr>
      </w:pPr>
    </w:p>
    <w:p w:rsidR="007C0855" w:rsidRDefault="007C0855" w:rsidP="007C0855">
      <w:pPr>
        <w:jc w:val="center"/>
        <w:rPr>
          <w:sz w:val="24"/>
          <w:szCs w:val="24"/>
        </w:rPr>
      </w:pPr>
    </w:p>
    <w:p w:rsidR="007C0855" w:rsidRPr="004B48E6" w:rsidRDefault="007C0855" w:rsidP="007C0855">
      <w:pPr>
        <w:jc w:val="center"/>
        <w:rPr>
          <w:sz w:val="40"/>
          <w:szCs w:val="24"/>
        </w:rPr>
      </w:pPr>
      <w:r w:rsidRPr="004B48E6">
        <w:rPr>
          <w:sz w:val="40"/>
          <w:szCs w:val="24"/>
        </w:rPr>
        <w:t>ОПИСАНИЕ МЕСТОПОЛОЖЕНИЯ ГРАНИЦЫ</w:t>
      </w:r>
    </w:p>
    <w:p w:rsidR="007C0855" w:rsidRPr="004B48E6" w:rsidRDefault="007E126D" w:rsidP="007E126D">
      <w:pPr>
        <w:ind w:firstLine="720"/>
        <w:jc w:val="center"/>
        <w:rPr>
          <w:sz w:val="40"/>
          <w:szCs w:val="24"/>
        </w:rPr>
      </w:pPr>
      <w:r>
        <w:rPr>
          <w:sz w:val="40"/>
          <w:szCs w:val="24"/>
        </w:rPr>
        <w:t>ТЕРРИТОРИАЛЬН</w:t>
      </w:r>
      <w:r w:rsidR="001A39BA">
        <w:rPr>
          <w:sz w:val="40"/>
          <w:szCs w:val="24"/>
        </w:rPr>
        <w:t>ЫХ</w:t>
      </w:r>
      <w:r>
        <w:rPr>
          <w:sz w:val="40"/>
          <w:szCs w:val="24"/>
        </w:rPr>
        <w:t xml:space="preserve"> ЗОН</w:t>
      </w:r>
      <w:r w:rsidR="007C0855" w:rsidRPr="004B48E6">
        <w:rPr>
          <w:sz w:val="40"/>
          <w:szCs w:val="24"/>
        </w:rPr>
        <w:t xml:space="preserve"> </w:t>
      </w:r>
    </w:p>
    <w:p w:rsidR="001A39BA" w:rsidRDefault="007C0855" w:rsidP="007C0855">
      <w:pPr>
        <w:jc w:val="center"/>
        <w:rPr>
          <w:sz w:val="40"/>
          <w:szCs w:val="24"/>
        </w:rPr>
      </w:pPr>
      <w:r>
        <w:rPr>
          <w:sz w:val="40"/>
          <w:szCs w:val="24"/>
        </w:rPr>
        <w:t>СЕЛЬСКОГО ПОСЕЛЕНИЯ</w:t>
      </w:r>
      <w:r w:rsidRPr="004B48E6">
        <w:rPr>
          <w:sz w:val="40"/>
          <w:szCs w:val="24"/>
        </w:rPr>
        <w:t xml:space="preserve"> «</w:t>
      </w:r>
      <w:r w:rsidR="001A39BA">
        <w:rPr>
          <w:sz w:val="40"/>
          <w:szCs w:val="24"/>
        </w:rPr>
        <w:t>КЛЮЧЕВСКОЕ</w:t>
      </w:r>
      <w:r w:rsidRPr="004B48E6">
        <w:rPr>
          <w:sz w:val="40"/>
          <w:szCs w:val="24"/>
        </w:rPr>
        <w:t>»</w:t>
      </w:r>
    </w:p>
    <w:p w:rsidR="007C0855" w:rsidRPr="00623B0E" w:rsidRDefault="00623B0E" w:rsidP="007C0855">
      <w:pPr>
        <w:jc w:val="center"/>
        <w:rPr>
          <w:sz w:val="40"/>
          <w:szCs w:val="24"/>
        </w:rPr>
      </w:pPr>
      <w:r>
        <w:rPr>
          <w:sz w:val="40"/>
          <w:szCs w:val="24"/>
          <w:lang w:val="en-US"/>
        </w:rPr>
        <w:t>(</w:t>
      </w:r>
      <w:r>
        <w:rPr>
          <w:sz w:val="40"/>
          <w:szCs w:val="24"/>
        </w:rPr>
        <w:t>ВНЕСЕННЫЕ ИЗМЕНЕНИЯ)</w:t>
      </w: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7C0855" w:rsidRDefault="007C0855" w:rsidP="007C0855">
      <w:pPr>
        <w:jc w:val="center"/>
        <w:rPr>
          <w:sz w:val="40"/>
          <w:szCs w:val="24"/>
        </w:rPr>
      </w:pPr>
    </w:p>
    <w:p w:rsidR="00CC4BD3" w:rsidRDefault="00CC4BD3" w:rsidP="007C0855">
      <w:pPr>
        <w:jc w:val="center"/>
        <w:rPr>
          <w:sz w:val="40"/>
          <w:szCs w:val="24"/>
        </w:rPr>
      </w:pPr>
    </w:p>
    <w:p w:rsidR="00CC4BD3" w:rsidRDefault="00CC4BD3" w:rsidP="007C0855">
      <w:pPr>
        <w:jc w:val="center"/>
        <w:rPr>
          <w:sz w:val="40"/>
          <w:szCs w:val="24"/>
        </w:rPr>
      </w:pPr>
    </w:p>
    <w:p w:rsidR="00CC4BD3" w:rsidRDefault="00CC4BD3" w:rsidP="007C0855">
      <w:pPr>
        <w:jc w:val="center"/>
        <w:rPr>
          <w:sz w:val="40"/>
          <w:szCs w:val="24"/>
        </w:rPr>
      </w:pPr>
    </w:p>
    <w:p w:rsidR="00CC4BD3" w:rsidRDefault="00CC4BD3" w:rsidP="007C0855">
      <w:pPr>
        <w:jc w:val="center"/>
        <w:rPr>
          <w:sz w:val="40"/>
          <w:szCs w:val="24"/>
        </w:rPr>
      </w:pPr>
    </w:p>
    <w:p w:rsidR="00CC4BD3" w:rsidRDefault="00CC4BD3" w:rsidP="007C0855">
      <w:pPr>
        <w:jc w:val="center"/>
        <w:rPr>
          <w:sz w:val="40"/>
          <w:szCs w:val="24"/>
        </w:rPr>
      </w:pPr>
    </w:p>
    <w:p w:rsidR="00CC4BD3" w:rsidRDefault="00CC4BD3" w:rsidP="007C0855">
      <w:pPr>
        <w:jc w:val="center"/>
        <w:rPr>
          <w:sz w:val="40"/>
          <w:szCs w:val="24"/>
        </w:rPr>
      </w:pPr>
    </w:p>
    <w:p w:rsidR="00CC4BD3" w:rsidRDefault="00CC4BD3" w:rsidP="007C0855">
      <w:pPr>
        <w:jc w:val="center"/>
        <w:rPr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365"/>
        <w:gridCol w:w="876"/>
        <w:gridCol w:w="876"/>
        <w:gridCol w:w="1701"/>
        <w:gridCol w:w="1701"/>
        <w:gridCol w:w="876"/>
      </w:tblGrid>
      <w:tr w:rsidR="006125E3" w:rsidRPr="005F7D3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Pr="005F7D3A" w:rsidRDefault="006125E3" w:rsidP="00571702">
            <w:pPr>
              <w:tabs>
                <w:tab w:val="left" w:pos="-14"/>
              </w:tabs>
              <w:jc w:val="center"/>
              <w:rPr>
                <w:b/>
              </w:rPr>
            </w:pPr>
            <w:r w:rsidRPr="005F7D3A">
              <w:rPr>
                <w:b/>
              </w:rPr>
              <w:t>№№</w:t>
            </w:r>
          </w:p>
          <w:p w:rsidR="006125E3" w:rsidRPr="005F7D3A" w:rsidRDefault="006125E3" w:rsidP="00571702">
            <w:pPr>
              <w:tabs>
                <w:tab w:val="left" w:pos="-14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5F7D3A">
              <w:rPr>
                <w:b/>
              </w:rPr>
              <w:t>пун-ктов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6125E3" w:rsidRPr="005F7D3A" w:rsidRDefault="006125E3" w:rsidP="00571702">
            <w:pPr>
              <w:jc w:val="center"/>
              <w:rPr>
                <w:b/>
              </w:rPr>
            </w:pPr>
            <w:proofErr w:type="spellStart"/>
            <w:r w:rsidRPr="005F7D3A">
              <w:rPr>
                <w:b/>
              </w:rPr>
              <w:t>Дирекц</w:t>
            </w:r>
            <w:proofErr w:type="spellEnd"/>
            <w:r w:rsidRPr="005F7D3A">
              <w:rPr>
                <w:b/>
              </w:rPr>
              <w:t>.</w:t>
            </w:r>
          </w:p>
          <w:p w:rsidR="006125E3" w:rsidRPr="005F7D3A" w:rsidRDefault="006125E3" w:rsidP="00571702">
            <w:pPr>
              <w:jc w:val="center"/>
              <w:rPr>
                <w:b/>
                <w:bCs/>
              </w:rPr>
            </w:pPr>
            <w:r w:rsidRPr="005F7D3A">
              <w:rPr>
                <w:b/>
              </w:rPr>
              <w:t>Углы</w:t>
            </w:r>
          </w:p>
        </w:tc>
        <w:tc>
          <w:tcPr>
            <w:tcW w:w="876" w:type="dxa"/>
            <w:vAlign w:val="center"/>
          </w:tcPr>
          <w:p w:rsidR="006125E3" w:rsidRPr="005F7D3A" w:rsidRDefault="006125E3" w:rsidP="00571702">
            <w:pPr>
              <w:jc w:val="center"/>
              <w:rPr>
                <w:b/>
              </w:rPr>
            </w:pPr>
            <w:r w:rsidRPr="005F7D3A">
              <w:rPr>
                <w:b/>
              </w:rPr>
              <w:t>Длина</w:t>
            </w:r>
          </w:p>
          <w:p w:rsidR="006125E3" w:rsidRPr="005F7D3A" w:rsidRDefault="006125E3" w:rsidP="00571702">
            <w:pPr>
              <w:jc w:val="center"/>
              <w:rPr>
                <w:b/>
                <w:bCs/>
              </w:rPr>
            </w:pPr>
            <w:r w:rsidRPr="005F7D3A">
              <w:rPr>
                <w:b/>
              </w:rPr>
              <w:t xml:space="preserve">линий, </w:t>
            </w:r>
            <w:proofErr w:type="gramStart"/>
            <w:r w:rsidRPr="005F7D3A">
              <w:rPr>
                <w:b/>
              </w:rPr>
              <w:t>м</w:t>
            </w:r>
            <w:proofErr w:type="gramEnd"/>
          </w:p>
        </w:tc>
        <w:tc>
          <w:tcPr>
            <w:tcW w:w="876" w:type="dxa"/>
          </w:tcPr>
          <w:p w:rsidR="006125E3" w:rsidRPr="005F7D3A" w:rsidRDefault="006125E3" w:rsidP="00571702">
            <w:pPr>
              <w:jc w:val="center"/>
              <w:rPr>
                <w:b/>
                <w:lang w:val="en-US"/>
              </w:rPr>
            </w:pPr>
          </w:p>
          <w:p w:rsidR="006125E3" w:rsidRPr="005F09BB" w:rsidRDefault="006125E3" w:rsidP="00571702">
            <w:pPr>
              <w:jc w:val="center"/>
              <w:rPr>
                <w:b/>
              </w:rPr>
            </w:pPr>
            <w:r w:rsidRPr="005F7D3A">
              <w:rPr>
                <w:b/>
                <w:lang w:val="en-US"/>
              </w:rPr>
              <w:t>ΔS</w:t>
            </w:r>
            <w:proofErr w:type="spellStart"/>
            <w:r>
              <w:rPr>
                <w:b/>
              </w:rPr>
              <w:t>доп</w:t>
            </w:r>
            <w:proofErr w:type="spellEnd"/>
          </w:p>
        </w:tc>
        <w:tc>
          <w:tcPr>
            <w:tcW w:w="1701" w:type="dxa"/>
            <w:vAlign w:val="center"/>
          </w:tcPr>
          <w:p w:rsidR="006125E3" w:rsidRPr="005F7D3A" w:rsidRDefault="006125E3" w:rsidP="00571702">
            <w:pPr>
              <w:jc w:val="center"/>
              <w:rPr>
                <w:b/>
              </w:rPr>
            </w:pPr>
            <w:r w:rsidRPr="005F7D3A">
              <w:rPr>
                <w:b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6125E3" w:rsidRPr="005F7D3A" w:rsidRDefault="006125E3" w:rsidP="00571702">
            <w:pPr>
              <w:jc w:val="center"/>
              <w:rPr>
                <w:b/>
              </w:rPr>
            </w:pPr>
            <w:r w:rsidRPr="005F7D3A">
              <w:rPr>
                <w:b/>
                <w:lang w:val="en-US"/>
              </w:rPr>
              <w:t>Y</w:t>
            </w:r>
          </w:p>
        </w:tc>
        <w:tc>
          <w:tcPr>
            <w:tcW w:w="876" w:type="dxa"/>
          </w:tcPr>
          <w:p w:rsidR="006125E3" w:rsidRPr="005F7D3A" w:rsidRDefault="006125E3" w:rsidP="00571702">
            <w:pPr>
              <w:jc w:val="center"/>
              <w:rPr>
                <w:b/>
                <w:lang w:val="en-US"/>
              </w:rPr>
            </w:pPr>
          </w:p>
          <w:p w:rsidR="006125E3" w:rsidRPr="005F09BB" w:rsidRDefault="006125E3" w:rsidP="00571702">
            <w:pPr>
              <w:jc w:val="center"/>
              <w:rPr>
                <w:b/>
              </w:rPr>
            </w:pPr>
            <w:r w:rsidRPr="005F7D3A">
              <w:rPr>
                <w:b/>
                <w:lang w:val="en-US"/>
              </w:rPr>
              <w:t>f</w:t>
            </w:r>
            <w:proofErr w:type="spellStart"/>
            <w:r>
              <w:rPr>
                <w:b/>
              </w:rPr>
              <w:t>доп</w:t>
            </w:r>
            <w:proofErr w:type="spellEnd"/>
          </w:p>
        </w:tc>
      </w:tr>
      <w:tr w:rsidR="006125E3" w:rsidRPr="001E229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Pr="001E229A" w:rsidRDefault="006125E3" w:rsidP="00571702">
            <w:pPr>
              <w:tabs>
                <w:tab w:val="left" w:pos="-14"/>
              </w:tabs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6125E3" w:rsidRPr="001E229A" w:rsidRDefault="006125E3" w:rsidP="00571702">
            <w:pPr>
              <w:jc w:val="center"/>
            </w:pPr>
            <w:r>
              <w:t>335° 52.7'</w:t>
            </w:r>
          </w:p>
        </w:tc>
        <w:tc>
          <w:tcPr>
            <w:tcW w:w="876" w:type="dxa"/>
            <w:vAlign w:val="center"/>
          </w:tcPr>
          <w:p w:rsidR="006125E3" w:rsidRPr="001E229A" w:rsidRDefault="006125E3" w:rsidP="00571702">
            <w:pPr>
              <w:jc w:val="center"/>
            </w:pPr>
            <w:r>
              <w:t>331.98</w:t>
            </w:r>
          </w:p>
        </w:tc>
        <w:tc>
          <w:tcPr>
            <w:tcW w:w="876" w:type="dxa"/>
            <w:vAlign w:val="center"/>
          </w:tcPr>
          <w:p w:rsidR="006125E3" w:rsidRPr="001E229A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125E3" w:rsidRPr="001E229A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484 797.63</w:t>
            </w:r>
          </w:p>
        </w:tc>
        <w:tc>
          <w:tcPr>
            <w:tcW w:w="1701" w:type="dxa"/>
            <w:vAlign w:val="center"/>
          </w:tcPr>
          <w:p w:rsidR="006125E3" w:rsidRPr="001E229A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4 156 923.72</w:t>
            </w:r>
          </w:p>
        </w:tc>
        <w:tc>
          <w:tcPr>
            <w:tcW w:w="876" w:type="dxa"/>
            <w:vAlign w:val="center"/>
          </w:tcPr>
          <w:p w:rsidR="006125E3" w:rsidRPr="001E229A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125E3" w:rsidRPr="001E229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Default="006125E3" w:rsidP="00571702">
            <w:pPr>
              <w:tabs>
                <w:tab w:val="left" w:pos="-14"/>
              </w:tabs>
              <w:jc w:val="center"/>
            </w:pPr>
            <w:r>
              <w:t>2</w:t>
            </w:r>
          </w:p>
        </w:tc>
        <w:tc>
          <w:tcPr>
            <w:tcW w:w="1365" w:type="dxa"/>
            <w:vAlign w:val="center"/>
          </w:tcPr>
          <w:p w:rsidR="006125E3" w:rsidRDefault="006125E3" w:rsidP="00571702">
            <w:pPr>
              <w:jc w:val="center"/>
            </w:pPr>
            <w:r>
              <w:t>280° 34.6'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</w:pPr>
            <w:r>
              <w:t>277.24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485 100.62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4 156 788.05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125E3" w:rsidRPr="001E229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Default="006125E3" w:rsidP="00571702">
            <w:pPr>
              <w:tabs>
                <w:tab w:val="left" w:pos="-14"/>
              </w:tabs>
              <w:jc w:val="center"/>
            </w:pPr>
            <w:r>
              <w:t>3</w:t>
            </w:r>
          </w:p>
        </w:tc>
        <w:tc>
          <w:tcPr>
            <w:tcW w:w="1365" w:type="dxa"/>
            <w:vAlign w:val="center"/>
          </w:tcPr>
          <w:p w:rsidR="006125E3" w:rsidRDefault="006125E3" w:rsidP="00571702">
            <w:pPr>
              <w:jc w:val="center"/>
            </w:pPr>
            <w:r>
              <w:t>262° 35.4'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</w:pPr>
            <w:r>
              <w:t>330.25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485 151.51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4 156 515.52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125E3" w:rsidRPr="001E229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Default="006125E3" w:rsidP="00571702">
            <w:pPr>
              <w:tabs>
                <w:tab w:val="left" w:pos="-14"/>
              </w:tabs>
              <w:jc w:val="center"/>
            </w:pPr>
            <w:r>
              <w:t>4</w:t>
            </w:r>
          </w:p>
        </w:tc>
        <w:tc>
          <w:tcPr>
            <w:tcW w:w="1365" w:type="dxa"/>
            <w:vAlign w:val="center"/>
          </w:tcPr>
          <w:p w:rsidR="006125E3" w:rsidRDefault="006125E3" w:rsidP="00571702">
            <w:pPr>
              <w:jc w:val="center"/>
            </w:pPr>
            <w:r>
              <w:t>183° 3.6'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</w:pPr>
            <w:r>
              <w:t>135.25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485 108.92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4 156 188.03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125E3" w:rsidRPr="001E229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Default="006125E3" w:rsidP="00571702">
            <w:pPr>
              <w:tabs>
                <w:tab w:val="left" w:pos="-14"/>
              </w:tabs>
              <w:jc w:val="center"/>
            </w:pPr>
            <w:r>
              <w:t>5</w:t>
            </w:r>
          </w:p>
        </w:tc>
        <w:tc>
          <w:tcPr>
            <w:tcW w:w="1365" w:type="dxa"/>
            <w:vAlign w:val="center"/>
          </w:tcPr>
          <w:p w:rsidR="006125E3" w:rsidRDefault="006125E3" w:rsidP="00571702">
            <w:pPr>
              <w:jc w:val="center"/>
            </w:pPr>
            <w:r>
              <w:t>156° 58.2'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</w:pPr>
            <w:r>
              <w:t>508.25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484 973.86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4 156 180.81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125E3" w:rsidRPr="001E229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Default="006125E3" w:rsidP="00571702">
            <w:pPr>
              <w:tabs>
                <w:tab w:val="left" w:pos="-14"/>
              </w:tabs>
              <w:jc w:val="center"/>
            </w:pPr>
            <w:r>
              <w:t>6</w:t>
            </w:r>
          </w:p>
        </w:tc>
        <w:tc>
          <w:tcPr>
            <w:tcW w:w="1365" w:type="dxa"/>
            <w:vAlign w:val="center"/>
          </w:tcPr>
          <w:p w:rsidR="006125E3" w:rsidRDefault="006125E3" w:rsidP="00571702">
            <w:pPr>
              <w:jc w:val="center"/>
            </w:pPr>
            <w:r>
              <w:t>89° 36.1'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</w:pPr>
            <w:r>
              <w:t>291.86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484 506.12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4 156 379.64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125E3" w:rsidRPr="001E229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Default="006125E3" w:rsidP="00571702">
            <w:pPr>
              <w:tabs>
                <w:tab w:val="left" w:pos="-14"/>
              </w:tabs>
              <w:jc w:val="center"/>
            </w:pPr>
            <w:r>
              <w:t>7</w:t>
            </w:r>
          </w:p>
        </w:tc>
        <w:tc>
          <w:tcPr>
            <w:tcW w:w="1365" w:type="dxa"/>
            <w:vAlign w:val="center"/>
          </w:tcPr>
          <w:p w:rsidR="006125E3" w:rsidRDefault="006125E3" w:rsidP="00571702">
            <w:pPr>
              <w:jc w:val="center"/>
            </w:pPr>
            <w:r>
              <w:t>41° 4.0'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</w:pPr>
            <w:r>
              <w:t>383.95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484 508.15</w:t>
            </w: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4 156 671.49</w:t>
            </w: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125E3" w:rsidRPr="001E229A" w:rsidTr="00571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125E3" w:rsidRDefault="006125E3" w:rsidP="00571702">
            <w:pPr>
              <w:tabs>
                <w:tab w:val="left" w:pos="-14"/>
              </w:tabs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6125E3" w:rsidRDefault="006125E3" w:rsidP="00571702">
            <w:pPr>
              <w:jc w:val="center"/>
            </w:pP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</w:pP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6125E3" w:rsidRDefault="006125E3" w:rsidP="00571702">
            <w:pPr>
              <w:jc w:val="center"/>
              <w:rPr>
                <w:lang w:val="en-US"/>
              </w:rPr>
            </w:pPr>
          </w:p>
        </w:tc>
      </w:tr>
    </w:tbl>
    <w:p w:rsidR="00CC4BD3" w:rsidRPr="006125E3" w:rsidRDefault="00CC4BD3" w:rsidP="00CC4BD3">
      <w:pPr>
        <w:jc w:val="center"/>
        <w:rPr>
          <w:sz w:val="40"/>
          <w:szCs w:val="24"/>
          <w:lang w:val="en-US"/>
        </w:rPr>
      </w:pPr>
    </w:p>
    <w:p w:rsidR="00CC4BD3" w:rsidRDefault="00CC4BD3" w:rsidP="00CC4BD3">
      <w:pPr>
        <w:jc w:val="center"/>
        <w:rPr>
          <w:sz w:val="40"/>
          <w:szCs w:val="24"/>
        </w:rPr>
      </w:pPr>
    </w:p>
    <w:tbl>
      <w:tblPr>
        <w:tblpPr w:leftFromText="180" w:rightFromText="180" w:tblpY="480"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11"/>
        <w:gridCol w:w="5221"/>
        <w:gridCol w:w="3748"/>
      </w:tblGrid>
      <w:tr w:rsidR="00CC4BD3" w:rsidRPr="004F7259" w:rsidTr="0007432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4BD3" w:rsidRPr="001078C1" w:rsidRDefault="00CC4BD3" w:rsidP="00074321">
            <w:pPr>
              <w:pStyle w:val="Normal"/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ОПИСАНИЕ МЕСТОПОЛОЖЕНИЯ ГРАНИЦ</w:t>
            </w:r>
          </w:p>
        </w:tc>
      </w:tr>
      <w:tr w:rsidR="00CC4BD3" w:rsidRPr="004F7259" w:rsidTr="0007432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4BD3" w:rsidRPr="001078C1" w:rsidRDefault="00CC4BD3" w:rsidP="00074321">
            <w:pPr>
              <w:pStyle w:val="Normal"/>
              <w:spacing w:before="60" w:after="60"/>
              <w:jc w:val="center"/>
              <w:rPr>
                <w:szCs w:val="24"/>
              </w:rPr>
            </w:pPr>
            <w:r w:rsidRPr="004F7259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граница территориальной зоны</w:t>
            </w:r>
          </w:p>
        </w:tc>
      </w:tr>
      <w:tr w:rsidR="00CC4BD3" w:rsidRPr="004F7259" w:rsidTr="0007432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4BD3" w:rsidRDefault="00CC4BD3" w:rsidP="00074321">
            <w:pPr>
              <w:pStyle w:val="Normal"/>
              <w:spacing w:before="60" w:after="6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(наименование объекта</w:t>
            </w:r>
            <w:r w:rsidRPr="004F7259">
              <w:rPr>
                <w:szCs w:val="24"/>
                <w:vertAlign w:val="superscript"/>
              </w:rPr>
              <w:t>)</w:t>
            </w:r>
          </w:p>
          <w:p w:rsidR="00CC4BD3" w:rsidRDefault="00CC4BD3" w:rsidP="00074321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Территориальная зона П</w:t>
            </w:r>
            <w:proofErr w:type="gramStart"/>
            <w:r w:rsidR="006125E3" w:rsidRPr="00623B0E"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сельского поселения «</w:t>
            </w:r>
            <w:proofErr w:type="spellStart"/>
            <w:r>
              <w:rPr>
                <w:szCs w:val="24"/>
              </w:rPr>
              <w:t>Ключевское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CC4BD3" w:rsidRPr="004F7259" w:rsidRDefault="00CC4BD3" w:rsidP="00074321"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байкальского края</w:t>
            </w:r>
          </w:p>
        </w:tc>
      </w:tr>
      <w:tr w:rsidR="00CC4BD3" w:rsidRPr="003A423E" w:rsidTr="0007432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4BD3" w:rsidRDefault="00CC4BD3" w:rsidP="00074321">
            <w:pPr>
              <w:jc w:val="center"/>
              <w:rPr>
                <w:b/>
                <w:sz w:val="24"/>
                <w:szCs w:val="24"/>
              </w:rPr>
            </w:pPr>
          </w:p>
          <w:p w:rsidR="00CC4BD3" w:rsidRPr="0070736F" w:rsidRDefault="00CC4BD3" w:rsidP="00074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объекте</w:t>
            </w:r>
          </w:p>
          <w:p w:rsidR="00CC4BD3" w:rsidRPr="00693BFB" w:rsidRDefault="00CC4BD3" w:rsidP="000743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BD3" w:rsidRPr="009749A3" w:rsidTr="0007432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7" w:type="pct"/>
            <w:shd w:val="clear" w:color="auto" w:fill="auto"/>
            <w:vAlign w:val="center"/>
          </w:tcPr>
          <w:p w:rsidR="00CC4BD3" w:rsidRPr="009749A3" w:rsidRDefault="00CC4BD3" w:rsidP="00074321">
            <w:pPr>
              <w:pStyle w:val="Normal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 xml:space="preserve">№ </w:t>
            </w:r>
            <w:proofErr w:type="gramStart"/>
            <w:r w:rsidRPr="009749A3">
              <w:rPr>
                <w:b/>
                <w:szCs w:val="24"/>
              </w:rPr>
              <w:t>п</w:t>
            </w:r>
            <w:proofErr w:type="gramEnd"/>
            <w:r w:rsidRPr="009749A3">
              <w:rPr>
                <w:b/>
                <w:szCs w:val="24"/>
              </w:rPr>
              <w:t>/п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4BD3" w:rsidRPr="009749A3" w:rsidRDefault="00CC4BD3" w:rsidP="00074321">
            <w:pPr>
              <w:pStyle w:val="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  <w:r w:rsidRPr="009749A3">
              <w:rPr>
                <w:b/>
                <w:szCs w:val="24"/>
              </w:rPr>
              <w:t>арактеристик</w:t>
            </w:r>
            <w:r>
              <w:rPr>
                <w:b/>
                <w:szCs w:val="24"/>
              </w:rPr>
              <w:t>и</w:t>
            </w:r>
            <w:r w:rsidRPr="009749A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объекта 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CC4BD3" w:rsidRPr="009749A3" w:rsidRDefault="00CC4BD3" w:rsidP="00074321">
            <w:pPr>
              <w:pStyle w:val="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Описание </w:t>
            </w:r>
            <w:r w:rsidRPr="009749A3">
              <w:rPr>
                <w:b/>
                <w:szCs w:val="24"/>
              </w:rPr>
              <w:t>характеристик</w:t>
            </w:r>
          </w:p>
        </w:tc>
      </w:tr>
      <w:tr w:rsidR="00CC4BD3" w:rsidRPr="009749A3" w:rsidTr="0007432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7" w:type="pct"/>
            <w:shd w:val="clear" w:color="auto" w:fill="auto"/>
            <w:vAlign w:val="center"/>
          </w:tcPr>
          <w:p w:rsidR="00CC4BD3" w:rsidRPr="009749A3" w:rsidRDefault="00CC4BD3" w:rsidP="00074321">
            <w:pPr>
              <w:pStyle w:val="Normal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1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4BD3" w:rsidRPr="009749A3" w:rsidRDefault="00CC4BD3" w:rsidP="00074321">
            <w:pPr>
              <w:pStyle w:val="Normal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2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CC4BD3" w:rsidRPr="009749A3" w:rsidRDefault="00CC4BD3" w:rsidP="00074321">
            <w:pPr>
              <w:pStyle w:val="Normal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3</w:t>
            </w:r>
          </w:p>
        </w:tc>
      </w:tr>
      <w:tr w:rsidR="00CC4BD3" w:rsidRPr="009749A3" w:rsidTr="0007432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7" w:type="pct"/>
            <w:shd w:val="clear" w:color="auto" w:fill="auto"/>
            <w:vAlign w:val="center"/>
          </w:tcPr>
          <w:p w:rsidR="00CC4BD3" w:rsidRPr="009749A3" w:rsidRDefault="00CC4BD3" w:rsidP="00074321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4BD3" w:rsidRPr="009749A3" w:rsidRDefault="00CC4BD3" w:rsidP="00074321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CC4BD3" w:rsidRDefault="00CC4BD3" w:rsidP="00074321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Граница территориальной зоны П</w:t>
            </w:r>
            <w:proofErr w:type="gramStart"/>
            <w:r w:rsidR="00623B0E"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 сельского поселения «</w:t>
            </w:r>
            <w:proofErr w:type="spellStart"/>
            <w:r>
              <w:rPr>
                <w:szCs w:val="24"/>
              </w:rPr>
              <w:t>Кл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чевское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CC4BD3" w:rsidRPr="002C0DA3" w:rsidRDefault="00CC4BD3" w:rsidP="00074321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байкальского края</w:t>
            </w:r>
          </w:p>
        </w:tc>
      </w:tr>
    </w:tbl>
    <w:p w:rsidR="00CC4BD3" w:rsidRDefault="00CC4BD3" w:rsidP="007C0855">
      <w:pPr>
        <w:jc w:val="center"/>
        <w:rPr>
          <w:sz w:val="40"/>
          <w:szCs w:val="24"/>
        </w:rPr>
      </w:pPr>
    </w:p>
    <w:p w:rsidR="00CC4BD3" w:rsidRDefault="00CC4BD3" w:rsidP="007C0855">
      <w:pPr>
        <w:jc w:val="center"/>
        <w:rPr>
          <w:sz w:val="40"/>
          <w:szCs w:val="24"/>
          <w:lang w:val="en-US"/>
        </w:rPr>
      </w:pPr>
    </w:p>
    <w:p w:rsidR="006125E3" w:rsidRDefault="006125E3" w:rsidP="007C0855">
      <w:pPr>
        <w:jc w:val="center"/>
        <w:rPr>
          <w:sz w:val="40"/>
          <w:szCs w:val="24"/>
          <w:lang w:val="en-US"/>
        </w:rPr>
      </w:pPr>
    </w:p>
    <w:p w:rsidR="006125E3" w:rsidRDefault="006125E3" w:rsidP="007C0855">
      <w:pPr>
        <w:jc w:val="center"/>
        <w:rPr>
          <w:sz w:val="40"/>
          <w:szCs w:val="24"/>
          <w:lang w:val="en-US"/>
        </w:rPr>
      </w:pPr>
    </w:p>
    <w:p w:rsidR="006125E3" w:rsidRDefault="006125E3" w:rsidP="007C0855">
      <w:pPr>
        <w:jc w:val="center"/>
        <w:rPr>
          <w:sz w:val="40"/>
          <w:szCs w:val="24"/>
          <w:lang w:val="en-US"/>
        </w:rPr>
      </w:pPr>
    </w:p>
    <w:p w:rsidR="006125E3" w:rsidRDefault="006125E3" w:rsidP="007C0855">
      <w:pPr>
        <w:jc w:val="center"/>
        <w:rPr>
          <w:sz w:val="40"/>
          <w:szCs w:val="24"/>
          <w:lang w:val="en-US"/>
        </w:rPr>
      </w:pPr>
    </w:p>
    <w:p w:rsidR="006125E3" w:rsidRPr="006125E3" w:rsidRDefault="006125E3" w:rsidP="007C0855">
      <w:pPr>
        <w:jc w:val="center"/>
        <w:rPr>
          <w:sz w:val="40"/>
          <w:szCs w:val="24"/>
          <w:lang w:val="en-US"/>
        </w:rPr>
      </w:pPr>
    </w:p>
    <w:p w:rsidR="00A216E0" w:rsidRDefault="006125E3" w:rsidP="007C0855">
      <w:pPr>
        <w:jc w:val="center"/>
      </w:pPr>
      <w:r w:rsidRPr="00BA7D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25.25pt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7C0855">
      <w:pPr>
        <w:jc w:val="center"/>
      </w:pPr>
    </w:p>
    <w:p w:rsidR="00623B0E" w:rsidRDefault="00623B0E" w:rsidP="00623B0E">
      <w:pPr>
        <w:jc w:val="center"/>
        <w:rPr>
          <w:sz w:val="40"/>
          <w:szCs w:val="24"/>
        </w:rPr>
      </w:pPr>
    </w:p>
    <w:p w:rsidR="00623B0E" w:rsidRDefault="00623B0E" w:rsidP="00623B0E">
      <w:pPr>
        <w:jc w:val="center"/>
        <w:rPr>
          <w:sz w:val="40"/>
          <w:szCs w:val="24"/>
        </w:rPr>
      </w:pPr>
    </w:p>
    <w:p w:rsidR="00623B0E" w:rsidRDefault="00623B0E" w:rsidP="00623B0E">
      <w:pPr>
        <w:jc w:val="center"/>
        <w:rPr>
          <w:sz w:val="40"/>
          <w:szCs w:val="24"/>
        </w:rPr>
      </w:pPr>
    </w:p>
    <w:p w:rsidR="00623B0E" w:rsidRDefault="00623B0E" w:rsidP="00623B0E">
      <w:pPr>
        <w:jc w:val="center"/>
        <w:rPr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365"/>
        <w:gridCol w:w="876"/>
        <w:gridCol w:w="876"/>
        <w:gridCol w:w="1701"/>
        <w:gridCol w:w="1701"/>
        <w:gridCol w:w="876"/>
      </w:tblGrid>
      <w:tr w:rsidR="00623B0E" w:rsidRPr="005F7D3A" w:rsidTr="0024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23B0E" w:rsidRPr="005F7D3A" w:rsidRDefault="00623B0E" w:rsidP="0024354E">
            <w:pPr>
              <w:tabs>
                <w:tab w:val="left" w:pos="-14"/>
              </w:tabs>
              <w:jc w:val="center"/>
              <w:rPr>
                <w:b/>
              </w:rPr>
            </w:pPr>
            <w:r w:rsidRPr="005F7D3A">
              <w:rPr>
                <w:b/>
              </w:rPr>
              <w:t>№№</w:t>
            </w:r>
          </w:p>
          <w:p w:rsidR="00623B0E" w:rsidRPr="005F7D3A" w:rsidRDefault="00623B0E" w:rsidP="0024354E">
            <w:pPr>
              <w:tabs>
                <w:tab w:val="left" w:pos="-14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5F7D3A">
              <w:rPr>
                <w:b/>
              </w:rPr>
              <w:t>пун-ктов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623B0E" w:rsidRPr="005F7D3A" w:rsidRDefault="00623B0E" w:rsidP="0024354E">
            <w:pPr>
              <w:jc w:val="center"/>
              <w:rPr>
                <w:b/>
              </w:rPr>
            </w:pPr>
            <w:proofErr w:type="spellStart"/>
            <w:r w:rsidRPr="005F7D3A">
              <w:rPr>
                <w:b/>
              </w:rPr>
              <w:t>Дирекц</w:t>
            </w:r>
            <w:proofErr w:type="spellEnd"/>
            <w:r w:rsidRPr="005F7D3A">
              <w:rPr>
                <w:b/>
              </w:rPr>
              <w:t>.</w:t>
            </w:r>
          </w:p>
          <w:p w:rsidR="00623B0E" w:rsidRPr="005F7D3A" w:rsidRDefault="00623B0E" w:rsidP="0024354E">
            <w:pPr>
              <w:jc w:val="center"/>
              <w:rPr>
                <w:b/>
                <w:bCs/>
              </w:rPr>
            </w:pPr>
            <w:r w:rsidRPr="005F7D3A">
              <w:rPr>
                <w:b/>
              </w:rPr>
              <w:t>Углы</w:t>
            </w:r>
          </w:p>
        </w:tc>
        <w:tc>
          <w:tcPr>
            <w:tcW w:w="876" w:type="dxa"/>
            <w:vAlign w:val="center"/>
          </w:tcPr>
          <w:p w:rsidR="00623B0E" w:rsidRPr="005F7D3A" w:rsidRDefault="00623B0E" w:rsidP="0024354E">
            <w:pPr>
              <w:jc w:val="center"/>
              <w:rPr>
                <w:b/>
              </w:rPr>
            </w:pPr>
            <w:r w:rsidRPr="005F7D3A">
              <w:rPr>
                <w:b/>
              </w:rPr>
              <w:t>Длина</w:t>
            </w:r>
          </w:p>
          <w:p w:rsidR="00623B0E" w:rsidRPr="005F7D3A" w:rsidRDefault="00623B0E" w:rsidP="0024354E">
            <w:pPr>
              <w:jc w:val="center"/>
              <w:rPr>
                <w:b/>
                <w:bCs/>
              </w:rPr>
            </w:pPr>
            <w:r w:rsidRPr="005F7D3A">
              <w:rPr>
                <w:b/>
              </w:rPr>
              <w:t xml:space="preserve">линий, </w:t>
            </w:r>
            <w:proofErr w:type="gramStart"/>
            <w:r w:rsidRPr="005F7D3A">
              <w:rPr>
                <w:b/>
              </w:rPr>
              <w:t>м</w:t>
            </w:r>
            <w:proofErr w:type="gramEnd"/>
          </w:p>
        </w:tc>
        <w:tc>
          <w:tcPr>
            <w:tcW w:w="876" w:type="dxa"/>
          </w:tcPr>
          <w:p w:rsidR="00623B0E" w:rsidRPr="005F7D3A" w:rsidRDefault="00623B0E" w:rsidP="0024354E">
            <w:pPr>
              <w:jc w:val="center"/>
              <w:rPr>
                <w:b/>
                <w:lang w:val="en-US"/>
              </w:rPr>
            </w:pPr>
          </w:p>
          <w:p w:rsidR="00623B0E" w:rsidRPr="005F09BB" w:rsidRDefault="00623B0E" w:rsidP="0024354E">
            <w:pPr>
              <w:jc w:val="center"/>
              <w:rPr>
                <w:b/>
              </w:rPr>
            </w:pPr>
            <w:r w:rsidRPr="005F7D3A">
              <w:rPr>
                <w:b/>
                <w:lang w:val="en-US"/>
              </w:rPr>
              <w:t>ΔS</w:t>
            </w:r>
            <w:proofErr w:type="spellStart"/>
            <w:r>
              <w:rPr>
                <w:b/>
              </w:rPr>
              <w:t>доп</w:t>
            </w:r>
            <w:proofErr w:type="spellEnd"/>
          </w:p>
        </w:tc>
        <w:tc>
          <w:tcPr>
            <w:tcW w:w="1701" w:type="dxa"/>
            <w:vAlign w:val="center"/>
          </w:tcPr>
          <w:p w:rsidR="00623B0E" w:rsidRPr="005F7D3A" w:rsidRDefault="00623B0E" w:rsidP="0024354E">
            <w:pPr>
              <w:jc w:val="center"/>
              <w:rPr>
                <w:b/>
              </w:rPr>
            </w:pPr>
            <w:r w:rsidRPr="005F7D3A">
              <w:rPr>
                <w:b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623B0E" w:rsidRPr="005F7D3A" w:rsidRDefault="00623B0E" w:rsidP="0024354E">
            <w:pPr>
              <w:jc w:val="center"/>
              <w:rPr>
                <w:b/>
              </w:rPr>
            </w:pPr>
            <w:r w:rsidRPr="005F7D3A">
              <w:rPr>
                <w:b/>
                <w:lang w:val="en-US"/>
              </w:rPr>
              <w:t>Y</w:t>
            </w:r>
          </w:p>
        </w:tc>
        <w:tc>
          <w:tcPr>
            <w:tcW w:w="876" w:type="dxa"/>
          </w:tcPr>
          <w:p w:rsidR="00623B0E" w:rsidRPr="005F7D3A" w:rsidRDefault="00623B0E" w:rsidP="0024354E">
            <w:pPr>
              <w:jc w:val="center"/>
              <w:rPr>
                <w:b/>
                <w:lang w:val="en-US"/>
              </w:rPr>
            </w:pPr>
          </w:p>
          <w:p w:rsidR="00623B0E" w:rsidRPr="005F09BB" w:rsidRDefault="00623B0E" w:rsidP="0024354E">
            <w:pPr>
              <w:jc w:val="center"/>
              <w:rPr>
                <w:b/>
              </w:rPr>
            </w:pPr>
            <w:r w:rsidRPr="005F7D3A">
              <w:rPr>
                <w:b/>
                <w:lang w:val="en-US"/>
              </w:rPr>
              <w:t>f</w:t>
            </w:r>
            <w:proofErr w:type="spellStart"/>
            <w:r>
              <w:rPr>
                <w:b/>
              </w:rPr>
              <w:t>доп</w:t>
            </w:r>
            <w:proofErr w:type="spellEnd"/>
          </w:p>
        </w:tc>
      </w:tr>
      <w:tr w:rsidR="00623B0E" w:rsidRPr="001E229A" w:rsidTr="0024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23B0E" w:rsidRPr="001E229A" w:rsidRDefault="00623B0E" w:rsidP="0024354E">
            <w:pPr>
              <w:tabs>
                <w:tab w:val="left" w:pos="-14"/>
              </w:tabs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623B0E" w:rsidRPr="001E229A" w:rsidRDefault="00623B0E" w:rsidP="0024354E">
            <w:pPr>
              <w:jc w:val="center"/>
            </w:pPr>
            <w:r>
              <w:t>305° 30.9'</w:t>
            </w:r>
          </w:p>
        </w:tc>
        <w:tc>
          <w:tcPr>
            <w:tcW w:w="876" w:type="dxa"/>
            <w:vAlign w:val="center"/>
          </w:tcPr>
          <w:p w:rsidR="00623B0E" w:rsidRPr="001E229A" w:rsidRDefault="00623B0E" w:rsidP="0024354E">
            <w:pPr>
              <w:jc w:val="center"/>
            </w:pPr>
            <w:r>
              <w:t>44.50</w:t>
            </w:r>
          </w:p>
        </w:tc>
        <w:tc>
          <w:tcPr>
            <w:tcW w:w="876" w:type="dxa"/>
            <w:vAlign w:val="center"/>
          </w:tcPr>
          <w:p w:rsidR="00623B0E" w:rsidRPr="001E229A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23B0E" w:rsidRPr="001E229A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472 319.12</w:t>
            </w:r>
          </w:p>
        </w:tc>
        <w:tc>
          <w:tcPr>
            <w:tcW w:w="1701" w:type="dxa"/>
            <w:vAlign w:val="center"/>
          </w:tcPr>
          <w:p w:rsidR="00623B0E" w:rsidRPr="001E229A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4 165 577.60</w:t>
            </w:r>
          </w:p>
        </w:tc>
        <w:tc>
          <w:tcPr>
            <w:tcW w:w="876" w:type="dxa"/>
            <w:vAlign w:val="center"/>
          </w:tcPr>
          <w:p w:rsidR="00623B0E" w:rsidRPr="001E229A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23B0E" w:rsidRPr="001E229A" w:rsidTr="0024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23B0E" w:rsidRDefault="00623B0E" w:rsidP="0024354E">
            <w:pPr>
              <w:tabs>
                <w:tab w:val="left" w:pos="-14"/>
              </w:tabs>
              <w:jc w:val="center"/>
            </w:pPr>
            <w:r>
              <w:t>2</w:t>
            </w:r>
          </w:p>
        </w:tc>
        <w:tc>
          <w:tcPr>
            <w:tcW w:w="1365" w:type="dxa"/>
            <w:vAlign w:val="center"/>
          </w:tcPr>
          <w:p w:rsidR="00623B0E" w:rsidRDefault="00623B0E" w:rsidP="0024354E">
            <w:pPr>
              <w:jc w:val="center"/>
            </w:pPr>
            <w:r>
              <w:t>35° 30.8'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</w:pPr>
            <w:r>
              <w:t>45.00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472 344.97</w:t>
            </w:r>
          </w:p>
        </w:tc>
        <w:tc>
          <w:tcPr>
            <w:tcW w:w="1701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4 165 541.38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23B0E" w:rsidRPr="001E229A" w:rsidTr="0024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23B0E" w:rsidRDefault="00623B0E" w:rsidP="0024354E">
            <w:pPr>
              <w:tabs>
                <w:tab w:val="left" w:pos="-14"/>
              </w:tabs>
              <w:jc w:val="center"/>
            </w:pPr>
            <w:r>
              <w:t>3</w:t>
            </w:r>
          </w:p>
        </w:tc>
        <w:tc>
          <w:tcPr>
            <w:tcW w:w="1365" w:type="dxa"/>
            <w:vAlign w:val="center"/>
          </w:tcPr>
          <w:p w:rsidR="00623B0E" w:rsidRDefault="00623B0E" w:rsidP="0024354E">
            <w:pPr>
              <w:jc w:val="center"/>
            </w:pPr>
            <w:r>
              <w:t>125° 30.9'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</w:pPr>
            <w:r>
              <w:t>44.50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472 381.60</w:t>
            </w:r>
          </w:p>
        </w:tc>
        <w:tc>
          <w:tcPr>
            <w:tcW w:w="1701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4 165 567.52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23B0E" w:rsidRPr="001E229A" w:rsidTr="0024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23B0E" w:rsidRDefault="00623B0E" w:rsidP="0024354E">
            <w:pPr>
              <w:tabs>
                <w:tab w:val="left" w:pos="-14"/>
              </w:tabs>
              <w:jc w:val="center"/>
            </w:pPr>
            <w:r>
              <w:t>4</w:t>
            </w:r>
          </w:p>
        </w:tc>
        <w:tc>
          <w:tcPr>
            <w:tcW w:w="1365" w:type="dxa"/>
            <w:vAlign w:val="center"/>
          </w:tcPr>
          <w:p w:rsidR="00623B0E" w:rsidRDefault="00623B0E" w:rsidP="0024354E">
            <w:pPr>
              <w:jc w:val="center"/>
            </w:pPr>
            <w:r>
              <w:t>215° 30.8'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</w:pPr>
            <w:r>
              <w:t>45.00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701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472 355.75</w:t>
            </w:r>
          </w:p>
        </w:tc>
        <w:tc>
          <w:tcPr>
            <w:tcW w:w="1701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4 165 603.74</w:t>
            </w: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623B0E" w:rsidRPr="001E229A" w:rsidTr="0024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623B0E" w:rsidRDefault="00623B0E" w:rsidP="0024354E">
            <w:pPr>
              <w:tabs>
                <w:tab w:val="left" w:pos="-14"/>
              </w:tabs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:rsidR="00623B0E" w:rsidRDefault="00623B0E" w:rsidP="0024354E">
            <w:pPr>
              <w:jc w:val="center"/>
            </w:pP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</w:pP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623B0E" w:rsidRDefault="00623B0E" w:rsidP="0024354E">
            <w:pPr>
              <w:jc w:val="center"/>
              <w:rPr>
                <w:lang w:val="en-US"/>
              </w:rPr>
            </w:pPr>
          </w:p>
        </w:tc>
      </w:tr>
    </w:tbl>
    <w:p w:rsidR="00623B0E" w:rsidRPr="006125E3" w:rsidRDefault="00623B0E" w:rsidP="00623B0E">
      <w:pPr>
        <w:jc w:val="center"/>
        <w:rPr>
          <w:sz w:val="40"/>
          <w:szCs w:val="24"/>
          <w:lang w:val="en-US"/>
        </w:rPr>
      </w:pPr>
    </w:p>
    <w:p w:rsidR="00623B0E" w:rsidRDefault="00623B0E" w:rsidP="00623B0E">
      <w:pPr>
        <w:jc w:val="center"/>
        <w:rPr>
          <w:sz w:val="40"/>
          <w:szCs w:val="24"/>
        </w:rPr>
      </w:pPr>
    </w:p>
    <w:tbl>
      <w:tblPr>
        <w:tblpPr w:leftFromText="180" w:rightFromText="180" w:tblpY="480"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11"/>
        <w:gridCol w:w="5221"/>
        <w:gridCol w:w="3748"/>
      </w:tblGrid>
      <w:tr w:rsidR="00623B0E" w:rsidRPr="004F7259" w:rsidTr="002435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23B0E" w:rsidRPr="001078C1" w:rsidRDefault="00623B0E" w:rsidP="0024354E">
            <w:pPr>
              <w:pStyle w:val="Normal"/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ОПИСАНИЕ МЕСТОПОЛОЖЕНИЯ ГРАНИЦ</w:t>
            </w:r>
          </w:p>
        </w:tc>
      </w:tr>
      <w:tr w:rsidR="00623B0E" w:rsidRPr="004F7259" w:rsidTr="002435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23B0E" w:rsidRPr="001078C1" w:rsidRDefault="00623B0E" w:rsidP="0024354E">
            <w:pPr>
              <w:pStyle w:val="Normal"/>
              <w:spacing w:before="60" w:after="60"/>
              <w:jc w:val="center"/>
              <w:rPr>
                <w:szCs w:val="24"/>
              </w:rPr>
            </w:pPr>
            <w:r w:rsidRPr="004F7259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граница территориальной зоны</w:t>
            </w:r>
          </w:p>
        </w:tc>
      </w:tr>
      <w:tr w:rsidR="00623B0E" w:rsidRPr="004F7259" w:rsidTr="002435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23B0E" w:rsidRDefault="00623B0E" w:rsidP="0024354E">
            <w:pPr>
              <w:pStyle w:val="Normal"/>
              <w:spacing w:before="60" w:after="6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(наименование объекта</w:t>
            </w:r>
            <w:r w:rsidRPr="004F7259">
              <w:rPr>
                <w:szCs w:val="24"/>
                <w:vertAlign w:val="superscript"/>
              </w:rPr>
              <w:t>)</w:t>
            </w:r>
          </w:p>
          <w:p w:rsidR="00623B0E" w:rsidRDefault="00623B0E" w:rsidP="0024354E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Территориальная зона ОД</w:t>
            </w:r>
            <w:proofErr w:type="gramStart"/>
            <w:r w:rsidRPr="00623B0E"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сельского поселения «</w:t>
            </w:r>
            <w:proofErr w:type="spellStart"/>
            <w:r>
              <w:rPr>
                <w:szCs w:val="24"/>
              </w:rPr>
              <w:t>Ключевское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623B0E" w:rsidRPr="004F7259" w:rsidRDefault="00623B0E" w:rsidP="0024354E"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байкальского края</w:t>
            </w:r>
          </w:p>
        </w:tc>
      </w:tr>
      <w:tr w:rsidR="00623B0E" w:rsidRPr="003A423E" w:rsidTr="002435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23B0E" w:rsidRDefault="00623B0E" w:rsidP="0024354E">
            <w:pPr>
              <w:jc w:val="center"/>
              <w:rPr>
                <w:b/>
                <w:sz w:val="24"/>
                <w:szCs w:val="24"/>
              </w:rPr>
            </w:pPr>
          </w:p>
          <w:p w:rsidR="00623B0E" w:rsidRPr="0070736F" w:rsidRDefault="00623B0E" w:rsidP="0024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объекте</w:t>
            </w:r>
          </w:p>
          <w:p w:rsidR="00623B0E" w:rsidRPr="00693BFB" w:rsidRDefault="00623B0E" w:rsidP="002435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3B0E" w:rsidRPr="009749A3" w:rsidTr="002435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7" w:type="pct"/>
            <w:shd w:val="clear" w:color="auto" w:fill="auto"/>
            <w:vAlign w:val="center"/>
          </w:tcPr>
          <w:p w:rsidR="00623B0E" w:rsidRPr="009749A3" w:rsidRDefault="00623B0E" w:rsidP="0024354E">
            <w:pPr>
              <w:pStyle w:val="Normal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 xml:space="preserve">№ </w:t>
            </w:r>
            <w:proofErr w:type="gramStart"/>
            <w:r w:rsidRPr="009749A3">
              <w:rPr>
                <w:b/>
                <w:szCs w:val="24"/>
              </w:rPr>
              <w:t>п</w:t>
            </w:r>
            <w:proofErr w:type="gramEnd"/>
            <w:r w:rsidRPr="009749A3">
              <w:rPr>
                <w:b/>
                <w:szCs w:val="24"/>
              </w:rPr>
              <w:t>/п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623B0E" w:rsidRPr="009749A3" w:rsidRDefault="00623B0E" w:rsidP="0024354E">
            <w:pPr>
              <w:pStyle w:val="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  <w:r w:rsidRPr="009749A3">
              <w:rPr>
                <w:b/>
                <w:szCs w:val="24"/>
              </w:rPr>
              <w:t>арактеристик</w:t>
            </w:r>
            <w:r>
              <w:rPr>
                <w:b/>
                <w:szCs w:val="24"/>
              </w:rPr>
              <w:t>и</w:t>
            </w:r>
            <w:r w:rsidRPr="009749A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объекта 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623B0E" w:rsidRPr="009749A3" w:rsidRDefault="00623B0E" w:rsidP="0024354E">
            <w:pPr>
              <w:pStyle w:val="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Описание </w:t>
            </w:r>
            <w:r w:rsidRPr="009749A3">
              <w:rPr>
                <w:b/>
                <w:szCs w:val="24"/>
              </w:rPr>
              <w:t>характеристик</w:t>
            </w:r>
          </w:p>
        </w:tc>
      </w:tr>
      <w:tr w:rsidR="00623B0E" w:rsidRPr="009749A3" w:rsidTr="0024354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7" w:type="pct"/>
            <w:shd w:val="clear" w:color="auto" w:fill="auto"/>
            <w:vAlign w:val="center"/>
          </w:tcPr>
          <w:p w:rsidR="00623B0E" w:rsidRPr="009749A3" w:rsidRDefault="00623B0E" w:rsidP="0024354E">
            <w:pPr>
              <w:pStyle w:val="Normal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1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623B0E" w:rsidRPr="009749A3" w:rsidRDefault="00623B0E" w:rsidP="0024354E">
            <w:pPr>
              <w:pStyle w:val="Normal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2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623B0E" w:rsidRPr="009749A3" w:rsidRDefault="00623B0E" w:rsidP="0024354E">
            <w:pPr>
              <w:pStyle w:val="Normal"/>
              <w:jc w:val="center"/>
              <w:rPr>
                <w:b/>
                <w:szCs w:val="24"/>
              </w:rPr>
            </w:pPr>
            <w:r w:rsidRPr="009749A3">
              <w:rPr>
                <w:b/>
                <w:szCs w:val="24"/>
              </w:rPr>
              <w:t>3</w:t>
            </w:r>
          </w:p>
        </w:tc>
      </w:tr>
      <w:tr w:rsidR="00623B0E" w:rsidRPr="009749A3" w:rsidTr="002435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7" w:type="pct"/>
            <w:shd w:val="clear" w:color="auto" w:fill="auto"/>
            <w:vAlign w:val="center"/>
          </w:tcPr>
          <w:p w:rsidR="00623B0E" w:rsidRPr="009749A3" w:rsidRDefault="00623B0E" w:rsidP="0024354E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623B0E" w:rsidRPr="009749A3" w:rsidRDefault="00623B0E" w:rsidP="0024354E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623B0E" w:rsidRDefault="00623B0E" w:rsidP="0024354E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Граница территориальной зоны ОД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 сельского поселения «</w:t>
            </w:r>
            <w:proofErr w:type="spellStart"/>
            <w:r>
              <w:rPr>
                <w:szCs w:val="24"/>
              </w:rPr>
              <w:t>Кл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чевское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623B0E" w:rsidRPr="002C0DA3" w:rsidRDefault="00623B0E" w:rsidP="0024354E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байкальского края</w:t>
            </w:r>
          </w:p>
        </w:tc>
      </w:tr>
    </w:tbl>
    <w:p w:rsidR="00623B0E" w:rsidRDefault="00623B0E" w:rsidP="00623B0E">
      <w:pPr>
        <w:jc w:val="center"/>
        <w:rPr>
          <w:sz w:val="40"/>
          <w:szCs w:val="24"/>
        </w:rPr>
      </w:pPr>
    </w:p>
    <w:p w:rsidR="00623B0E" w:rsidRDefault="00623B0E" w:rsidP="00623B0E">
      <w:pPr>
        <w:jc w:val="center"/>
        <w:rPr>
          <w:sz w:val="40"/>
          <w:szCs w:val="24"/>
          <w:lang w:val="en-US"/>
        </w:rPr>
      </w:pPr>
    </w:p>
    <w:p w:rsidR="00623B0E" w:rsidRDefault="00623B0E" w:rsidP="00623B0E">
      <w:pPr>
        <w:jc w:val="center"/>
        <w:rPr>
          <w:sz w:val="40"/>
          <w:szCs w:val="24"/>
          <w:lang w:val="en-US"/>
        </w:rPr>
      </w:pPr>
    </w:p>
    <w:p w:rsidR="00623B0E" w:rsidRDefault="00623B0E" w:rsidP="00623B0E">
      <w:pPr>
        <w:jc w:val="center"/>
        <w:rPr>
          <w:sz w:val="40"/>
          <w:szCs w:val="24"/>
          <w:lang w:val="en-US"/>
        </w:rPr>
      </w:pPr>
    </w:p>
    <w:p w:rsidR="00623B0E" w:rsidRDefault="00623B0E" w:rsidP="00623B0E">
      <w:pPr>
        <w:jc w:val="center"/>
        <w:rPr>
          <w:sz w:val="40"/>
          <w:szCs w:val="24"/>
          <w:lang w:val="en-US"/>
        </w:rPr>
      </w:pPr>
    </w:p>
    <w:p w:rsidR="00623B0E" w:rsidRDefault="00623B0E" w:rsidP="00623B0E">
      <w:pPr>
        <w:jc w:val="center"/>
        <w:rPr>
          <w:sz w:val="40"/>
          <w:szCs w:val="24"/>
          <w:lang w:val="en-US"/>
        </w:rPr>
      </w:pPr>
    </w:p>
    <w:p w:rsidR="00623B0E" w:rsidRPr="006125E3" w:rsidRDefault="00623B0E" w:rsidP="00623B0E">
      <w:pPr>
        <w:jc w:val="center"/>
        <w:rPr>
          <w:sz w:val="40"/>
          <w:szCs w:val="24"/>
          <w:lang w:val="en-US"/>
        </w:rPr>
      </w:pPr>
    </w:p>
    <w:p w:rsidR="00623B0E" w:rsidRDefault="00623B0E" w:rsidP="00623B0E">
      <w:pPr>
        <w:jc w:val="center"/>
        <w:rPr>
          <w:sz w:val="40"/>
          <w:szCs w:val="24"/>
        </w:rPr>
      </w:pPr>
    </w:p>
    <w:p w:rsidR="00623B0E" w:rsidRDefault="00623B0E" w:rsidP="00623B0E">
      <w:pPr>
        <w:jc w:val="center"/>
        <w:rPr>
          <w:sz w:val="40"/>
          <w:szCs w:val="24"/>
        </w:rPr>
      </w:pPr>
    </w:p>
    <w:p w:rsidR="00623B0E" w:rsidRDefault="00623B0E" w:rsidP="00623B0E">
      <w:pPr>
        <w:jc w:val="center"/>
        <w:rPr>
          <w:sz w:val="40"/>
          <w:szCs w:val="24"/>
        </w:rPr>
      </w:pPr>
    </w:p>
    <w:p w:rsidR="00623B0E" w:rsidRDefault="00623B0E" w:rsidP="00623B0E">
      <w:pPr>
        <w:jc w:val="center"/>
        <w:rPr>
          <w:sz w:val="40"/>
          <w:szCs w:val="24"/>
        </w:rPr>
      </w:pPr>
    </w:p>
    <w:p w:rsidR="00623B0E" w:rsidRDefault="00623B0E" w:rsidP="00623B0E">
      <w:pPr>
        <w:jc w:val="center"/>
        <w:rPr>
          <w:sz w:val="40"/>
          <w:szCs w:val="24"/>
        </w:rPr>
      </w:pPr>
      <w:r w:rsidRPr="00456B31">
        <w:pict>
          <v:shape id="_x0000_i1026" type="#_x0000_t75" style="width:425.25pt;height:425.25pt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623B0E" w:rsidSect="009A1466">
      <w:headerReference w:type="default" r:id="rId10"/>
      <w:headerReference w:type="first" r:id="rId11"/>
      <w:type w:val="continuous"/>
      <w:pgSz w:w="11906" w:h="16838" w:code="9"/>
      <w:pgMar w:top="992" w:right="567" w:bottom="851" w:left="1701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EF" w:rsidRDefault="00EE29EF" w:rsidP="00DA35FF">
      <w:pPr>
        <w:pStyle w:val="ab"/>
      </w:pPr>
      <w:r>
        <w:separator/>
      </w:r>
    </w:p>
  </w:endnote>
  <w:endnote w:type="continuationSeparator" w:id="0">
    <w:p w:rsidR="00EE29EF" w:rsidRDefault="00EE29EF" w:rsidP="00DA35FF">
      <w:pPr>
        <w:pStyle w:val="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EF" w:rsidRDefault="00EE29EF" w:rsidP="00DA35FF">
      <w:pPr>
        <w:pStyle w:val="ab"/>
      </w:pPr>
      <w:r>
        <w:separator/>
      </w:r>
    </w:p>
  </w:footnote>
  <w:footnote w:type="continuationSeparator" w:id="0">
    <w:p w:rsidR="00EE29EF" w:rsidRDefault="00EE29EF" w:rsidP="00DA35FF">
      <w:pPr>
        <w:pStyle w:val="a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EB" w:rsidRDefault="007C4CEB" w:rsidP="00814308">
    <w:pPr>
      <w:pStyle w:val="ab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7938"/>
    </w:pPr>
    <w:r>
      <w:t>Лист №</w:t>
    </w:r>
    <w:r w:rsidRPr="00B97BC7">
      <w:rPr>
        <w:u w:val="single"/>
      </w:rPr>
      <w:t xml:space="preserve">    </w:t>
    </w:r>
    <w:r>
      <w:rPr>
        <w:u w:val="single"/>
      </w:rPr>
      <w:t xml:space="preserve">  </w:t>
    </w:r>
    <w:r w:rsidRPr="00B97BC7">
      <w:rPr>
        <w:rStyle w:val="af"/>
        <w:u w:val="single"/>
      </w:rPr>
      <w:fldChar w:fldCharType="begin"/>
    </w:r>
    <w:r w:rsidRPr="00B97BC7">
      <w:rPr>
        <w:rStyle w:val="af"/>
        <w:u w:val="single"/>
      </w:rPr>
      <w:instrText xml:space="preserve"> PAGE </w:instrText>
    </w:r>
    <w:r w:rsidRPr="00B97BC7">
      <w:rPr>
        <w:rStyle w:val="af"/>
        <w:u w:val="single"/>
      </w:rPr>
      <w:fldChar w:fldCharType="separate"/>
    </w:r>
    <w:r w:rsidR="0099537E">
      <w:rPr>
        <w:rStyle w:val="af"/>
        <w:noProof/>
        <w:u w:val="single"/>
      </w:rPr>
      <w:t>2</w:t>
    </w:r>
    <w:r w:rsidRPr="00B97BC7">
      <w:rPr>
        <w:rStyle w:val="af"/>
        <w:u w:val="singl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EB" w:rsidRDefault="007C4CEB" w:rsidP="00BA3568">
    <w:pPr>
      <w:pStyle w:val="ab"/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55"/>
        <w:tab w:val="center" w:pos="9356"/>
      </w:tabs>
      <w:ind w:left="7938" w:right="57"/>
    </w:pPr>
    <w:r>
      <w:t>Лист №</w:t>
    </w:r>
    <w:r w:rsidRPr="00B97BC7">
      <w:rPr>
        <w:u w:val="single"/>
      </w:rPr>
      <w:t xml:space="preserve">    </w:t>
    </w:r>
    <w:r>
      <w:rPr>
        <w:u w:val="single"/>
      </w:rPr>
      <w:t xml:space="preserve">  </w:t>
    </w:r>
    <w:r w:rsidRPr="00B97BC7">
      <w:rPr>
        <w:rStyle w:val="af"/>
        <w:u w:val="single"/>
      </w:rPr>
      <w:fldChar w:fldCharType="begin"/>
    </w:r>
    <w:r w:rsidRPr="00B97BC7">
      <w:rPr>
        <w:rStyle w:val="af"/>
        <w:u w:val="single"/>
      </w:rPr>
      <w:instrText xml:space="preserve"> PAGE </w:instrText>
    </w:r>
    <w:r w:rsidRPr="00B97BC7">
      <w:rPr>
        <w:rStyle w:val="af"/>
        <w:u w:val="single"/>
      </w:rPr>
      <w:fldChar w:fldCharType="separate"/>
    </w:r>
    <w:r w:rsidR="0099537E">
      <w:rPr>
        <w:rStyle w:val="af"/>
        <w:noProof/>
        <w:u w:val="single"/>
      </w:rPr>
      <w:t>1</w:t>
    </w:r>
    <w:r w:rsidRPr="00B97BC7">
      <w:rPr>
        <w:rStyle w:val="af"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B5"/>
    <w:rsid w:val="0000227E"/>
    <w:rsid w:val="000028B7"/>
    <w:rsid w:val="000049A9"/>
    <w:rsid w:val="00007437"/>
    <w:rsid w:val="000128CD"/>
    <w:rsid w:val="0001291C"/>
    <w:rsid w:val="0001333C"/>
    <w:rsid w:val="00016860"/>
    <w:rsid w:val="00016CB8"/>
    <w:rsid w:val="0002019B"/>
    <w:rsid w:val="0002046B"/>
    <w:rsid w:val="00020DFD"/>
    <w:rsid w:val="00022AE4"/>
    <w:rsid w:val="00024586"/>
    <w:rsid w:val="00024F86"/>
    <w:rsid w:val="000254A7"/>
    <w:rsid w:val="00026735"/>
    <w:rsid w:val="000321DA"/>
    <w:rsid w:val="00032252"/>
    <w:rsid w:val="000328C1"/>
    <w:rsid w:val="0003396E"/>
    <w:rsid w:val="000342DE"/>
    <w:rsid w:val="00034F7E"/>
    <w:rsid w:val="00035D7E"/>
    <w:rsid w:val="000364C0"/>
    <w:rsid w:val="00036E88"/>
    <w:rsid w:val="000420BC"/>
    <w:rsid w:val="00045C8A"/>
    <w:rsid w:val="000464F9"/>
    <w:rsid w:val="00046D20"/>
    <w:rsid w:val="00051CC9"/>
    <w:rsid w:val="00052062"/>
    <w:rsid w:val="000526B5"/>
    <w:rsid w:val="000548F5"/>
    <w:rsid w:val="000552FC"/>
    <w:rsid w:val="0005697D"/>
    <w:rsid w:val="000630C6"/>
    <w:rsid w:val="00064F7C"/>
    <w:rsid w:val="00064FDD"/>
    <w:rsid w:val="000656E0"/>
    <w:rsid w:val="00065F45"/>
    <w:rsid w:val="00074321"/>
    <w:rsid w:val="000747E8"/>
    <w:rsid w:val="00077450"/>
    <w:rsid w:val="00081353"/>
    <w:rsid w:val="00083D63"/>
    <w:rsid w:val="00090389"/>
    <w:rsid w:val="000919FE"/>
    <w:rsid w:val="00091B45"/>
    <w:rsid w:val="0009315C"/>
    <w:rsid w:val="000939F9"/>
    <w:rsid w:val="00094C9B"/>
    <w:rsid w:val="000952E6"/>
    <w:rsid w:val="00095459"/>
    <w:rsid w:val="00096BD2"/>
    <w:rsid w:val="000A0AEB"/>
    <w:rsid w:val="000A2CAC"/>
    <w:rsid w:val="000A388A"/>
    <w:rsid w:val="000A3F23"/>
    <w:rsid w:val="000A4782"/>
    <w:rsid w:val="000A7D60"/>
    <w:rsid w:val="000B04CB"/>
    <w:rsid w:val="000B7BCB"/>
    <w:rsid w:val="000C038D"/>
    <w:rsid w:val="000C2F41"/>
    <w:rsid w:val="000C57CD"/>
    <w:rsid w:val="000C60A4"/>
    <w:rsid w:val="000C7A98"/>
    <w:rsid w:val="000D0EFE"/>
    <w:rsid w:val="000D6FBC"/>
    <w:rsid w:val="000E1240"/>
    <w:rsid w:val="000E21A6"/>
    <w:rsid w:val="000E2563"/>
    <w:rsid w:val="000E34DB"/>
    <w:rsid w:val="000E3B1B"/>
    <w:rsid w:val="000E417F"/>
    <w:rsid w:val="000E5A21"/>
    <w:rsid w:val="000E72F3"/>
    <w:rsid w:val="000F2E15"/>
    <w:rsid w:val="000F6C47"/>
    <w:rsid w:val="000F75A7"/>
    <w:rsid w:val="00100643"/>
    <w:rsid w:val="00102B82"/>
    <w:rsid w:val="001035EC"/>
    <w:rsid w:val="00103BD6"/>
    <w:rsid w:val="00104EB5"/>
    <w:rsid w:val="0010712B"/>
    <w:rsid w:val="001078C1"/>
    <w:rsid w:val="00110185"/>
    <w:rsid w:val="00110BCC"/>
    <w:rsid w:val="00111649"/>
    <w:rsid w:val="00114C7C"/>
    <w:rsid w:val="00116942"/>
    <w:rsid w:val="00122E3C"/>
    <w:rsid w:val="00123CE4"/>
    <w:rsid w:val="00124109"/>
    <w:rsid w:val="0012527D"/>
    <w:rsid w:val="0012747A"/>
    <w:rsid w:val="001279FA"/>
    <w:rsid w:val="00127E6B"/>
    <w:rsid w:val="0013120A"/>
    <w:rsid w:val="001317BF"/>
    <w:rsid w:val="001317E8"/>
    <w:rsid w:val="00131D73"/>
    <w:rsid w:val="00133429"/>
    <w:rsid w:val="00137600"/>
    <w:rsid w:val="00141514"/>
    <w:rsid w:val="0014246E"/>
    <w:rsid w:val="00144998"/>
    <w:rsid w:val="00144A4D"/>
    <w:rsid w:val="00150F52"/>
    <w:rsid w:val="001517F1"/>
    <w:rsid w:val="001532B3"/>
    <w:rsid w:val="00155C3C"/>
    <w:rsid w:val="00156B12"/>
    <w:rsid w:val="00157BCD"/>
    <w:rsid w:val="00161F55"/>
    <w:rsid w:val="0017189A"/>
    <w:rsid w:val="0017376F"/>
    <w:rsid w:val="0017392E"/>
    <w:rsid w:val="00174842"/>
    <w:rsid w:val="00175127"/>
    <w:rsid w:val="00180E61"/>
    <w:rsid w:val="00184085"/>
    <w:rsid w:val="00185466"/>
    <w:rsid w:val="00185FF0"/>
    <w:rsid w:val="0018782F"/>
    <w:rsid w:val="0019246D"/>
    <w:rsid w:val="00192B2B"/>
    <w:rsid w:val="00192B58"/>
    <w:rsid w:val="00193141"/>
    <w:rsid w:val="00194F85"/>
    <w:rsid w:val="001961AF"/>
    <w:rsid w:val="001A02C0"/>
    <w:rsid w:val="001A2332"/>
    <w:rsid w:val="001A39BA"/>
    <w:rsid w:val="001A57C1"/>
    <w:rsid w:val="001B0485"/>
    <w:rsid w:val="001B2002"/>
    <w:rsid w:val="001B289D"/>
    <w:rsid w:val="001B2CDC"/>
    <w:rsid w:val="001C048A"/>
    <w:rsid w:val="001C3947"/>
    <w:rsid w:val="001D2AD9"/>
    <w:rsid w:val="001D4F7B"/>
    <w:rsid w:val="001D6FF2"/>
    <w:rsid w:val="001D7860"/>
    <w:rsid w:val="001E015C"/>
    <w:rsid w:val="001E01E1"/>
    <w:rsid w:val="001E2EE1"/>
    <w:rsid w:val="001E342B"/>
    <w:rsid w:val="001E4382"/>
    <w:rsid w:val="001E68F8"/>
    <w:rsid w:val="001E7393"/>
    <w:rsid w:val="001F0303"/>
    <w:rsid w:val="001F3982"/>
    <w:rsid w:val="001F49A0"/>
    <w:rsid w:val="001F4ECF"/>
    <w:rsid w:val="001F6EAC"/>
    <w:rsid w:val="001F7D13"/>
    <w:rsid w:val="00200DF2"/>
    <w:rsid w:val="002010E5"/>
    <w:rsid w:val="00202169"/>
    <w:rsid w:val="00202ADC"/>
    <w:rsid w:val="00203043"/>
    <w:rsid w:val="00203141"/>
    <w:rsid w:val="00203632"/>
    <w:rsid w:val="00204F41"/>
    <w:rsid w:val="002063EE"/>
    <w:rsid w:val="00207556"/>
    <w:rsid w:val="0021030E"/>
    <w:rsid w:val="00210A8B"/>
    <w:rsid w:val="00211B38"/>
    <w:rsid w:val="00212776"/>
    <w:rsid w:val="00215B0E"/>
    <w:rsid w:val="00215EC5"/>
    <w:rsid w:val="00217B47"/>
    <w:rsid w:val="00222248"/>
    <w:rsid w:val="002233A4"/>
    <w:rsid w:val="0022560F"/>
    <w:rsid w:val="00226787"/>
    <w:rsid w:val="00227F24"/>
    <w:rsid w:val="00230B04"/>
    <w:rsid w:val="00231260"/>
    <w:rsid w:val="00232619"/>
    <w:rsid w:val="00233CF2"/>
    <w:rsid w:val="00236DFA"/>
    <w:rsid w:val="00237E8C"/>
    <w:rsid w:val="00241938"/>
    <w:rsid w:val="00241CE0"/>
    <w:rsid w:val="00242866"/>
    <w:rsid w:val="0024354E"/>
    <w:rsid w:val="002439D8"/>
    <w:rsid w:val="0024675B"/>
    <w:rsid w:val="00247504"/>
    <w:rsid w:val="00251AF7"/>
    <w:rsid w:val="00252771"/>
    <w:rsid w:val="00252826"/>
    <w:rsid w:val="00254B4C"/>
    <w:rsid w:val="00255B0F"/>
    <w:rsid w:val="00256984"/>
    <w:rsid w:val="00257A85"/>
    <w:rsid w:val="00260D49"/>
    <w:rsid w:val="0026104A"/>
    <w:rsid w:val="00263DCC"/>
    <w:rsid w:val="0026454E"/>
    <w:rsid w:val="00264A6A"/>
    <w:rsid w:val="00264FB1"/>
    <w:rsid w:val="00265EAC"/>
    <w:rsid w:val="00271D80"/>
    <w:rsid w:val="0027301E"/>
    <w:rsid w:val="00273342"/>
    <w:rsid w:val="00275A5F"/>
    <w:rsid w:val="00276144"/>
    <w:rsid w:val="00281BC8"/>
    <w:rsid w:val="00283237"/>
    <w:rsid w:val="00283BD3"/>
    <w:rsid w:val="0028440C"/>
    <w:rsid w:val="00286A40"/>
    <w:rsid w:val="00291353"/>
    <w:rsid w:val="0029297B"/>
    <w:rsid w:val="00292B7E"/>
    <w:rsid w:val="00292FA6"/>
    <w:rsid w:val="00294895"/>
    <w:rsid w:val="002953DE"/>
    <w:rsid w:val="002A103E"/>
    <w:rsid w:val="002A1A47"/>
    <w:rsid w:val="002A26C8"/>
    <w:rsid w:val="002A350E"/>
    <w:rsid w:val="002B2105"/>
    <w:rsid w:val="002B219D"/>
    <w:rsid w:val="002B3817"/>
    <w:rsid w:val="002B4A8B"/>
    <w:rsid w:val="002C0C03"/>
    <w:rsid w:val="002C0DA3"/>
    <w:rsid w:val="002C2E6F"/>
    <w:rsid w:val="002C2FC8"/>
    <w:rsid w:val="002C30D8"/>
    <w:rsid w:val="002C40EB"/>
    <w:rsid w:val="002C6DA5"/>
    <w:rsid w:val="002D48BC"/>
    <w:rsid w:val="002D5136"/>
    <w:rsid w:val="002D6575"/>
    <w:rsid w:val="002D6987"/>
    <w:rsid w:val="002E085D"/>
    <w:rsid w:val="002E0CE2"/>
    <w:rsid w:val="002E262B"/>
    <w:rsid w:val="002E4012"/>
    <w:rsid w:val="002E6E20"/>
    <w:rsid w:val="002F08CC"/>
    <w:rsid w:val="002F12F2"/>
    <w:rsid w:val="002F1DF8"/>
    <w:rsid w:val="002F2137"/>
    <w:rsid w:val="002F2DB7"/>
    <w:rsid w:val="002F3558"/>
    <w:rsid w:val="002F3F0C"/>
    <w:rsid w:val="002F3F19"/>
    <w:rsid w:val="002F4A1D"/>
    <w:rsid w:val="002F6228"/>
    <w:rsid w:val="0030199A"/>
    <w:rsid w:val="00304C8A"/>
    <w:rsid w:val="0030513B"/>
    <w:rsid w:val="00306D8F"/>
    <w:rsid w:val="00312F89"/>
    <w:rsid w:val="00315268"/>
    <w:rsid w:val="00315277"/>
    <w:rsid w:val="00316972"/>
    <w:rsid w:val="0032011D"/>
    <w:rsid w:val="00320C9C"/>
    <w:rsid w:val="00322B54"/>
    <w:rsid w:val="00323525"/>
    <w:rsid w:val="003260B0"/>
    <w:rsid w:val="00331878"/>
    <w:rsid w:val="003354AC"/>
    <w:rsid w:val="00345C39"/>
    <w:rsid w:val="003473E3"/>
    <w:rsid w:val="00350681"/>
    <w:rsid w:val="00350986"/>
    <w:rsid w:val="00351D7D"/>
    <w:rsid w:val="003527B1"/>
    <w:rsid w:val="00353AFB"/>
    <w:rsid w:val="00360FD1"/>
    <w:rsid w:val="0036137B"/>
    <w:rsid w:val="003620F0"/>
    <w:rsid w:val="00362F44"/>
    <w:rsid w:val="003631E7"/>
    <w:rsid w:val="00364221"/>
    <w:rsid w:val="00366E97"/>
    <w:rsid w:val="003676C9"/>
    <w:rsid w:val="00370B89"/>
    <w:rsid w:val="00370C93"/>
    <w:rsid w:val="003750BE"/>
    <w:rsid w:val="003759B8"/>
    <w:rsid w:val="003767DE"/>
    <w:rsid w:val="003818DD"/>
    <w:rsid w:val="00381966"/>
    <w:rsid w:val="00382AD6"/>
    <w:rsid w:val="00382C3B"/>
    <w:rsid w:val="00382D8E"/>
    <w:rsid w:val="00387BFA"/>
    <w:rsid w:val="0039075B"/>
    <w:rsid w:val="00391504"/>
    <w:rsid w:val="003928CB"/>
    <w:rsid w:val="003939A2"/>
    <w:rsid w:val="00393AE8"/>
    <w:rsid w:val="003954E3"/>
    <w:rsid w:val="003A0B60"/>
    <w:rsid w:val="003A0E43"/>
    <w:rsid w:val="003A2301"/>
    <w:rsid w:val="003A6032"/>
    <w:rsid w:val="003A6122"/>
    <w:rsid w:val="003A6212"/>
    <w:rsid w:val="003A7046"/>
    <w:rsid w:val="003B034F"/>
    <w:rsid w:val="003B0892"/>
    <w:rsid w:val="003B287D"/>
    <w:rsid w:val="003B3FFC"/>
    <w:rsid w:val="003B53FF"/>
    <w:rsid w:val="003B6A85"/>
    <w:rsid w:val="003C0091"/>
    <w:rsid w:val="003C0609"/>
    <w:rsid w:val="003C1CC0"/>
    <w:rsid w:val="003C206F"/>
    <w:rsid w:val="003C3651"/>
    <w:rsid w:val="003C426B"/>
    <w:rsid w:val="003C4A8D"/>
    <w:rsid w:val="003C5D8A"/>
    <w:rsid w:val="003C7448"/>
    <w:rsid w:val="003D0BBA"/>
    <w:rsid w:val="003D330C"/>
    <w:rsid w:val="003D3773"/>
    <w:rsid w:val="003D5740"/>
    <w:rsid w:val="003D698D"/>
    <w:rsid w:val="003D6F57"/>
    <w:rsid w:val="003E30FD"/>
    <w:rsid w:val="003E425F"/>
    <w:rsid w:val="003E67F9"/>
    <w:rsid w:val="003F014A"/>
    <w:rsid w:val="003F1587"/>
    <w:rsid w:val="003F1E52"/>
    <w:rsid w:val="003F3D9F"/>
    <w:rsid w:val="003F4FA4"/>
    <w:rsid w:val="003F52E6"/>
    <w:rsid w:val="003F5353"/>
    <w:rsid w:val="003F62EB"/>
    <w:rsid w:val="003F780A"/>
    <w:rsid w:val="003F7BA4"/>
    <w:rsid w:val="003F7E15"/>
    <w:rsid w:val="0040358C"/>
    <w:rsid w:val="00403A79"/>
    <w:rsid w:val="004050EF"/>
    <w:rsid w:val="00406A8E"/>
    <w:rsid w:val="00412C86"/>
    <w:rsid w:val="00412CC8"/>
    <w:rsid w:val="00412DC2"/>
    <w:rsid w:val="004161A6"/>
    <w:rsid w:val="0041633F"/>
    <w:rsid w:val="004172CD"/>
    <w:rsid w:val="00417FD5"/>
    <w:rsid w:val="00420181"/>
    <w:rsid w:val="00420241"/>
    <w:rsid w:val="0042156D"/>
    <w:rsid w:val="00421E7F"/>
    <w:rsid w:val="00423A65"/>
    <w:rsid w:val="00427168"/>
    <w:rsid w:val="00432CAE"/>
    <w:rsid w:val="00443184"/>
    <w:rsid w:val="00445996"/>
    <w:rsid w:val="00451CB8"/>
    <w:rsid w:val="0045280B"/>
    <w:rsid w:val="004554B3"/>
    <w:rsid w:val="0045660E"/>
    <w:rsid w:val="00456BC1"/>
    <w:rsid w:val="004627BE"/>
    <w:rsid w:val="0046299F"/>
    <w:rsid w:val="00470A40"/>
    <w:rsid w:val="00471412"/>
    <w:rsid w:val="00471DF2"/>
    <w:rsid w:val="00473E78"/>
    <w:rsid w:val="0047593F"/>
    <w:rsid w:val="00475976"/>
    <w:rsid w:val="00482B1C"/>
    <w:rsid w:val="00486E02"/>
    <w:rsid w:val="0049159E"/>
    <w:rsid w:val="004927A5"/>
    <w:rsid w:val="00492C7A"/>
    <w:rsid w:val="00493367"/>
    <w:rsid w:val="004934AB"/>
    <w:rsid w:val="0049522C"/>
    <w:rsid w:val="004A10BF"/>
    <w:rsid w:val="004A43CD"/>
    <w:rsid w:val="004A473D"/>
    <w:rsid w:val="004A4963"/>
    <w:rsid w:val="004A7F57"/>
    <w:rsid w:val="004B159C"/>
    <w:rsid w:val="004B20D7"/>
    <w:rsid w:val="004B2838"/>
    <w:rsid w:val="004B416B"/>
    <w:rsid w:val="004B4D78"/>
    <w:rsid w:val="004B51B3"/>
    <w:rsid w:val="004C10C7"/>
    <w:rsid w:val="004C5895"/>
    <w:rsid w:val="004C6EE6"/>
    <w:rsid w:val="004C7641"/>
    <w:rsid w:val="004C7CF3"/>
    <w:rsid w:val="004D127E"/>
    <w:rsid w:val="004D3205"/>
    <w:rsid w:val="004D5967"/>
    <w:rsid w:val="004D5FE9"/>
    <w:rsid w:val="004D6D79"/>
    <w:rsid w:val="004E1308"/>
    <w:rsid w:val="004F1260"/>
    <w:rsid w:val="004F1D99"/>
    <w:rsid w:val="004F21FE"/>
    <w:rsid w:val="004F2C1D"/>
    <w:rsid w:val="004F5F38"/>
    <w:rsid w:val="004F6722"/>
    <w:rsid w:val="005007BC"/>
    <w:rsid w:val="005031B2"/>
    <w:rsid w:val="00505E29"/>
    <w:rsid w:val="005068DC"/>
    <w:rsid w:val="00510D07"/>
    <w:rsid w:val="00511296"/>
    <w:rsid w:val="005116C0"/>
    <w:rsid w:val="005128B6"/>
    <w:rsid w:val="00512938"/>
    <w:rsid w:val="00513751"/>
    <w:rsid w:val="005156A3"/>
    <w:rsid w:val="005167A3"/>
    <w:rsid w:val="0052385D"/>
    <w:rsid w:val="00524CCE"/>
    <w:rsid w:val="00525600"/>
    <w:rsid w:val="00527E12"/>
    <w:rsid w:val="00533C3B"/>
    <w:rsid w:val="0053748B"/>
    <w:rsid w:val="005379DB"/>
    <w:rsid w:val="005404AB"/>
    <w:rsid w:val="00543C08"/>
    <w:rsid w:val="00545B05"/>
    <w:rsid w:val="00545D96"/>
    <w:rsid w:val="005466D4"/>
    <w:rsid w:val="00550CF3"/>
    <w:rsid w:val="0055214C"/>
    <w:rsid w:val="005532C8"/>
    <w:rsid w:val="005536AF"/>
    <w:rsid w:val="005566DF"/>
    <w:rsid w:val="0056152D"/>
    <w:rsid w:val="00562B82"/>
    <w:rsid w:val="00565366"/>
    <w:rsid w:val="00566FA6"/>
    <w:rsid w:val="005700FB"/>
    <w:rsid w:val="00571702"/>
    <w:rsid w:val="005728AF"/>
    <w:rsid w:val="00572B7B"/>
    <w:rsid w:val="00575E36"/>
    <w:rsid w:val="00575EF9"/>
    <w:rsid w:val="005804A0"/>
    <w:rsid w:val="00580AD8"/>
    <w:rsid w:val="00581959"/>
    <w:rsid w:val="00584C7D"/>
    <w:rsid w:val="005856A3"/>
    <w:rsid w:val="00586069"/>
    <w:rsid w:val="00592A7B"/>
    <w:rsid w:val="0059684F"/>
    <w:rsid w:val="00596B15"/>
    <w:rsid w:val="00597132"/>
    <w:rsid w:val="005A02F9"/>
    <w:rsid w:val="005A0FE9"/>
    <w:rsid w:val="005A4D8F"/>
    <w:rsid w:val="005A5F98"/>
    <w:rsid w:val="005A6329"/>
    <w:rsid w:val="005A6354"/>
    <w:rsid w:val="005B0BC0"/>
    <w:rsid w:val="005B1492"/>
    <w:rsid w:val="005B2402"/>
    <w:rsid w:val="005B44DE"/>
    <w:rsid w:val="005B48B7"/>
    <w:rsid w:val="005C0083"/>
    <w:rsid w:val="005C23A0"/>
    <w:rsid w:val="005C35C2"/>
    <w:rsid w:val="005C3810"/>
    <w:rsid w:val="005C4CAE"/>
    <w:rsid w:val="005D23FF"/>
    <w:rsid w:val="005D2CC1"/>
    <w:rsid w:val="005D320A"/>
    <w:rsid w:val="005D52DA"/>
    <w:rsid w:val="005D7AC3"/>
    <w:rsid w:val="005E0ED3"/>
    <w:rsid w:val="005E16B3"/>
    <w:rsid w:val="005E2783"/>
    <w:rsid w:val="005E647B"/>
    <w:rsid w:val="005F1B90"/>
    <w:rsid w:val="005F3839"/>
    <w:rsid w:val="005F47C6"/>
    <w:rsid w:val="005F52C2"/>
    <w:rsid w:val="005F6277"/>
    <w:rsid w:val="0060643F"/>
    <w:rsid w:val="00606C19"/>
    <w:rsid w:val="00606FD7"/>
    <w:rsid w:val="0060774F"/>
    <w:rsid w:val="006078BE"/>
    <w:rsid w:val="00610B03"/>
    <w:rsid w:val="00610ECC"/>
    <w:rsid w:val="006125E3"/>
    <w:rsid w:val="006140B5"/>
    <w:rsid w:val="0061529D"/>
    <w:rsid w:val="0061702D"/>
    <w:rsid w:val="006205C5"/>
    <w:rsid w:val="00622610"/>
    <w:rsid w:val="006237D1"/>
    <w:rsid w:val="00623B0E"/>
    <w:rsid w:val="00625D5A"/>
    <w:rsid w:val="00626A5C"/>
    <w:rsid w:val="00636D44"/>
    <w:rsid w:val="00636FEA"/>
    <w:rsid w:val="00637C40"/>
    <w:rsid w:val="00642E1E"/>
    <w:rsid w:val="00643992"/>
    <w:rsid w:val="00643D76"/>
    <w:rsid w:val="006469E2"/>
    <w:rsid w:val="00646D07"/>
    <w:rsid w:val="006502EA"/>
    <w:rsid w:val="006505C9"/>
    <w:rsid w:val="00652E89"/>
    <w:rsid w:val="006538CC"/>
    <w:rsid w:val="00654ED5"/>
    <w:rsid w:val="00656750"/>
    <w:rsid w:val="0065793F"/>
    <w:rsid w:val="00657B09"/>
    <w:rsid w:val="006633C4"/>
    <w:rsid w:val="00663867"/>
    <w:rsid w:val="00663D90"/>
    <w:rsid w:val="00665379"/>
    <w:rsid w:val="006656E0"/>
    <w:rsid w:val="00666E84"/>
    <w:rsid w:val="00671784"/>
    <w:rsid w:val="00671CAD"/>
    <w:rsid w:val="0067335C"/>
    <w:rsid w:val="0067422B"/>
    <w:rsid w:val="006817CF"/>
    <w:rsid w:val="00681CD3"/>
    <w:rsid w:val="00683750"/>
    <w:rsid w:val="00683AD3"/>
    <w:rsid w:val="006866E6"/>
    <w:rsid w:val="0069145C"/>
    <w:rsid w:val="0069238A"/>
    <w:rsid w:val="00693BFB"/>
    <w:rsid w:val="00694B93"/>
    <w:rsid w:val="006A08A9"/>
    <w:rsid w:val="006A2F79"/>
    <w:rsid w:val="006A5C01"/>
    <w:rsid w:val="006A7915"/>
    <w:rsid w:val="006B1999"/>
    <w:rsid w:val="006B2706"/>
    <w:rsid w:val="006B31EB"/>
    <w:rsid w:val="006B322B"/>
    <w:rsid w:val="006B4604"/>
    <w:rsid w:val="006B4AE2"/>
    <w:rsid w:val="006B51B0"/>
    <w:rsid w:val="006B6916"/>
    <w:rsid w:val="006B7B6D"/>
    <w:rsid w:val="006C0783"/>
    <w:rsid w:val="006C0A58"/>
    <w:rsid w:val="006C0ED4"/>
    <w:rsid w:val="006C2852"/>
    <w:rsid w:val="006C335A"/>
    <w:rsid w:val="006C3735"/>
    <w:rsid w:val="006C4076"/>
    <w:rsid w:val="006D1DF2"/>
    <w:rsid w:val="006D24A8"/>
    <w:rsid w:val="006D725F"/>
    <w:rsid w:val="006D76BC"/>
    <w:rsid w:val="006E0EDF"/>
    <w:rsid w:val="006E2252"/>
    <w:rsid w:val="006E59C8"/>
    <w:rsid w:val="006E6140"/>
    <w:rsid w:val="006E666F"/>
    <w:rsid w:val="006E6BD1"/>
    <w:rsid w:val="006F2310"/>
    <w:rsid w:val="006F23FF"/>
    <w:rsid w:val="006F240F"/>
    <w:rsid w:val="006F2812"/>
    <w:rsid w:val="006F318C"/>
    <w:rsid w:val="006F34C5"/>
    <w:rsid w:val="006F51BD"/>
    <w:rsid w:val="006F5CD4"/>
    <w:rsid w:val="006F74C5"/>
    <w:rsid w:val="006F7A4A"/>
    <w:rsid w:val="00701D01"/>
    <w:rsid w:val="00703030"/>
    <w:rsid w:val="00703457"/>
    <w:rsid w:val="00706802"/>
    <w:rsid w:val="00706C05"/>
    <w:rsid w:val="00706F6C"/>
    <w:rsid w:val="0070736F"/>
    <w:rsid w:val="00707CD8"/>
    <w:rsid w:val="00711CC1"/>
    <w:rsid w:val="00711D71"/>
    <w:rsid w:val="00713006"/>
    <w:rsid w:val="007166DF"/>
    <w:rsid w:val="007170C9"/>
    <w:rsid w:val="007210C8"/>
    <w:rsid w:val="007212BD"/>
    <w:rsid w:val="00722C28"/>
    <w:rsid w:val="00722E3C"/>
    <w:rsid w:val="007236A0"/>
    <w:rsid w:val="00724F16"/>
    <w:rsid w:val="007311EA"/>
    <w:rsid w:val="0073243D"/>
    <w:rsid w:val="007324A7"/>
    <w:rsid w:val="007324CF"/>
    <w:rsid w:val="00742577"/>
    <w:rsid w:val="0074294F"/>
    <w:rsid w:val="00744D4D"/>
    <w:rsid w:val="0075309C"/>
    <w:rsid w:val="00753782"/>
    <w:rsid w:val="0075539C"/>
    <w:rsid w:val="00755458"/>
    <w:rsid w:val="00757DDF"/>
    <w:rsid w:val="00764C0F"/>
    <w:rsid w:val="0076590A"/>
    <w:rsid w:val="007671B5"/>
    <w:rsid w:val="007675D9"/>
    <w:rsid w:val="007731E8"/>
    <w:rsid w:val="00773348"/>
    <w:rsid w:val="00774B6B"/>
    <w:rsid w:val="007772D9"/>
    <w:rsid w:val="00780D33"/>
    <w:rsid w:val="00780FE6"/>
    <w:rsid w:val="0078132F"/>
    <w:rsid w:val="00783644"/>
    <w:rsid w:val="0078436C"/>
    <w:rsid w:val="00784531"/>
    <w:rsid w:val="00787FB6"/>
    <w:rsid w:val="007918D4"/>
    <w:rsid w:val="00791A4A"/>
    <w:rsid w:val="00791F13"/>
    <w:rsid w:val="00792A92"/>
    <w:rsid w:val="0079619B"/>
    <w:rsid w:val="00797E6B"/>
    <w:rsid w:val="007A0984"/>
    <w:rsid w:val="007A0E59"/>
    <w:rsid w:val="007A206A"/>
    <w:rsid w:val="007B0CFA"/>
    <w:rsid w:val="007B0FDC"/>
    <w:rsid w:val="007B1878"/>
    <w:rsid w:val="007B68E4"/>
    <w:rsid w:val="007B7E48"/>
    <w:rsid w:val="007C0855"/>
    <w:rsid w:val="007C0F1D"/>
    <w:rsid w:val="007C2841"/>
    <w:rsid w:val="007C4CEB"/>
    <w:rsid w:val="007D1DA0"/>
    <w:rsid w:val="007D6012"/>
    <w:rsid w:val="007D6BBA"/>
    <w:rsid w:val="007D757B"/>
    <w:rsid w:val="007E126D"/>
    <w:rsid w:val="007E53B1"/>
    <w:rsid w:val="007E5831"/>
    <w:rsid w:val="007E6ABA"/>
    <w:rsid w:val="007E705B"/>
    <w:rsid w:val="007E7BE9"/>
    <w:rsid w:val="007F0B68"/>
    <w:rsid w:val="007F16B2"/>
    <w:rsid w:val="007F30AB"/>
    <w:rsid w:val="007F31D2"/>
    <w:rsid w:val="007F49DD"/>
    <w:rsid w:val="007F50DD"/>
    <w:rsid w:val="007F52E1"/>
    <w:rsid w:val="007F768A"/>
    <w:rsid w:val="007F775A"/>
    <w:rsid w:val="00803EC5"/>
    <w:rsid w:val="0081179C"/>
    <w:rsid w:val="00814308"/>
    <w:rsid w:val="0081545E"/>
    <w:rsid w:val="00816790"/>
    <w:rsid w:val="00817A3F"/>
    <w:rsid w:val="00820DE6"/>
    <w:rsid w:val="00823418"/>
    <w:rsid w:val="008240E6"/>
    <w:rsid w:val="008265D1"/>
    <w:rsid w:val="008267C9"/>
    <w:rsid w:val="0083212F"/>
    <w:rsid w:val="008364A2"/>
    <w:rsid w:val="00840BE6"/>
    <w:rsid w:val="00840FC4"/>
    <w:rsid w:val="00841172"/>
    <w:rsid w:val="00842814"/>
    <w:rsid w:val="008431A0"/>
    <w:rsid w:val="008431B3"/>
    <w:rsid w:val="00845EA4"/>
    <w:rsid w:val="008462FB"/>
    <w:rsid w:val="00850FCA"/>
    <w:rsid w:val="00852A2D"/>
    <w:rsid w:val="008536E3"/>
    <w:rsid w:val="00854AA8"/>
    <w:rsid w:val="008571EA"/>
    <w:rsid w:val="008608D2"/>
    <w:rsid w:val="00860DEA"/>
    <w:rsid w:val="008618FE"/>
    <w:rsid w:val="00862967"/>
    <w:rsid w:val="00863190"/>
    <w:rsid w:val="00872BC4"/>
    <w:rsid w:val="00872EB9"/>
    <w:rsid w:val="0088003A"/>
    <w:rsid w:val="008806E8"/>
    <w:rsid w:val="00880FBD"/>
    <w:rsid w:val="008821BE"/>
    <w:rsid w:val="008876A3"/>
    <w:rsid w:val="0088796A"/>
    <w:rsid w:val="00892A46"/>
    <w:rsid w:val="00896533"/>
    <w:rsid w:val="008A0069"/>
    <w:rsid w:val="008A04A1"/>
    <w:rsid w:val="008A0E73"/>
    <w:rsid w:val="008A305C"/>
    <w:rsid w:val="008A386D"/>
    <w:rsid w:val="008A4D19"/>
    <w:rsid w:val="008A72C1"/>
    <w:rsid w:val="008B0732"/>
    <w:rsid w:val="008B0B93"/>
    <w:rsid w:val="008B1FA5"/>
    <w:rsid w:val="008B2E9C"/>
    <w:rsid w:val="008B5005"/>
    <w:rsid w:val="008B5815"/>
    <w:rsid w:val="008B6DEE"/>
    <w:rsid w:val="008C0020"/>
    <w:rsid w:val="008C014F"/>
    <w:rsid w:val="008C0FCE"/>
    <w:rsid w:val="008D0368"/>
    <w:rsid w:val="008D2F01"/>
    <w:rsid w:val="008D3059"/>
    <w:rsid w:val="008E12B4"/>
    <w:rsid w:val="008E2F48"/>
    <w:rsid w:val="008E44BE"/>
    <w:rsid w:val="008E793D"/>
    <w:rsid w:val="008E7AAB"/>
    <w:rsid w:val="008F0619"/>
    <w:rsid w:val="008F0B7E"/>
    <w:rsid w:val="008F1711"/>
    <w:rsid w:val="008F2A3E"/>
    <w:rsid w:val="008F3DFE"/>
    <w:rsid w:val="00904E8B"/>
    <w:rsid w:val="009062E9"/>
    <w:rsid w:val="00906CA3"/>
    <w:rsid w:val="00907766"/>
    <w:rsid w:val="00911105"/>
    <w:rsid w:val="009122BF"/>
    <w:rsid w:val="00914992"/>
    <w:rsid w:val="00914F06"/>
    <w:rsid w:val="00915AE4"/>
    <w:rsid w:val="0091691E"/>
    <w:rsid w:val="00921985"/>
    <w:rsid w:val="00921F5C"/>
    <w:rsid w:val="009238EE"/>
    <w:rsid w:val="00924F0B"/>
    <w:rsid w:val="00925DA1"/>
    <w:rsid w:val="00927178"/>
    <w:rsid w:val="00931AA4"/>
    <w:rsid w:val="0093568B"/>
    <w:rsid w:val="00936145"/>
    <w:rsid w:val="0093790A"/>
    <w:rsid w:val="00937C0C"/>
    <w:rsid w:val="00942D6C"/>
    <w:rsid w:val="00942EEB"/>
    <w:rsid w:val="009436E1"/>
    <w:rsid w:val="00944F89"/>
    <w:rsid w:val="009461DF"/>
    <w:rsid w:val="0095091C"/>
    <w:rsid w:val="00950DCC"/>
    <w:rsid w:val="00951271"/>
    <w:rsid w:val="0095159C"/>
    <w:rsid w:val="00951B4D"/>
    <w:rsid w:val="00951D09"/>
    <w:rsid w:val="009536C5"/>
    <w:rsid w:val="00957626"/>
    <w:rsid w:val="00962751"/>
    <w:rsid w:val="009704A2"/>
    <w:rsid w:val="00975215"/>
    <w:rsid w:val="009803EC"/>
    <w:rsid w:val="00982DE9"/>
    <w:rsid w:val="009843A5"/>
    <w:rsid w:val="00985D10"/>
    <w:rsid w:val="00987A8D"/>
    <w:rsid w:val="00987CE5"/>
    <w:rsid w:val="0099182E"/>
    <w:rsid w:val="00991971"/>
    <w:rsid w:val="009919B9"/>
    <w:rsid w:val="00995305"/>
    <w:rsid w:val="0099537E"/>
    <w:rsid w:val="00995A34"/>
    <w:rsid w:val="00996AAE"/>
    <w:rsid w:val="0099772F"/>
    <w:rsid w:val="009A00C2"/>
    <w:rsid w:val="009A11D6"/>
    <w:rsid w:val="009A1466"/>
    <w:rsid w:val="009A3F8A"/>
    <w:rsid w:val="009A45DA"/>
    <w:rsid w:val="009A51B0"/>
    <w:rsid w:val="009A7372"/>
    <w:rsid w:val="009A7831"/>
    <w:rsid w:val="009B2305"/>
    <w:rsid w:val="009B36FE"/>
    <w:rsid w:val="009B59B5"/>
    <w:rsid w:val="009B5FC8"/>
    <w:rsid w:val="009B66F2"/>
    <w:rsid w:val="009B708E"/>
    <w:rsid w:val="009B7CBE"/>
    <w:rsid w:val="009C19F3"/>
    <w:rsid w:val="009C2D9A"/>
    <w:rsid w:val="009C5F80"/>
    <w:rsid w:val="009C7217"/>
    <w:rsid w:val="009D1ED2"/>
    <w:rsid w:val="009D43B8"/>
    <w:rsid w:val="009D4FF9"/>
    <w:rsid w:val="009E086B"/>
    <w:rsid w:val="009E3644"/>
    <w:rsid w:val="009E3A14"/>
    <w:rsid w:val="009E3FAE"/>
    <w:rsid w:val="009E4C62"/>
    <w:rsid w:val="009E5FE1"/>
    <w:rsid w:val="009E7337"/>
    <w:rsid w:val="009F033C"/>
    <w:rsid w:val="009F1654"/>
    <w:rsid w:val="009F545F"/>
    <w:rsid w:val="00A00725"/>
    <w:rsid w:val="00A00F20"/>
    <w:rsid w:val="00A051D4"/>
    <w:rsid w:val="00A05BD2"/>
    <w:rsid w:val="00A06C05"/>
    <w:rsid w:val="00A077CC"/>
    <w:rsid w:val="00A10917"/>
    <w:rsid w:val="00A11278"/>
    <w:rsid w:val="00A12763"/>
    <w:rsid w:val="00A216E0"/>
    <w:rsid w:val="00A21C66"/>
    <w:rsid w:val="00A21D5F"/>
    <w:rsid w:val="00A25095"/>
    <w:rsid w:val="00A25AAA"/>
    <w:rsid w:val="00A276A3"/>
    <w:rsid w:val="00A27B8A"/>
    <w:rsid w:val="00A331E1"/>
    <w:rsid w:val="00A33B5F"/>
    <w:rsid w:val="00A34DBB"/>
    <w:rsid w:val="00A3679A"/>
    <w:rsid w:val="00A36C39"/>
    <w:rsid w:val="00A4193D"/>
    <w:rsid w:val="00A41979"/>
    <w:rsid w:val="00A41D52"/>
    <w:rsid w:val="00A43201"/>
    <w:rsid w:val="00A43FF7"/>
    <w:rsid w:val="00A44144"/>
    <w:rsid w:val="00A449D0"/>
    <w:rsid w:val="00A458BA"/>
    <w:rsid w:val="00A47B24"/>
    <w:rsid w:val="00A47FD5"/>
    <w:rsid w:val="00A50621"/>
    <w:rsid w:val="00A53193"/>
    <w:rsid w:val="00A55448"/>
    <w:rsid w:val="00A55A10"/>
    <w:rsid w:val="00A56EFF"/>
    <w:rsid w:val="00A57354"/>
    <w:rsid w:val="00A6105B"/>
    <w:rsid w:val="00A62930"/>
    <w:rsid w:val="00A63C19"/>
    <w:rsid w:val="00A6490A"/>
    <w:rsid w:val="00A64D41"/>
    <w:rsid w:val="00A66BD7"/>
    <w:rsid w:val="00A66FA6"/>
    <w:rsid w:val="00A67510"/>
    <w:rsid w:val="00A679B6"/>
    <w:rsid w:val="00A67CB5"/>
    <w:rsid w:val="00A711B5"/>
    <w:rsid w:val="00A71B1E"/>
    <w:rsid w:val="00A73072"/>
    <w:rsid w:val="00A738D6"/>
    <w:rsid w:val="00A802F3"/>
    <w:rsid w:val="00A8527B"/>
    <w:rsid w:val="00A85C2B"/>
    <w:rsid w:val="00A87505"/>
    <w:rsid w:val="00A877BC"/>
    <w:rsid w:val="00A87BFC"/>
    <w:rsid w:val="00A90C41"/>
    <w:rsid w:val="00A945F7"/>
    <w:rsid w:val="00A96BAF"/>
    <w:rsid w:val="00A97461"/>
    <w:rsid w:val="00AA3456"/>
    <w:rsid w:val="00AA38B2"/>
    <w:rsid w:val="00AA75B3"/>
    <w:rsid w:val="00AA7629"/>
    <w:rsid w:val="00AB1E51"/>
    <w:rsid w:val="00AB2AD8"/>
    <w:rsid w:val="00AB3C81"/>
    <w:rsid w:val="00AB41F8"/>
    <w:rsid w:val="00AB4D9D"/>
    <w:rsid w:val="00AB75E7"/>
    <w:rsid w:val="00AC1664"/>
    <w:rsid w:val="00AC22CA"/>
    <w:rsid w:val="00AC2C17"/>
    <w:rsid w:val="00AC58F4"/>
    <w:rsid w:val="00AC7384"/>
    <w:rsid w:val="00AD2AE3"/>
    <w:rsid w:val="00AD3E86"/>
    <w:rsid w:val="00AD58B9"/>
    <w:rsid w:val="00AD5916"/>
    <w:rsid w:val="00AD7505"/>
    <w:rsid w:val="00AE07D7"/>
    <w:rsid w:val="00AE108C"/>
    <w:rsid w:val="00AE4DAE"/>
    <w:rsid w:val="00AE55DE"/>
    <w:rsid w:val="00AE6EE0"/>
    <w:rsid w:val="00AF059C"/>
    <w:rsid w:val="00AF0A67"/>
    <w:rsid w:val="00AF110B"/>
    <w:rsid w:val="00AF428E"/>
    <w:rsid w:val="00AF59FF"/>
    <w:rsid w:val="00AF6F17"/>
    <w:rsid w:val="00B00599"/>
    <w:rsid w:val="00B057FD"/>
    <w:rsid w:val="00B05F89"/>
    <w:rsid w:val="00B0723F"/>
    <w:rsid w:val="00B074DF"/>
    <w:rsid w:val="00B1068B"/>
    <w:rsid w:val="00B11FB8"/>
    <w:rsid w:val="00B13BBE"/>
    <w:rsid w:val="00B14610"/>
    <w:rsid w:val="00B151DE"/>
    <w:rsid w:val="00B15BFE"/>
    <w:rsid w:val="00B1668D"/>
    <w:rsid w:val="00B16D6F"/>
    <w:rsid w:val="00B221F7"/>
    <w:rsid w:val="00B24D36"/>
    <w:rsid w:val="00B27DAE"/>
    <w:rsid w:val="00B306E5"/>
    <w:rsid w:val="00B32A64"/>
    <w:rsid w:val="00B35D4F"/>
    <w:rsid w:val="00B37808"/>
    <w:rsid w:val="00B37D7C"/>
    <w:rsid w:val="00B400CE"/>
    <w:rsid w:val="00B41406"/>
    <w:rsid w:val="00B46062"/>
    <w:rsid w:val="00B50FD4"/>
    <w:rsid w:val="00B52312"/>
    <w:rsid w:val="00B52F8B"/>
    <w:rsid w:val="00B5487A"/>
    <w:rsid w:val="00B5556E"/>
    <w:rsid w:val="00B55ACD"/>
    <w:rsid w:val="00B55D58"/>
    <w:rsid w:val="00B577D1"/>
    <w:rsid w:val="00B625D0"/>
    <w:rsid w:val="00B63F10"/>
    <w:rsid w:val="00B63F85"/>
    <w:rsid w:val="00B64432"/>
    <w:rsid w:val="00B65EE5"/>
    <w:rsid w:val="00B66B98"/>
    <w:rsid w:val="00B66BEE"/>
    <w:rsid w:val="00B70F64"/>
    <w:rsid w:val="00B71FE4"/>
    <w:rsid w:val="00B724B8"/>
    <w:rsid w:val="00B74395"/>
    <w:rsid w:val="00B7449B"/>
    <w:rsid w:val="00B7507C"/>
    <w:rsid w:val="00B75A15"/>
    <w:rsid w:val="00B75B65"/>
    <w:rsid w:val="00B76340"/>
    <w:rsid w:val="00B772FC"/>
    <w:rsid w:val="00B77A9B"/>
    <w:rsid w:val="00B82E70"/>
    <w:rsid w:val="00B835AC"/>
    <w:rsid w:val="00B84C1D"/>
    <w:rsid w:val="00B87516"/>
    <w:rsid w:val="00B87F12"/>
    <w:rsid w:val="00B87F7F"/>
    <w:rsid w:val="00B9022B"/>
    <w:rsid w:val="00B90ECA"/>
    <w:rsid w:val="00B96C82"/>
    <w:rsid w:val="00B96EF5"/>
    <w:rsid w:val="00B9781A"/>
    <w:rsid w:val="00B97BC7"/>
    <w:rsid w:val="00BA186B"/>
    <w:rsid w:val="00BA3375"/>
    <w:rsid w:val="00BA3568"/>
    <w:rsid w:val="00BA5785"/>
    <w:rsid w:val="00BA5AEC"/>
    <w:rsid w:val="00BA7FCF"/>
    <w:rsid w:val="00BB03CA"/>
    <w:rsid w:val="00BB375F"/>
    <w:rsid w:val="00BB706A"/>
    <w:rsid w:val="00BC0273"/>
    <w:rsid w:val="00BC0DE3"/>
    <w:rsid w:val="00BC0EC5"/>
    <w:rsid w:val="00BC32D3"/>
    <w:rsid w:val="00BC5DE0"/>
    <w:rsid w:val="00BC7082"/>
    <w:rsid w:val="00BD1761"/>
    <w:rsid w:val="00BD25F9"/>
    <w:rsid w:val="00BD4839"/>
    <w:rsid w:val="00BD4B84"/>
    <w:rsid w:val="00BD7B32"/>
    <w:rsid w:val="00BE2343"/>
    <w:rsid w:val="00BE2E77"/>
    <w:rsid w:val="00BE3CF8"/>
    <w:rsid w:val="00BE43C1"/>
    <w:rsid w:val="00BE4C5C"/>
    <w:rsid w:val="00BE7D9C"/>
    <w:rsid w:val="00BF2E38"/>
    <w:rsid w:val="00BF3D1F"/>
    <w:rsid w:val="00BF3F2D"/>
    <w:rsid w:val="00BF53AD"/>
    <w:rsid w:val="00BF627F"/>
    <w:rsid w:val="00C10CB9"/>
    <w:rsid w:val="00C11C72"/>
    <w:rsid w:val="00C11E21"/>
    <w:rsid w:val="00C12B2A"/>
    <w:rsid w:val="00C162B1"/>
    <w:rsid w:val="00C210E1"/>
    <w:rsid w:val="00C27F14"/>
    <w:rsid w:val="00C311DA"/>
    <w:rsid w:val="00C32D3B"/>
    <w:rsid w:val="00C33F4F"/>
    <w:rsid w:val="00C34957"/>
    <w:rsid w:val="00C371E1"/>
    <w:rsid w:val="00C37BF4"/>
    <w:rsid w:val="00C4019F"/>
    <w:rsid w:val="00C41FE6"/>
    <w:rsid w:val="00C43C17"/>
    <w:rsid w:val="00C44747"/>
    <w:rsid w:val="00C44A60"/>
    <w:rsid w:val="00C50215"/>
    <w:rsid w:val="00C51746"/>
    <w:rsid w:val="00C518C5"/>
    <w:rsid w:val="00C51B87"/>
    <w:rsid w:val="00C52620"/>
    <w:rsid w:val="00C54320"/>
    <w:rsid w:val="00C55872"/>
    <w:rsid w:val="00C564B5"/>
    <w:rsid w:val="00C5748A"/>
    <w:rsid w:val="00C6132E"/>
    <w:rsid w:val="00C62693"/>
    <w:rsid w:val="00C64402"/>
    <w:rsid w:val="00C646DC"/>
    <w:rsid w:val="00C66F26"/>
    <w:rsid w:val="00C673DE"/>
    <w:rsid w:val="00C676E0"/>
    <w:rsid w:val="00C70F18"/>
    <w:rsid w:val="00C7284C"/>
    <w:rsid w:val="00C746E1"/>
    <w:rsid w:val="00C75A11"/>
    <w:rsid w:val="00C75B7B"/>
    <w:rsid w:val="00C820CD"/>
    <w:rsid w:val="00C83668"/>
    <w:rsid w:val="00C869FA"/>
    <w:rsid w:val="00C86AE8"/>
    <w:rsid w:val="00C871D8"/>
    <w:rsid w:val="00C87CF2"/>
    <w:rsid w:val="00C912C5"/>
    <w:rsid w:val="00C92C21"/>
    <w:rsid w:val="00C972A9"/>
    <w:rsid w:val="00CA0ACF"/>
    <w:rsid w:val="00CA728B"/>
    <w:rsid w:val="00CB0EA8"/>
    <w:rsid w:val="00CB2202"/>
    <w:rsid w:val="00CB366C"/>
    <w:rsid w:val="00CB607E"/>
    <w:rsid w:val="00CC0C6E"/>
    <w:rsid w:val="00CC1E7D"/>
    <w:rsid w:val="00CC2244"/>
    <w:rsid w:val="00CC3160"/>
    <w:rsid w:val="00CC318D"/>
    <w:rsid w:val="00CC36CB"/>
    <w:rsid w:val="00CC4BD3"/>
    <w:rsid w:val="00CD2815"/>
    <w:rsid w:val="00CD2DD4"/>
    <w:rsid w:val="00CD4F0C"/>
    <w:rsid w:val="00CD5C2B"/>
    <w:rsid w:val="00CE110E"/>
    <w:rsid w:val="00CE1934"/>
    <w:rsid w:val="00CE468C"/>
    <w:rsid w:val="00CE57CC"/>
    <w:rsid w:val="00CE6244"/>
    <w:rsid w:val="00CF0026"/>
    <w:rsid w:val="00CF1AAE"/>
    <w:rsid w:val="00CF53AC"/>
    <w:rsid w:val="00CF6503"/>
    <w:rsid w:val="00CF76F6"/>
    <w:rsid w:val="00D0062A"/>
    <w:rsid w:val="00D04150"/>
    <w:rsid w:val="00D04A76"/>
    <w:rsid w:val="00D05977"/>
    <w:rsid w:val="00D05B7B"/>
    <w:rsid w:val="00D06357"/>
    <w:rsid w:val="00D10B9D"/>
    <w:rsid w:val="00D10E6B"/>
    <w:rsid w:val="00D1108E"/>
    <w:rsid w:val="00D13B2A"/>
    <w:rsid w:val="00D140E5"/>
    <w:rsid w:val="00D149CD"/>
    <w:rsid w:val="00D15A1D"/>
    <w:rsid w:val="00D22154"/>
    <w:rsid w:val="00D22167"/>
    <w:rsid w:val="00D232B1"/>
    <w:rsid w:val="00D30C92"/>
    <w:rsid w:val="00D34669"/>
    <w:rsid w:val="00D40439"/>
    <w:rsid w:val="00D43355"/>
    <w:rsid w:val="00D43D92"/>
    <w:rsid w:val="00D45858"/>
    <w:rsid w:val="00D468F3"/>
    <w:rsid w:val="00D4698C"/>
    <w:rsid w:val="00D50613"/>
    <w:rsid w:val="00D51E04"/>
    <w:rsid w:val="00D5431E"/>
    <w:rsid w:val="00D55581"/>
    <w:rsid w:val="00D57EB9"/>
    <w:rsid w:val="00D672CE"/>
    <w:rsid w:val="00D67D4C"/>
    <w:rsid w:val="00D70CD1"/>
    <w:rsid w:val="00D73B80"/>
    <w:rsid w:val="00D82203"/>
    <w:rsid w:val="00D84280"/>
    <w:rsid w:val="00D84B6E"/>
    <w:rsid w:val="00D86272"/>
    <w:rsid w:val="00D869E8"/>
    <w:rsid w:val="00D86B3F"/>
    <w:rsid w:val="00D86EB9"/>
    <w:rsid w:val="00D90867"/>
    <w:rsid w:val="00D90F7A"/>
    <w:rsid w:val="00D93CE2"/>
    <w:rsid w:val="00D954E8"/>
    <w:rsid w:val="00D95A3F"/>
    <w:rsid w:val="00D9609B"/>
    <w:rsid w:val="00D97524"/>
    <w:rsid w:val="00D976AA"/>
    <w:rsid w:val="00DA019A"/>
    <w:rsid w:val="00DA0216"/>
    <w:rsid w:val="00DA27BA"/>
    <w:rsid w:val="00DA35FF"/>
    <w:rsid w:val="00DA405D"/>
    <w:rsid w:val="00DA4B76"/>
    <w:rsid w:val="00DA4F36"/>
    <w:rsid w:val="00DA5C93"/>
    <w:rsid w:val="00DA65C4"/>
    <w:rsid w:val="00DB0C34"/>
    <w:rsid w:val="00DB1748"/>
    <w:rsid w:val="00DB3BFC"/>
    <w:rsid w:val="00DB3C2B"/>
    <w:rsid w:val="00DB47A8"/>
    <w:rsid w:val="00DB4A5D"/>
    <w:rsid w:val="00DB50CA"/>
    <w:rsid w:val="00DB630B"/>
    <w:rsid w:val="00DB6E9E"/>
    <w:rsid w:val="00DC0CFE"/>
    <w:rsid w:val="00DC12F9"/>
    <w:rsid w:val="00DC3A54"/>
    <w:rsid w:val="00DC478F"/>
    <w:rsid w:val="00DC4868"/>
    <w:rsid w:val="00DD10CF"/>
    <w:rsid w:val="00DD1157"/>
    <w:rsid w:val="00DD2188"/>
    <w:rsid w:val="00DD4429"/>
    <w:rsid w:val="00DD60D1"/>
    <w:rsid w:val="00DD6F45"/>
    <w:rsid w:val="00DF4FE7"/>
    <w:rsid w:val="00DF66AB"/>
    <w:rsid w:val="00DF70E1"/>
    <w:rsid w:val="00E01153"/>
    <w:rsid w:val="00E11232"/>
    <w:rsid w:val="00E127D5"/>
    <w:rsid w:val="00E132EB"/>
    <w:rsid w:val="00E13550"/>
    <w:rsid w:val="00E13FF9"/>
    <w:rsid w:val="00E14E2C"/>
    <w:rsid w:val="00E15816"/>
    <w:rsid w:val="00E201D4"/>
    <w:rsid w:val="00E2072D"/>
    <w:rsid w:val="00E2076B"/>
    <w:rsid w:val="00E22974"/>
    <w:rsid w:val="00E305BB"/>
    <w:rsid w:val="00E324A9"/>
    <w:rsid w:val="00E3381F"/>
    <w:rsid w:val="00E37DB1"/>
    <w:rsid w:val="00E408E3"/>
    <w:rsid w:val="00E44D4F"/>
    <w:rsid w:val="00E46452"/>
    <w:rsid w:val="00E5047B"/>
    <w:rsid w:val="00E50D26"/>
    <w:rsid w:val="00E51DE6"/>
    <w:rsid w:val="00E52B34"/>
    <w:rsid w:val="00E53018"/>
    <w:rsid w:val="00E53880"/>
    <w:rsid w:val="00E53C8D"/>
    <w:rsid w:val="00E53F6C"/>
    <w:rsid w:val="00E55C06"/>
    <w:rsid w:val="00E570BF"/>
    <w:rsid w:val="00E57500"/>
    <w:rsid w:val="00E57AC7"/>
    <w:rsid w:val="00E57E8B"/>
    <w:rsid w:val="00E603EB"/>
    <w:rsid w:val="00E60E1E"/>
    <w:rsid w:val="00E61106"/>
    <w:rsid w:val="00E62A46"/>
    <w:rsid w:val="00E62BA1"/>
    <w:rsid w:val="00E6601F"/>
    <w:rsid w:val="00E66DDC"/>
    <w:rsid w:val="00E67183"/>
    <w:rsid w:val="00E67B9E"/>
    <w:rsid w:val="00E70BD9"/>
    <w:rsid w:val="00E7159B"/>
    <w:rsid w:val="00E74C46"/>
    <w:rsid w:val="00E75489"/>
    <w:rsid w:val="00E77445"/>
    <w:rsid w:val="00E8104D"/>
    <w:rsid w:val="00E82189"/>
    <w:rsid w:val="00E82E6B"/>
    <w:rsid w:val="00E85779"/>
    <w:rsid w:val="00E85B3B"/>
    <w:rsid w:val="00E85C07"/>
    <w:rsid w:val="00E87B79"/>
    <w:rsid w:val="00E92341"/>
    <w:rsid w:val="00E95316"/>
    <w:rsid w:val="00EA20FF"/>
    <w:rsid w:val="00EA2522"/>
    <w:rsid w:val="00EA4B33"/>
    <w:rsid w:val="00EA4C5D"/>
    <w:rsid w:val="00EA7D0D"/>
    <w:rsid w:val="00EA7DDB"/>
    <w:rsid w:val="00EB02E7"/>
    <w:rsid w:val="00EB2814"/>
    <w:rsid w:val="00EB35F9"/>
    <w:rsid w:val="00EB3F7D"/>
    <w:rsid w:val="00EB7A87"/>
    <w:rsid w:val="00EC10A9"/>
    <w:rsid w:val="00EC1E51"/>
    <w:rsid w:val="00EC6F89"/>
    <w:rsid w:val="00ED0508"/>
    <w:rsid w:val="00ED059F"/>
    <w:rsid w:val="00ED2334"/>
    <w:rsid w:val="00ED3202"/>
    <w:rsid w:val="00ED43EC"/>
    <w:rsid w:val="00ED51B7"/>
    <w:rsid w:val="00ED6BD1"/>
    <w:rsid w:val="00ED76AD"/>
    <w:rsid w:val="00EE29EF"/>
    <w:rsid w:val="00EE3BCA"/>
    <w:rsid w:val="00EE6D6F"/>
    <w:rsid w:val="00EE7DFF"/>
    <w:rsid w:val="00EF421D"/>
    <w:rsid w:val="00EF4746"/>
    <w:rsid w:val="00EF511E"/>
    <w:rsid w:val="00EF6561"/>
    <w:rsid w:val="00EF67A2"/>
    <w:rsid w:val="00F0147E"/>
    <w:rsid w:val="00F01678"/>
    <w:rsid w:val="00F10735"/>
    <w:rsid w:val="00F11BE0"/>
    <w:rsid w:val="00F12A56"/>
    <w:rsid w:val="00F13701"/>
    <w:rsid w:val="00F141B7"/>
    <w:rsid w:val="00F150A1"/>
    <w:rsid w:val="00F20B97"/>
    <w:rsid w:val="00F22478"/>
    <w:rsid w:val="00F22BDA"/>
    <w:rsid w:val="00F22CE0"/>
    <w:rsid w:val="00F26EB7"/>
    <w:rsid w:val="00F3102E"/>
    <w:rsid w:val="00F31E4A"/>
    <w:rsid w:val="00F371AD"/>
    <w:rsid w:val="00F40378"/>
    <w:rsid w:val="00F40A75"/>
    <w:rsid w:val="00F420AE"/>
    <w:rsid w:val="00F42187"/>
    <w:rsid w:val="00F42EED"/>
    <w:rsid w:val="00F438A3"/>
    <w:rsid w:val="00F45F58"/>
    <w:rsid w:val="00F52F0F"/>
    <w:rsid w:val="00F53FD5"/>
    <w:rsid w:val="00F5697A"/>
    <w:rsid w:val="00F60309"/>
    <w:rsid w:val="00F6135A"/>
    <w:rsid w:val="00F62144"/>
    <w:rsid w:val="00F62F91"/>
    <w:rsid w:val="00F630BC"/>
    <w:rsid w:val="00F639CD"/>
    <w:rsid w:val="00F65A45"/>
    <w:rsid w:val="00F67C3C"/>
    <w:rsid w:val="00F71053"/>
    <w:rsid w:val="00F7264B"/>
    <w:rsid w:val="00F72BDB"/>
    <w:rsid w:val="00F80696"/>
    <w:rsid w:val="00F85210"/>
    <w:rsid w:val="00F85850"/>
    <w:rsid w:val="00F90F01"/>
    <w:rsid w:val="00F9687E"/>
    <w:rsid w:val="00F96C7F"/>
    <w:rsid w:val="00FA297E"/>
    <w:rsid w:val="00FA42E5"/>
    <w:rsid w:val="00FA440D"/>
    <w:rsid w:val="00FA4448"/>
    <w:rsid w:val="00FA7011"/>
    <w:rsid w:val="00FB055F"/>
    <w:rsid w:val="00FB1C73"/>
    <w:rsid w:val="00FB2205"/>
    <w:rsid w:val="00FB5ED5"/>
    <w:rsid w:val="00FB7B5B"/>
    <w:rsid w:val="00FC23F3"/>
    <w:rsid w:val="00FC25B8"/>
    <w:rsid w:val="00FC2FB5"/>
    <w:rsid w:val="00FC3B91"/>
    <w:rsid w:val="00FC69DD"/>
    <w:rsid w:val="00FC7EF0"/>
    <w:rsid w:val="00FD0DAE"/>
    <w:rsid w:val="00FD53FF"/>
    <w:rsid w:val="00FE03BC"/>
    <w:rsid w:val="00FE1AB4"/>
    <w:rsid w:val="00FE3EE4"/>
    <w:rsid w:val="00FE3FD4"/>
    <w:rsid w:val="00FE4602"/>
    <w:rsid w:val="00FE5C8D"/>
    <w:rsid w:val="00FE7E54"/>
    <w:rsid w:val="00FF272B"/>
    <w:rsid w:val="00FF2A4D"/>
    <w:rsid w:val="00FF42D1"/>
    <w:rsid w:val="00FF4316"/>
    <w:rsid w:val="00FF49A1"/>
    <w:rsid w:val="00FF5F73"/>
    <w:rsid w:val="00FF61F2"/>
    <w:rsid w:val="00FF6777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  <w:lang/>
    </w:rPr>
  </w:style>
  <w:style w:type="paragraph" w:styleId="2">
    <w:name w:val="heading 2"/>
    <w:basedOn w:val="a0"/>
    <w:next w:val="a0"/>
    <w:link w:val="20"/>
    <w:qFormat/>
    <w:pPr>
      <w:keepNext/>
      <w:widowControl w:val="0"/>
      <w:outlineLvl w:val="1"/>
    </w:pPr>
    <w:rPr>
      <w:b/>
      <w:snapToGrid w:val="0"/>
      <w:lang/>
    </w:rPr>
  </w:style>
  <w:style w:type="paragraph" w:styleId="3">
    <w:name w:val="heading 3"/>
    <w:basedOn w:val="a0"/>
    <w:next w:val="a0"/>
    <w:link w:val="30"/>
    <w:qFormat/>
    <w:pPr>
      <w:keepNext/>
      <w:ind w:left="1843"/>
      <w:outlineLvl w:val="2"/>
    </w:pPr>
    <w:rPr>
      <w:sz w:val="24"/>
      <w:lang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rFonts w:ascii="Arial CYR" w:hAnsi="Arial CYR"/>
      <w:b/>
      <w:sz w:val="22"/>
      <w:lang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b/>
      <w:sz w:val="24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Pr>
      <w:sz w:val="24"/>
    </w:rPr>
  </w:style>
  <w:style w:type="paragraph" w:styleId="a4">
    <w:name w:val="Title"/>
    <w:basedOn w:val="a0"/>
    <w:link w:val="a5"/>
    <w:qFormat/>
    <w:pPr>
      <w:jc w:val="center"/>
    </w:pPr>
    <w:rPr>
      <w:b/>
      <w:sz w:val="28"/>
      <w:lang/>
    </w:rPr>
  </w:style>
  <w:style w:type="paragraph" w:customStyle="1" w:styleId="a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customStyle="1" w:styleId="11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6">
    <w:name w:val="Body Text Indent"/>
    <w:basedOn w:val="a0"/>
    <w:link w:val="a7"/>
    <w:pPr>
      <w:ind w:left="1843" w:firstLine="317"/>
      <w:jc w:val="both"/>
    </w:pPr>
    <w:rPr>
      <w:sz w:val="24"/>
      <w:lang/>
    </w:rPr>
  </w:style>
  <w:style w:type="paragraph" w:customStyle="1" w:styleId="HLP">
    <w:name w:val="HLP"/>
    <w:basedOn w:val="1"/>
    <w:next w:val="a0"/>
    <w:autoRedefine/>
    <w:pPr>
      <w:autoSpaceDE/>
      <w:autoSpaceDN/>
      <w:spacing w:before="0"/>
    </w:pPr>
    <w:rPr>
      <w:snapToGrid w:val="0"/>
      <w:sz w:val="20"/>
    </w:rPr>
  </w:style>
  <w:style w:type="paragraph" w:customStyle="1" w:styleId="21">
    <w:name w:val="Стиль 2 столбца (по центру)"/>
    <w:basedOn w:val="a0"/>
    <w:pPr>
      <w:jc w:val="center"/>
    </w:pPr>
    <w:rPr>
      <w:rFonts w:ascii="Arial" w:hAnsi="Arial"/>
      <w:sz w:val="24"/>
    </w:rPr>
  </w:style>
  <w:style w:type="paragraph" w:customStyle="1" w:styleId="a8">
    <w:name w:val="Основа для док."/>
    <w:basedOn w:val="a0"/>
    <w:pPr>
      <w:ind w:firstLine="284"/>
      <w:jc w:val="both"/>
    </w:pPr>
    <w:rPr>
      <w:rFonts w:ascii="Arial" w:hAnsi="Arial"/>
      <w:sz w:val="24"/>
    </w:rPr>
  </w:style>
  <w:style w:type="paragraph" w:customStyle="1" w:styleId="a9">
    <w:name w:val="марк основ"/>
    <w:basedOn w:val="a8"/>
    <w:pPr>
      <w:spacing w:before="120" w:after="120"/>
    </w:pPr>
    <w:rPr>
      <w:b/>
    </w:rPr>
  </w:style>
  <w:style w:type="table" w:styleId="aa">
    <w:name w:val="Table Grid"/>
    <w:basedOn w:val="a2"/>
    <w:rsid w:val="002D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rsid w:val="00B97BC7"/>
    <w:pPr>
      <w:tabs>
        <w:tab w:val="center" w:pos="4677"/>
        <w:tab w:val="right" w:pos="9355"/>
      </w:tabs>
    </w:pPr>
  </w:style>
  <w:style w:type="paragraph" w:styleId="ad">
    <w:name w:val="footer"/>
    <w:basedOn w:val="a0"/>
    <w:link w:val="ae"/>
    <w:uiPriority w:val="99"/>
    <w:rsid w:val="00B97BC7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97BC7"/>
  </w:style>
  <w:style w:type="paragraph" w:styleId="af0">
    <w:name w:val="Balloon Text"/>
    <w:basedOn w:val="a0"/>
    <w:link w:val="af1"/>
    <w:rsid w:val="008F0B7E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8F0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F6277"/>
    <w:rPr>
      <w:rFonts w:ascii="Arial" w:hAnsi="Arial"/>
      <w:b/>
      <w:kern w:val="28"/>
      <w:sz w:val="24"/>
    </w:rPr>
  </w:style>
  <w:style w:type="character" w:customStyle="1" w:styleId="20">
    <w:name w:val="Заголовок 2 Знак"/>
    <w:link w:val="2"/>
    <w:rsid w:val="005F6277"/>
    <w:rPr>
      <w:b/>
      <w:snapToGrid/>
    </w:rPr>
  </w:style>
  <w:style w:type="character" w:customStyle="1" w:styleId="30">
    <w:name w:val="Заголовок 3 Знак"/>
    <w:link w:val="3"/>
    <w:rsid w:val="005F6277"/>
    <w:rPr>
      <w:sz w:val="24"/>
    </w:rPr>
  </w:style>
  <w:style w:type="character" w:customStyle="1" w:styleId="40">
    <w:name w:val="Заголовок 4 Знак"/>
    <w:link w:val="4"/>
    <w:rsid w:val="005F6277"/>
    <w:rPr>
      <w:rFonts w:ascii="Arial CYR" w:hAnsi="Arial CYR"/>
      <w:b/>
      <w:sz w:val="22"/>
    </w:rPr>
  </w:style>
  <w:style w:type="character" w:customStyle="1" w:styleId="50">
    <w:name w:val="Заголовок 5 Знак"/>
    <w:link w:val="5"/>
    <w:rsid w:val="005F6277"/>
    <w:rPr>
      <w:b/>
      <w:sz w:val="24"/>
    </w:rPr>
  </w:style>
  <w:style w:type="character" w:customStyle="1" w:styleId="a5">
    <w:name w:val="Название Знак"/>
    <w:link w:val="a4"/>
    <w:rsid w:val="005F6277"/>
    <w:rPr>
      <w:b/>
      <w:sz w:val="28"/>
    </w:rPr>
  </w:style>
  <w:style w:type="character" w:customStyle="1" w:styleId="a7">
    <w:name w:val="Основной текст с отступом Знак"/>
    <w:link w:val="a6"/>
    <w:rsid w:val="005F6277"/>
    <w:rPr>
      <w:sz w:val="24"/>
    </w:rPr>
  </w:style>
  <w:style w:type="character" w:customStyle="1" w:styleId="ac">
    <w:name w:val="Верхний колонтитул Знак"/>
    <w:link w:val="ab"/>
    <w:uiPriority w:val="99"/>
    <w:rsid w:val="005F6277"/>
  </w:style>
  <w:style w:type="character" w:customStyle="1" w:styleId="ae">
    <w:name w:val="Нижний колонтитул Знак"/>
    <w:link w:val="ad"/>
    <w:uiPriority w:val="99"/>
    <w:rsid w:val="005F6277"/>
  </w:style>
  <w:style w:type="paragraph" w:customStyle="1" w:styleId="ConsPlusNormal">
    <w:name w:val="ConsPlusNormal"/>
    <w:rsid w:val="002A26C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norama\MapSurvey11\GEODESY.DOT\Ma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C609-4395-4F5D-9A5A-849C561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</Template>
  <TotalTime>2</TotalTime>
  <Pages>5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земельных участков</vt:lpstr>
    </vt:vector>
  </TitlesOfParts>
  <Company>43651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земельных участков</dc:title>
  <dc:creator>Артем</dc:creator>
  <cp:lastModifiedBy>Sovet_urist</cp:lastModifiedBy>
  <cp:revision>2</cp:revision>
  <cp:lastPrinted>2023-03-04T02:44:00Z</cp:lastPrinted>
  <dcterms:created xsi:type="dcterms:W3CDTF">2023-10-26T23:54:00Z</dcterms:created>
  <dcterms:modified xsi:type="dcterms:W3CDTF">2023-10-26T23:54:00Z</dcterms:modified>
</cp:coreProperties>
</file>