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70" w:rsidRDefault="00575D70" w:rsidP="00575D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2501265</wp:posOffset>
            </wp:positionH>
            <wp:positionV relativeFrom="paragraph">
              <wp:posOffset>-243840</wp:posOffset>
            </wp:positionV>
            <wp:extent cx="590550" cy="68580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5D70" w:rsidRDefault="00575D70" w:rsidP="00575D70">
      <w:pPr>
        <w:jc w:val="center"/>
        <w:outlineLvl w:val="0"/>
        <w:rPr>
          <w:b/>
          <w:szCs w:val="28"/>
        </w:rPr>
      </w:pPr>
    </w:p>
    <w:p w:rsidR="00575D70" w:rsidRDefault="00575D70" w:rsidP="00575D70">
      <w:pPr>
        <w:jc w:val="center"/>
        <w:outlineLvl w:val="0"/>
        <w:rPr>
          <w:b/>
          <w:szCs w:val="28"/>
        </w:rPr>
      </w:pPr>
    </w:p>
    <w:p w:rsidR="00575D70" w:rsidRPr="00AF30BC" w:rsidRDefault="00575D70" w:rsidP="00575D70">
      <w:pPr>
        <w:jc w:val="center"/>
        <w:outlineLvl w:val="0"/>
        <w:rPr>
          <w:b/>
          <w:szCs w:val="28"/>
        </w:rPr>
      </w:pPr>
      <w:r w:rsidRPr="00AF30BC">
        <w:rPr>
          <w:b/>
          <w:szCs w:val="28"/>
        </w:rPr>
        <w:t>АДМИНИСТРАЦИЯ СЕЛЬСКОГО ПОСЕЛЕНИЯ</w:t>
      </w:r>
    </w:p>
    <w:p w:rsidR="00575D70" w:rsidRDefault="00575D70" w:rsidP="00575D70">
      <w:pPr>
        <w:jc w:val="center"/>
        <w:outlineLvl w:val="0"/>
        <w:rPr>
          <w:b/>
          <w:szCs w:val="28"/>
        </w:rPr>
      </w:pPr>
      <w:r w:rsidRPr="00AF30BC">
        <w:rPr>
          <w:b/>
          <w:szCs w:val="28"/>
        </w:rPr>
        <w:t xml:space="preserve"> «ЮЖНОЕ» МУНИЦИПАЛЬНОГО РАЙОНА </w:t>
      </w:r>
    </w:p>
    <w:p w:rsidR="00575D70" w:rsidRPr="00AF30BC" w:rsidRDefault="00A34AAA" w:rsidP="00575D70">
      <w:pPr>
        <w:jc w:val="center"/>
        <w:outlineLvl w:val="0"/>
        <w:rPr>
          <w:b/>
          <w:szCs w:val="28"/>
        </w:rPr>
      </w:pPr>
      <w:r w:rsidRPr="00A34A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7" type="#_x0000_t202" style="position:absolute;left:0;text-align:left;margin-left:533pt;margin-top:144.15pt;width:42.25pt;height:42.8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8m6SJ4QAAAAwB&#10;AAAPAAAAAAAAAAAAAAAAAAkFAABkcnMvZG93bnJldi54bWxQSwUGAAAAAAQABADzAAAAFwYAAAAA&#10;" filled="f" stroked="f">
            <v:textbox inset="0,0,0,0">
              <w:txbxContent>
                <w:p w:rsidR="00311DAC" w:rsidRPr="00575D70" w:rsidRDefault="00311DAC" w:rsidP="00575D70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575D70" w:rsidRPr="00AF30BC">
        <w:rPr>
          <w:b/>
          <w:szCs w:val="28"/>
        </w:rPr>
        <w:t>«БОРЗИНСКИЙ РАЙОН»</w:t>
      </w:r>
    </w:p>
    <w:p w:rsidR="00575D70" w:rsidRPr="00AF30BC" w:rsidRDefault="00575D70" w:rsidP="00575D70">
      <w:pPr>
        <w:jc w:val="center"/>
        <w:outlineLvl w:val="0"/>
        <w:rPr>
          <w:b/>
          <w:sz w:val="44"/>
          <w:szCs w:val="44"/>
        </w:rPr>
      </w:pPr>
      <w:r w:rsidRPr="00AF30BC">
        <w:rPr>
          <w:b/>
          <w:sz w:val="32"/>
          <w:szCs w:val="32"/>
        </w:rPr>
        <w:t xml:space="preserve">   </w:t>
      </w:r>
      <w:r w:rsidRPr="00AF30BC">
        <w:rPr>
          <w:b/>
          <w:sz w:val="44"/>
          <w:szCs w:val="44"/>
        </w:rPr>
        <w:t>ПОСТАНОВЛЕНИЕ</w:t>
      </w:r>
    </w:p>
    <w:p w:rsidR="00575D70" w:rsidRPr="00AF30BC" w:rsidRDefault="00575D70" w:rsidP="00575D70">
      <w:pPr>
        <w:rPr>
          <w:b/>
          <w:sz w:val="32"/>
          <w:szCs w:val="32"/>
        </w:rPr>
      </w:pPr>
    </w:p>
    <w:p w:rsidR="00575D70" w:rsidRPr="00AF30BC" w:rsidRDefault="00575D70" w:rsidP="00575D70">
      <w:pPr>
        <w:rPr>
          <w:szCs w:val="28"/>
        </w:rPr>
      </w:pPr>
      <w:r w:rsidRPr="00AF30BC">
        <w:rPr>
          <w:szCs w:val="28"/>
        </w:rPr>
        <w:t xml:space="preserve">      «19» марта 2024 г.                                                                                №</w:t>
      </w:r>
      <w:r w:rsidRPr="00AF30BC">
        <w:rPr>
          <w:color w:val="FF0000"/>
          <w:szCs w:val="28"/>
        </w:rPr>
        <w:t xml:space="preserve"> </w:t>
      </w:r>
      <w:r>
        <w:rPr>
          <w:szCs w:val="28"/>
        </w:rPr>
        <w:t>8</w:t>
      </w:r>
    </w:p>
    <w:p w:rsidR="00575D70" w:rsidRPr="00AF30BC" w:rsidRDefault="00575D70" w:rsidP="00575D70">
      <w:pPr>
        <w:jc w:val="center"/>
        <w:rPr>
          <w:b/>
          <w:szCs w:val="28"/>
        </w:rPr>
      </w:pPr>
      <w:r w:rsidRPr="00AF30BC">
        <w:rPr>
          <w:b/>
          <w:szCs w:val="28"/>
        </w:rPr>
        <w:t xml:space="preserve">с. Южное  </w:t>
      </w:r>
    </w:p>
    <w:p w:rsidR="00575D70" w:rsidRDefault="00575D70" w:rsidP="00560A1A">
      <w:pPr>
        <w:pStyle w:val="a7"/>
        <w:ind w:right="4251"/>
      </w:pPr>
    </w:p>
    <w:p w:rsidR="00575D70" w:rsidRDefault="00A34AAA" w:rsidP="00575D70">
      <w:pPr>
        <w:pStyle w:val="a7"/>
        <w:spacing w:after="0"/>
        <w:jc w:val="center"/>
      </w:pPr>
      <w:r>
        <w:rPr>
          <w:noProof/>
        </w:rPr>
        <w:pict>
          <v:shape id="Text Box 53" o:spid="_x0000_s1026" type="#_x0000_t202" style="position:absolute;left:0;text-align:left;margin-left:138.9pt;margin-top:187.5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" filled="f" stroked="f">
            <v:textbox inset="0,0,0,0">
              <w:txbxContent>
                <w:p w:rsidR="00311DAC" w:rsidRPr="00482A25" w:rsidRDefault="00311DAC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575D70">
        <w:t>О</w:t>
      </w:r>
      <w:r w:rsidR="00560A1A" w:rsidRPr="00CC153F">
        <w:t xml:space="preserve">б утверждении реестра источников </w:t>
      </w:r>
      <w:r w:rsidR="00575D70">
        <w:t xml:space="preserve"> </w:t>
      </w:r>
      <w:r w:rsidR="00560A1A" w:rsidRPr="00CC153F">
        <w:t xml:space="preserve">водоснабжения  </w:t>
      </w:r>
      <w:proofErr w:type="gramStart"/>
      <w:r w:rsidR="00560A1A" w:rsidRPr="00CC153F">
        <w:t>на</w:t>
      </w:r>
      <w:proofErr w:type="gramEnd"/>
      <w:r w:rsidR="00560A1A" w:rsidRPr="00CC153F">
        <w:t xml:space="preserve"> </w:t>
      </w:r>
    </w:p>
    <w:p w:rsidR="002F3249" w:rsidRDefault="00560A1A" w:rsidP="00575D70">
      <w:pPr>
        <w:pStyle w:val="a7"/>
        <w:jc w:val="center"/>
      </w:pPr>
      <w:r w:rsidRPr="00CC153F">
        <w:t>те</w:t>
      </w:r>
      <w:r>
        <w:t xml:space="preserve">рритории </w:t>
      </w:r>
      <w:r w:rsidR="00575D70">
        <w:t>сельского поселения «Южное»</w:t>
      </w:r>
    </w:p>
    <w:p w:rsidR="007633AD" w:rsidRDefault="00660979" w:rsidP="009F594F">
      <w:pPr>
        <w:spacing w:line="360" w:lineRule="exact"/>
        <w:ind w:firstLine="709"/>
        <w:jc w:val="both"/>
      </w:pPr>
      <w:proofErr w:type="gramStart"/>
      <w:r>
        <w:t>В соответствии с Федеральным законам от 06 октября 2003 г.</w:t>
      </w:r>
      <w:r w:rsidR="00776720" w:rsidRPr="00776720">
        <w:t xml:space="preserve"> № 131-ФЗ «Об общих принципах организации местного самоуправления в Российской Федер</w:t>
      </w:r>
      <w:r w:rsidR="00BD17D4">
        <w:t xml:space="preserve">ации», </w:t>
      </w:r>
      <w:r>
        <w:t xml:space="preserve">Федеральным законом от 21 декабря 1994 г. </w:t>
      </w:r>
      <w:r w:rsidR="00776720" w:rsidRPr="00776720">
        <w:t>№</w:t>
      </w:r>
      <w:r>
        <w:t xml:space="preserve"> </w:t>
      </w:r>
      <w:r w:rsidR="00776720" w:rsidRPr="00776720">
        <w:t>69</w:t>
      </w:r>
      <w:r w:rsidR="00BD17D4">
        <w:t xml:space="preserve">-ФЗ «О пожарной безопасности», </w:t>
      </w:r>
      <w:r w:rsidR="00CC153F">
        <w:t>Федеральным законом от 22 июля 2008 г. № 123-ФЗ</w:t>
      </w:r>
      <w:proofErr w:type="gramEnd"/>
      <w:r w:rsidR="00CC153F">
        <w:t xml:space="preserve"> «Технический регламент о требованиях пожарной безопасности», </w:t>
      </w:r>
      <w:r w:rsidR="005F300B" w:rsidRPr="00776720">
        <w:t xml:space="preserve">постановлением Правительства Российской Федерации </w:t>
      </w:r>
      <w:r>
        <w:t>от 16 сентября 2020 г.</w:t>
      </w:r>
      <w:r w:rsidR="005F300B" w:rsidRPr="00776720">
        <w:t xml:space="preserve"> № 1479</w:t>
      </w:r>
      <w:r w:rsidR="005F300B">
        <w:t xml:space="preserve"> </w:t>
      </w:r>
      <w:r w:rsidR="00BD17D4">
        <w:t>«</w:t>
      </w:r>
      <w:r w:rsidR="00776720" w:rsidRPr="00776720">
        <w:t>Об утверждении Правил противопожарного режима в</w:t>
      </w:r>
      <w:r w:rsidR="00BD17D4">
        <w:t xml:space="preserve"> Российской Федерации»</w:t>
      </w:r>
      <w:r w:rsidR="00776720" w:rsidRPr="00776720">
        <w:t>,</w:t>
      </w:r>
      <w:r w:rsidR="00CC153F" w:rsidRPr="00CC153F">
        <w:t xml:space="preserve"> </w:t>
      </w:r>
      <w:r w:rsidR="00776720" w:rsidRPr="00776720">
        <w:t>в целях обеспечения первичных мер пожарной безопасности на тер</w:t>
      </w:r>
      <w:r w:rsidR="00776720">
        <w:t xml:space="preserve">ритории </w:t>
      </w:r>
      <w:r w:rsidR="00575D70">
        <w:t>сельского поселения «Южное»</w:t>
      </w:r>
    </w:p>
    <w:p w:rsidR="002F3249" w:rsidRDefault="00F35293" w:rsidP="009F594F">
      <w:pPr>
        <w:spacing w:line="360" w:lineRule="exact"/>
        <w:ind w:firstLine="709"/>
        <w:jc w:val="both"/>
      </w:pPr>
      <w:r>
        <w:t>А</w:t>
      </w:r>
      <w:r w:rsidR="002F3249">
        <w:t xml:space="preserve">дминистрация </w:t>
      </w:r>
      <w:r w:rsidR="00575D70">
        <w:t xml:space="preserve">сельского поселения «Южное» </w:t>
      </w:r>
      <w:r w:rsidR="00A321FE">
        <w:t>постановляет:</w:t>
      </w:r>
    </w:p>
    <w:p w:rsidR="00A321FE" w:rsidRDefault="00A321FE" w:rsidP="009F594F">
      <w:pPr>
        <w:spacing w:line="360" w:lineRule="exact"/>
        <w:ind w:firstLine="709"/>
        <w:jc w:val="both"/>
      </w:pPr>
    </w:p>
    <w:p w:rsidR="00CC153F" w:rsidRDefault="00CC153F" w:rsidP="009F594F">
      <w:pPr>
        <w:spacing w:line="360" w:lineRule="exact"/>
        <w:ind w:firstLine="709"/>
        <w:jc w:val="both"/>
      </w:pPr>
      <w:r>
        <w:t>1.Утвердить прилагаемый реестр источников наружного противопожарного водоснабжения на те</w:t>
      </w:r>
      <w:r w:rsidR="008B5F55">
        <w:t xml:space="preserve">рритории </w:t>
      </w:r>
      <w:r w:rsidR="00575D70">
        <w:t>сельского поселения «Южное»</w:t>
      </w:r>
      <w:r>
        <w:t xml:space="preserve"> </w:t>
      </w:r>
    </w:p>
    <w:p w:rsidR="00575D70" w:rsidRPr="00A321FE" w:rsidRDefault="00575D70" w:rsidP="00575D70">
      <w:pPr>
        <w:pStyle w:val="a5"/>
        <w:spacing w:line="322" w:lineRule="exact"/>
        <w:ind w:right="20" w:firstLine="150"/>
        <w:rPr>
          <w:rStyle w:val="10"/>
          <w:color w:val="000000"/>
          <w:sz w:val="28"/>
          <w:szCs w:val="28"/>
        </w:rPr>
      </w:pPr>
      <w:r w:rsidRPr="00A321FE">
        <w:rPr>
          <w:rStyle w:val="10"/>
          <w:color w:val="000000"/>
          <w:sz w:val="28"/>
          <w:szCs w:val="28"/>
        </w:rPr>
        <w:t xml:space="preserve">2.Настоящее постановление вступает в силу на следующий день после дня его официального опубликования (обнародования). </w:t>
      </w:r>
    </w:p>
    <w:p w:rsidR="00575D70" w:rsidRPr="00A321FE" w:rsidRDefault="00575D70" w:rsidP="00575D70">
      <w:pPr>
        <w:pStyle w:val="a5"/>
        <w:spacing w:line="322" w:lineRule="exact"/>
        <w:ind w:right="20" w:firstLine="0"/>
        <w:rPr>
          <w:szCs w:val="28"/>
        </w:rPr>
      </w:pPr>
    </w:p>
    <w:p w:rsidR="00575D70" w:rsidRDefault="00575D70" w:rsidP="00575D70">
      <w:pPr>
        <w:ind w:firstLine="150"/>
        <w:jc w:val="both"/>
        <w:rPr>
          <w:szCs w:val="28"/>
        </w:rPr>
      </w:pPr>
      <w:r w:rsidRPr="00A321FE">
        <w:rPr>
          <w:rStyle w:val="10"/>
          <w:color w:val="000000"/>
          <w:sz w:val="28"/>
          <w:szCs w:val="28"/>
        </w:rPr>
        <w:t xml:space="preserve">3. </w:t>
      </w:r>
      <w:r w:rsidRPr="00A321FE">
        <w:rPr>
          <w:szCs w:val="28"/>
        </w:rPr>
        <w:t>Настоящее постановление официально обнародовать путем</w:t>
      </w:r>
      <w:r w:rsidRPr="00AF30BC">
        <w:rPr>
          <w:szCs w:val="28"/>
        </w:rPr>
        <w:t xml:space="preserve"> размещения (вывешивания) его полного текста на специально оборудованном стенде по адресу: Забайкальский край, </w:t>
      </w:r>
      <w:proofErr w:type="spellStart"/>
      <w:r w:rsidRPr="00AF30BC">
        <w:rPr>
          <w:szCs w:val="28"/>
        </w:rPr>
        <w:t>Борзинский</w:t>
      </w:r>
      <w:proofErr w:type="spellEnd"/>
      <w:r w:rsidRPr="00AF30BC">
        <w:rPr>
          <w:szCs w:val="28"/>
        </w:rPr>
        <w:t xml:space="preserve"> район, с. Южное, ул. Мира, д.1, а также разместить на официальном сайте муниципального района «</w:t>
      </w:r>
      <w:proofErr w:type="spellStart"/>
      <w:r w:rsidRPr="00AF30BC">
        <w:rPr>
          <w:szCs w:val="28"/>
        </w:rPr>
        <w:t>Борзинский</w:t>
      </w:r>
      <w:proofErr w:type="spellEnd"/>
      <w:r w:rsidRPr="00AF30BC">
        <w:rPr>
          <w:szCs w:val="28"/>
        </w:rPr>
        <w:t xml:space="preserve"> район» </w:t>
      </w:r>
      <w:hyperlink r:id="rId8" w:history="1">
        <w:r w:rsidRPr="00AF30BC">
          <w:rPr>
            <w:rStyle w:val="af3"/>
            <w:szCs w:val="28"/>
            <w:lang w:val="en-US"/>
          </w:rPr>
          <w:t>http</w:t>
        </w:r>
        <w:r w:rsidRPr="00AF30BC">
          <w:rPr>
            <w:rStyle w:val="af3"/>
            <w:szCs w:val="28"/>
          </w:rPr>
          <w:t>://</w:t>
        </w:r>
        <w:proofErr w:type="spellStart"/>
        <w:r w:rsidRPr="00AF30BC">
          <w:rPr>
            <w:rStyle w:val="af3"/>
            <w:szCs w:val="28"/>
          </w:rPr>
          <w:t>борзинский</w:t>
        </w:r>
        <w:proofErr w:type="spellEnd"/>
      </w:hyperlink>
      <w:r w:rsidRPr="00AF30BC">
        <w:rPr>
          <w:szCs w:val="28"/>
        </w:rPr>
        <w:t xml:space="preserve"> </w:t>
      </w:r>
      <w:proofErr w:type="gramStart"/>
      <w:r w:rsidRPr="00AF30BC">
        <w:rPr>
          <w:szCs w:val="28"/>
        </w:rPr>
        <w:t>–</w:t>
      </w:r>
      <w:proofErr w:type="spellStart"/>
      <w:r w:rsidRPr="00AF30BC">
        <w:rPr>
          <w:szCs w:val="28"/>
        </w:rPr>
        <w:t>р</w:t>
      </w:r>
      <w:proofErr w:type="gramEnd"/>
      <w:r w:rsidRPr="00AF30BC">
        <w:rPr>
          <w:szCs w:val="28"/>
        </w:rPr>
        <w:t>айон.рф</w:t>
      </w:r>
      <w:proofErr w:type="spellEnd"/>
      <w:r w:rsidRPr="005451BA">
        <w:rPr>
          <w:szCs w:val="28"/>
        </w:rPr>
        <w:t>.</w:t>
      </w:r>
    </w:p>
    <w:p w:rsidR="00BF1DD8" w:rsidRPr="005451BA" w:rsidRDefault="00BF1DD8" w:rsidP="00575D70">
      <w:pPr>
        <w:ind w:firstLine="150"/>
        <w:jc w:val="both"/>
        <w:rPr>
          <w:szCs w:val="28"/>
        </w:rPr>
      </w:pPr>
    </w:p>
    <w:p w:rsidR="00575D70" w:rsidRPr="005451BA" w:rsidRDefault="00575D70" w:rsidP="00575D70">
      <w:pPr>
        <w:rPr>
          <w:b/>
          <w:szCs w:val="28"/>
        </w:rPr>
      </w:pPr>
    </w:p>
    <w:p w:rsidR="00575D70" w:rsidRPr="00AF30BC" w:rsidRDefault="00575D70" w:rsidP="00575D70">
      <w:pPr>
        <w:rPr>
          <w:szCs w:val="28"/>
        </w:rPr>
      </w:pPr>
      <w:r w:rsidRPr="005451BA">
        <w:rPr>
          <w:szCs w:val="28"/>
        </w:rPr>
        <w:t xml:space="preserve">           Глава сельского поселения «Южное»                           О.М.Машукова         </w:t>
      </w:r>
    </w:p>
    <w:p w:rsidR="00243854" w:rsidRDefault="00243854" w:rsidP="00243854">
      <w:pPr>
        <w:keepNext/>
        <w:spacing w:line="240" w:lineRule="exact"/>
        <w:ind w:left="6372"/>
        <w:outlineLvl w:val="3"/>
      </w:pPr>
      <w:r>
        <w:lastRenderedPageBreak/>
        <w:t>УТВЕРЖДЕН</w:t>
      </w:r>
    </w:p>
    <w:p w:rsidR="00243854" w:rsidRDefault="00243854" w:rsidP="00243854">
      <w:pPr>
        <w:keepNext/>
        <w:spacing w:line="240" w:lineRule="exact"/>
        <w:ind w:left="6372"/>
        <w:outlineLvl w:val="3"/>
      </w:pPr>
      <w:r>
        <w:t>постановлением</w:t>
      </w:r>
    </w:p>
    <w:p w:rsidR="00243854" w:rsidRDefault="00243854" w:rsidP="00575D70">
      <w:pPr>
        <w:keepNext/>
        <w:spacing w:line="240" w:lineRule="exact"/>
        <w:ind w:left="6372"/>
        <w:outlineLvl w:val="3"/>
      </w:pPr>
      <w:r>
        <w:t xml:space="preserve">Администрации </w:t>
      </w:r>
      <w:r w:rsidR="00575D70">
        <w:t>сельского поселения «Южное»</w:t>
      </w:r>
    </w:p>
    <w:p w:rsidR="00243854" w:rsidRDefault="00D8500E" w:rsidP="00243854">
      <w:pPr>
        <w:keepNext/>
        <w:spacing w:line="240" w:lineRule="exact"/>
        <w:ind w:left="6372"/>
        <w:outlineLvl w:val="3"/>
      </w:pPr>
      <w:r>
        <w:t xml:space="preserve">от </w:t>
      </w:r>
      <w:r w:rsidR="00575D70">
        <w:t xml:space="preserve">19.03.2024 </w:t>
      </w:r>
      <w:r>
        <w:t xml:space="preserve"> </w:t>
      </w:r>
      <w:r w:rsidR="00243854">
        <w:t xml:space="preserve">№ </w:t>
      </w:r>
      <w:bookmarkStart w:id="0" w:name="_GoBack"/>
      <w:bookmarkEnd w:id="0"/>
      <w:r w:rsidR="00A321FE">
        <w:t>8</w:t>
      </w:r>
    </w:p>
    <w:p w:rsidR="00243854" w:rsidRDefault="00243854" w:rsidP="00243854">
      <w:pPr>
        <w:spacing w:line="240" w:lineRule="exact"/>
        <w:rPr>
          <w:b/>
        </w:rPr>
      </w:pPr>
    </w:p>
    <w:p w:rsidR="00401974" w:rsidRPr="00401974" w:rsidRDefault="00401974" w:rsidP="00401974">
      <w:pPr>
        <w:spacing w:line="240" w:lineRule="exact"/>
        <w:jc w:val="center"/>
        <w:rPr>
          <w:b/>
        </w:rPr>
      </w:pPr>
      <w:r w:rsidRPr="00401974">
        <w:rPr>
          <w:b/>
        </w:rPr>
        <w:t xml:space="preserve">РЕЕСТР </w:t>
      </w:r>
    </w:p>
    <w:p w:rsidR="00384D73" w:rsidRDefault="00401974" w:rsidP="00384D73">
      <w:pPr>
        <w:spacing w:line="240" w:lineRule="exact"/>
        <w:jc w:val="center"/>
        <w:rPr>
          <w:b/>
        </w:rPr>
      </w:pPr>
      <w:r w:rsidRPr="00401974">
        <w:rPr>
          <w:b/>
        </w:rPr>
        <w:t>источников наружного противопожарного водоснабжения на те</w:t>
      </w:r>
      <w:r>
        <w:rPr>
          <w:b/>
        </w:rPr>
        <w:t xml:space="preserve">рритории </w:t>
      </w:r>
      <w:r w:rsidR="00575D70">
        <w:rPr>
          <w:b/>
        </w:rPr>
        <w:t>сельского поселения «Южное»</w:t>
      </w:r>
      <w:r w:rsidR="00384D73">
        <w:rPr>
          <w:b/>
        </w:rPr>
        <w:t xml:space="preserve"> </w:t>
      </w:r>
    </w:p>
    <w:tbl>
      <w:tblPr>
        <w:tblpPr w:leftFromText="180" w:rightFromText="180" w:vertAnchor="text" w:horzAnchor="margin" w:tblpX="256" w:tblpY="271"/>
        <w:tblOverlap w:val="never"/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08"/>
        <w:gridCol w:w="3023"/>
        <w:gridCol w:w="5812"/>
      </w:tblGrid>
      <w:tr w:rsidR="008F5865" w:rsidRPr="008F5865" w:rsidTr="00560A1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65" w:rsidRPr="00560A1A" w:rsidRDefault="008F5865" w:rsidP="00560A1A">
            <w:pPr>
              <w:jc w:val="center"/>
              <w:rPr>
                <w:sz w:val="24"/>
                <w:szCs w:val="24"/>
              </w:rPr>
            </w:pPr>
            <w:r w:rsidRPr="00560A1A">
              <w:rPr>
                <w:sz w:val="24"/>
                <w:szCs w:val="24"/>
              </w:rPr>
              <w:t xml:space="preserve">№ </w:t>
            </w:r>
            <w:proofErr w:type="gramStart"/>
            <w:r w:rsidRPr="00560A1A">
              <w:rPr>
                <w:sz w:val="24"/>
                <w:szCs w:val="24"/>
              </w:rPr>
              <w:t>п</w:t>
            </w:r>
            <w:proofErr w:type="gramEnd"/>
            <w:r w:rsidRPr="00560A1A">
              <w:rPr>
                <w:sz w:val="24"/>
                <w:szCs w:val="24"/>
              </w:rPr>
              <w:t>/п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65" w:rsidRPr="00560A1A" w:rsidRDefault="008F5865" w:rsidP="00560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65" w:rsidRPr="00560A1A" w:rsidRDefault="008F5865" w:rsidP="00560A1A">
            <w:pPr>
              <w:jc w:val="center"/>
              <w:rPr>
                <w:sz w:val="24"/>
                <w:szCs w:val="24"/>
              </w:rPr>
            </w:pPr>
            <w:r w:rsidRPr="00560A1A">
              <w:rPr>
                <w:sz w:val="24"/>
                <w:szCs w:val="24"/>
              </w:rPr>
              <w:t xml:space="preserve">Адрес </w:t>
            </w:r>
            <w:r w:rsidR="00656A16" w:rsidRPr="00560A1A">
              <w:rPr>
                <w:sz w:val="24"/>
                <w:szCs w:val="24"/>
              </w:rPr>
              <w:t>местонаходжения</w:t>
            </w:r>
          </w:p>
        </w:tc>
      </w:tr>
      <w:tr w:rsidR="008F5865" w:rsidRPr="008F5865" w:rsidTr="00560A1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65" w:rsidRPr="00560A1A" w:rsidRDefault="008F5865" w:rsidP="00560A1A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5" w:rsidRPr="00560A1A" w:rsidRDefault="00575D70" w:rsidP="00560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водокачка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5" w:rsidRPr="00560A1A" w:rsidRDefault="00575D70" w:rsidP="00560A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троительная, 9</w:t>
            </w:r>
          </w:p>
        </w:tc>
      </w:tr>
      <w:tr w:rsidR="008F5865" w:rsidRPr="008F5865" w:rsidTr="00560A1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65" w:rsidRPr="00560A1A" w:rsidRDefault="008F5865" w:rsidP="00560A1A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5" w:rsidRPr="00560A1A" w:rsidRDefault="008F5865" w:rsidP="00560A1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5" w:rsidRPr="00560A1A" w:rsidRDefault="008F5865" w:rsidP="00560A1A">
            <w:pPr>
              <w:rPr>
                <w:sz w:val="24"/>
                <w:szCs w:val="24"/>
              </w:rPr>
            </w:pPr>
          </w:p>
        </w:tc>
      </w:tr>
    </w:tbl>
    <w:p w:rsidR="00CC153F" w:rsidRDefault="00CC153F" w:rsidP="00CC153F">
      <w:pPr>
        <w:spacing w:line="340" w:lineRule="exact"/>
        <w:ind w:firstLine="708"/>
        <w:jc w:val="both"/>
      </w:pPr>
    </w:p>
    <w:sectPr w:rsidR="00CC153F" w:rsidSect="00560A1A">
      <w:headerReference w:type="default" r:id="rId9"/>
      <w:footerReference w:type="default" r:id="rId10"/>
      <w:pgSz w:w="11907" w:h="16840" w:code="9"/>
      <w:pgMar w:top="1134" w:right="567" w:bottom="1134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2FC" w:rsidRDefault="00B942FC">
      <w:r>
        <w:separator/>
      </w:r>
    </w:p>
  </w:endnote>
  <w:endnote w:type="continuationSeparator" w:id="0">
    <w:p w:rsidR="00B942FC" w:rsidRDefault="00B94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2FC" w:rsidRDefault="00B942FC">
      <w:r>
        <w:separator/>
      </w:r>
    </w:p>
  </w:footnote>
  <w:footnote w:type="continuationSeparator" w:id="0">
    <w:p w:rsidR="00B942FC" w:rsidRDefault="00B94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560266"/>
      <w:docPartObj>
        <w:docPartGallery w:val="Page Numbers (Top of Page)"/>
        <w:docPartUnique/>
      </w:docPartObj>
    </w:sdtPr>
    <w:sdtContent>
      <w:p w:rsidR="00560A1A" w:rsidRDefault="00A34AAA">
        <w:pPr>
          <w:pStyle w:val="aa"/>
          <w:jc w:val="center"/>
        </w:pPr>
        <w:r>
          <w:fldChar w:fldCharType="begin"/>
        </w:r>
        <w:r w:rsidR="00560A1A">
          <w:instrText>PAGE   \* MERGEFORMAT</w:instrText>
        </w:r>
        <w:r>
          <w:fldChar w:fldCharType="separate"/>
        </w:r>
        <w:r w:rsidR="00BF1DD8">
          <w:rPr>
            <w:noProof/>
          </w:rPr>
          <w:t>2</w:t>
        </w:r>
        <w:r>
          <w:fldChar w:fldCharType="end"/>
        </w:r>
      </w:p>
    </w:sdtContent>
  </w:sdt>
  <w:p w:rsidR="00560A1A" w:rsidRDefault="00560A1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2EC206"/>
    <w:lvl w:ilvl="0">
      <w:numFmt w:val="bullet"/>
      <w:lvlText w:val="*"/>
      <w:lvlJc w:val="left"/>
    </w:lvl>
  </w:abstractNum>
  <w:abstractNum w:abstractNumId="1">
    <w:nsid w:val="004E5C97"/>
    <w:multiLevelType w:val="singleLevel"/>
    <w:tmpl w:val="97D69C60"/>
    <w:lvl w:ilvl="0">
      <w:start w:val="3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15CE3C93"/>
    <w:multiLevelType w:val="multilevel"/>
    <w:tmpl w:val="C59A3DA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9705D5D"/>
    <w:multiLevelType w:val="hybridMultilevel"/>
    <w:tmpl w:val="F984C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86CC1"/>
    <w:multiLevelType w:val="singleLevel"/>
    <w:tmpl w:val="E8A828FE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669C3415"/>
    <w:multiLevelType w:val="hybridMultilevel"/>
    <w:tmpl w:val="7FFA2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00746"/>
    <w:rsid w:val="00064595"/>
    <w:rsid w:val="00066153"/>
    <w:rsid w:val="000730DE"/>
    <w:rsid w:val="00097994"/>
    <w:rsid w:val="000C2D90"/>
    <w:rsid w:val="000D0606"/>
    <w:rsid w:val="00100D54"/>
    <w:rsid w:val="00123672"/>
    <w:rsid w:val="00143108"/>
    <w:rsid w:val="001B2E61"/>
    <w:rsid w:val="001D1F0C"/>
    <w:rsid w:val="002265A9"/>
    <w:rsid w:val="00243854"/>
    <w:rsid w:val="002802BE"/>
    <w:rsid w:val="002905F1"/>
    <w:rsid w:val="00291A40"/>
    <w:rsid w:val="002A1243"/>
    <w:rsid w:val="002D2E29"/>
    <w:rsid w:val="002F3249"/>
    <w:rsid w:val="00311DAC"/>
    <w:rsid w:val="003153A4"/>
    <w:rsid w:val="00337042"/>
    <w:rsid w:val="0036013B"/>
    <w:rsid w:val="00384D73"/>
    <w:rsid w:val="00394029"/>
    <w:rsid w:val="003C05D3"/>
    <w:rsid w:val="00401974"/>
    <w:rsid w:val="00403349"/>
    <w:rsid w:val="0046643B"/>
    <w:rsid w:val="0047083E"/>
    <w:rsid w:val="00482A25"/>
    <w:rsid w:val="004D2D4B"/>
    <w:rsid w:val="004E29C9"/>
    <w:rsid w:val="004F6BB4"/>
    <w:rsid w:val="00525C10"/>
    <w:rsid w:val="00560A1A"/>
    <w:rsid w:val="00575D70"/>
    <w:rsid w:val="00582B98"/>
    <w:rsid w:val="005840C7"/>
    <w:rsid w:val="005955BE"/>
    <w:rsid w:val="005C40CF"/>
    <w:rsid w:val="005C77C2"/>
    <w:rsid w:val="005F2CEA"/>
    <w:rsid w:val="005F300B"/>
    <w:rsid w:val="00656A16"/>
    <w:rsid w:val="00660979"/>
    <w:rsid w:val="00680475"/>
    <w:rsid w:val="00694D29"/>
    <w:rsid w:val="006A387D"/>
    <w:rsid w:val="006B2462"/>
    <w:rsid w:val="006E19AB"/>
    <w:rsid w:val="006F2B94"/>
    <w:rsid w:val="0071483A"/>
    <w:rsid w:val="00715A69"/>
    <w:rsid w:val="007633AD"/>
    <w:rsid w:val="00776720"/>
    <w:rsid w:val="00804D17"/>
    <w:rsid w:val="00865A74"/>
    <w:rsid w:val="008741B6"/>
    <w:rsid w:val="008936EC"/>
    <w:rsid w:val="008B5F55"/>
    <w:rsid w:val="008F5865"/>
    <w:rsid w:val="00914C9E"/>
    <w:rsid w:val="0092208F"/>
    <w:rsid w:val="00982DF0"/>
    <w:rsid w:val="009C011A"/>
    <w:rsid w:val="009F594F"/>
    <w:rsid w:val="009F69B8"/>
    <w:rsid w:val="00A01912"/>
    <w:rsid w:val="00A16F73"/>
    <w:rsid w:val="00A20C1A"/>
    <w:rsid w:val="00A2291D"/>
    <w:rsid w:val="00A321FE"/>
    <w:rsid w:val="00A34AAA"/>
    <w:rsid w:val="00A442D4"/>
    <w:rsid w:val="00A701BA"/>
    <w:rsid w:val="00A850EA"/>
    <w:rsid w:val="00AB28C1"/>
    <w:rsid w:val="00AE0B25"/>
    <w:rsid w:val="00B01DB0"/>
    <w:rsid w:val="00B0497B"/>
    <w:rsid w:val="00B13191"/>
    <w:rsid w:val="00B472C2"/>
    <w:rsid w:val="00B921B5"/>
    <w:rsid w:val="00B942FC"/>
    <w:rsid w:val="00BD17D4"/>
    <w:rsid w:val="00BF1DD8"/>
    <w:rsid w:val="00BF3698"/>
    <w:rsid w:val="00BF64E7"/>
    <w:rsid w:val="00C17F88"/>
    <w:rsid w:val="00C32A9C"/>
    <w:rsid w:val="00C406B4"/>
    <w:rsid w:val="00C7709D"/>
    <w:rsid w:val="00C96D70"/>
    <w:rsid w:val="00CC153F"/>
    <w:rsid w:val="00D00746"/>
    <w:rsid w:val="00D61825"/>
    <w:rsid w:val="00D8500E"/>
    <w:rsid w:val="00DC1252"/>
    <w:rsid w:val="00DF3619"/>
    <w:rsid w:val="00EF5A84"/>
    <w:rsid w:val="00F22F1F"/>
    <w:rsid w:val="00F31ED4"/>
    <w:rsid w:val="00F35293"/>
    <w:rsid w:val="00F6686C"/>
    <w:rsid w:val="00FC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6">
    <w:name w:val="heading 6"/>
    <w:basedOn w:val="a"/>
    <w:next w:val="a"/>
    <w:link w:val="60"/>
    <w:qFormat/>
    <w:rsid w:val="008F5865"/>
    <w:pPr>
      <w:keepNext/>
      <w:outlineLvl w:val="5"/>
    </w:pPr>
    <w:rPr>
      <w:rFonts w:ascii="Futuris" w:hAnsi="Futuri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semiHidden/>
    <w:rsid w:val="008741B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8F5865"/>
    <w:rPr>
      <w:rFonts w:ascii="Futuris" w:hAnsi="Futuris"/>
      <w:sz w:val="24"/>
    </w:rPr>
  </w:style>
  <w:style w:type="numbering" w:customStyle="1" w:styleId="1">
    <w:name w:val="Нет списка1"/>
    <w:next w:val="a2"/>
    <w:uiPriority w:val="99"/>
    <w:semiHidden/>
    <w:unhideWhenUsed/>
    <w:rsid w:val="008F5865"/>
  </w:style>
  <w:style w:type="paragraph" w:customStyle="1" w:styleId="ConsPlusNonformat">
    <w:name w:val="ConsPlusNonformat"/>
    <w:uiPriority w:val="99"/>
    <w:rsid w:val="008F5865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8F5865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Текст выноски Знак"/>
    <w:basedOn w:val="a0"/>
    <w:link w:val="ae"/>
    <w:uiPriority w:val="99"/>
    <w:semiHidden/>
    <w:rsid w:val="008F5865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8F5865"/>
    <w:rPr>
      <w:sz w:val="28"/>
    </w:rPr>
  </w:style>
  <w:style w:type="paragraph" w:styleId="af1">
    <w:name w:val="Normal (Web)"/>
    <w:basedOn w:val="a"/>
    <w:uiPriority w:val="99"/>
    <w:unhideWhenUsed/>
    <w:rsid w:val="008F5865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F5865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8F5865"/>
    <w:rPr>
      <w:sz w:val="28"/>
    </w:rPr>
  </w:style>
  <w:style w:type="character" w:styleId="af2">
    <w:name w:val="Strong"/>
    <w:basedOn w:val="a0"/>
    <w:uiPriority w:val="22"/>
    <w:qFormat/>
    <w:rsid w:val="00575D70"/>
    <w:rPr>
      <w:b/>
      <w:bCs/>
    </w:rPr>
  </w:style>
  <w:style w:type="character" w:styleId="af3">
    <w:name w:val="Hyperlink"/>
    <w:basedOn w:val="a0"/>
    <w:uiPriority w:val="99"/>
    <w:unhideWhenUsed/>
    <w:rsid w:val="00575D70"/>
    <w:rPr>
      <w:color w:val="0000FF"/>
      <w:u w:val="single"/>
    </w:rPr>
  </w:style>
  <w:style w:type="character" w:customStyle="1" w:styleId="10">
    <w:name w:val="Основной текст Знак1"/>
    <w:uiPriority w:val="99"/>
    <w:locked/>
    <w:rsid w:val="00575D70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6">
    <w:name w:val="heading 6"/>
    <w:basedOn w:val="a"/>
    <w:next w:val="a"/>
    <w:link w:val="60"/>
    <w:qFormat/>
    <w:rsid w:val="008F5865"/>
    <w:pPr>
      <w:keepNext/>
      <w:outlineLvl w:val="5"/>
    </w:pPr>
    <w:rPr>
      <w:rFonts w:ascii="Futuris" w:hAnsi="Futuri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semiHidden/>
    <w:rsid w:val="008741B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8F5865"/>
    <w:rPr>
      <w:rFonts w:ascii="Futuris" w:hAnsi="Futuris"/>
      <w:sz w:val="24"/>
    </w:rPr>
  </w:style>
  <w:style w:type="numbering" w:customStyle="1" w:styleId="1">
    <w:name w:val="Нет списка1"/>
    <w:next w:val="a2"/>
    <w:uiPriority w:val="99"/>
    <w:semiHidden/>
    <w:unhideWhenUsed/>
    <w:rsid w:val="008F5865"/>
  </w:style>
  <w:style w:type="paragraph" w:customStyle="1" w:styleId="ConsPlusNonformat">
    <w:name w:val="ConsPlusNonformat"/>
    <w:uiPriority w:val="99"/>
    <w:rsid w:val="008F5865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8F5865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Текст выноски Знак"/>
    <w:basedOn w:val="a0"/>
    <w:link w:val="ae"/>
    <w:uiPriority w:val="99"/>
    <w:semiHidden/>
    <w:rsid w:val="008F5865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8F5865"/>
    <w:rPr>
      <w:sz w:val="28"/>
    </w:rPr>
  </w:style>
  <w:style w:type="paragraph" w:styleId="af1">
    <w:name w:val="Normal (Web)"/>
    <w:basedOn w:val="a"/>
    <w:uiPriority w:val="99"/>
    <w:unhideWhenUsed/>
    <w:rsid w:val="008F5865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F5865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8F586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86;&#1088;&#1079;&#1080;&#1085;&#1089;&#1082;&#1080;&#1081;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</Template>
  <TotalTime>14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Yugnoe</cp:lastModifiedBy>
  <cp:revision>5</cp:revision>
  <cp:lastPrinted>2024-03-25T05:56:00Z</cp:lastPrinted>
  <dcterms:created xsi:type="dcterms:W3CDTF">2023-08-03T14:42:00Z</dcterms:created>
  <dcterms:modified xsi:type="dcterms:W3CDTF">2024-03-25T05:56:00Z</dcterms:modified>
</cp:coreProperties>
</file>